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A00E54"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26179031" wp14:editId="71036ADC">
                <wp:simplePos x="0" y="0"/>
                <wp:positionH relativeFrom="column">
                  <wp:posOffset>-628650</wp:posOffset>
                </wp:positionH>
                <wp:positionV relativeFrom="paragraph">
                  <wp:posOffset>1036320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81.6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&#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A00E54">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09469631" wp14:editId="73FC89E0">
                <wp:simplePos x="0" y="0"/>
                <wp:positionH relativeFrom="column">
                  <wp:posOffset>2007235</wp:posOffset>
                </wp:positionH>
                <wp:positionV relativeFrom="paragraph">
                  <wp:posOffset>21590</wp:posOffset>
                </wp:positionV>
                <wp:extent cx="2374265" cy="1403985"/>
                <wp:effectExtent l="0" t="0" r="317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00E54" w:rsidRDefault="00A00E54" w:rsidP="00A00E54">
                            <w:pPr>
                              <w:jc w:val="center"/>
                              <w:rPr>
                                <w:rFonts w:asciiTheme="majorHAnsi" w:hAnsiTheme="majorHAnsi"/>
                                <w:b/>
                                <w:sz w:val="40"/>
                                <w:szCs w:val="40"/>
                              </w:rPr>
                            </w:pPr>
                            <w:r w:rsidRPr="00A00E54">
                              <w:rPr>
                                <w:rFonts w:asciiTheme="majorHAnsi" w:hAnsiTheme="majorHAnsi"/>
                                <w:b/>
                                <w:sz w:val="40"/>
                                <w:szCs w:val="40"/>
                              </w:rPr>
                              <w:t>Vehicle Use Policy</w:t>
                            </w:r>
                          </w:p>
                          <w:p w:rsidR="00A00E54" w:rsidRPr="00A00E54" w:rsidRDefault="00A00E54" w:rsidP="00A00E5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05pt;margin-top:1.7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" stroked="f">
                <v:textbox style="mso-fit-shape-to-text:t">
                  <w:txbxContent>
                    <w:p w:rsidR="00A00E54" w:rsidRDefault="00A00E54" w:rsidP="00A00E54">
                      <w:pPr>
                        <w:jc w:val="center"/>
                        <w:rPr>
                          <w:rFonts w:asciiTheme="majorHAnsi" w:hAnsiTheme="majorHAnsi"/>
                          <w:b/>
                          <w:sz w:val="40"/>
                          <w:szCs w:val="40"/>
                        </w:rPr>
                      </w:pPr>
                      <w:r w:rsidRPr="00A00E54">
                        <w:rPr>
                          <w:rFonts w:asciiTheme="majorHAnsi" w:hAnsiTheme="majorHAnsi"/>
                          <w:b/>
                          <w:sz w:val="40"/>
                          <w:szCs w:val="40"/>
                        </w:rPr>
                        <w:t>Vehicle Use Policy</w:t>
                      </w:r>
                    </w:p>
                    <w:p w:rsidR="00A00E54" w:rsidRPr="00A00E54" w:rsidRDefault="00A00E54" w:rsidP="00A00E5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sidR="00CA42AD">
        <w:rPr>
          <w:noProof/>
        </w:rPr>
        <mc:AlternateContent>
          <mc:Choice Requires="wps">
            <w:drawing>
              <wp:anchor distT="0" distB="0" distL="114300" distR="114300" simplePos="0" relativeHeight="251682816" behindDoc="0" locked="0" layoutInCell="1" allowOverlap="1" wp14:anchorId="3A42396E" wp14:editId="19A20FE6">
                <wp:simplePos x="0" y="0"/>
                <wp:positionH relativeFrom="column">
                  <wp:posOffset>4953000</wp:posOffset>
                </wp:positionH>
                <wp:positionV relativeFrom="paragraph">
                  <wp:posOffset>-40005</wp:posOffset>
                </wp:positionV>
                <wp:extent cx="1724025" cy="4953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67808060"/>
                              <w:text/>
                            </w:sdtPr>
                            <w:sdtEndPr/>
                            <w:sdtContent>
                              <w:p w:rsidR="00FB52D3" w:rsidRDefault="00CA42AD" w:rsidP="00CA42AD">
                                <w:pPr>
                                  <w:spacing w:after="0" w:line="240" w:lineRule="auto"/>
                                  <w:jc w:val="right"/>
                                  <w:rPr>
                                    <w:b/>
                                    <w:smallCaps/>
                                    <w:color w:val="A6A6A6" w:themeColor="background1" w:themeShade="A6"/>
                                  </w:rPr>
                                </w:pPr>
                                <w:r>
                                  <w:rPr>
                                    <w:b/>
                                    <w:smallCaps/>
                                    <w:color w:val="A6A6A6" w:themeColor="background1" w:themeShade="A6"/>
                                    <w:highlight w:val="lightGray"/>
                                  </w:rPr>
                                  <w:t xml:space="preserve">Template </w:t>
                                </w:r>
                                <w:r w:rsidR="00A07E79" w:rsidRPr="004E10AB">
                                  <w:rPr>
                                    <w:b/>
                                    <w:smallCaps/>
                                    <w:color w:val="A6A6A6" w:themeColor="background1" w:themeShade="A6"/>
                                    <w:highlight w:val="lightGray"/>
                                  </w:rPr>
                                  <w:t>0</w:t>
                                </w:r>
                                <w:r w:rsidR="00691E09" w:rsidRPr="004E10AB">
                                  <w:rPr>
                                    <w:b/>
                                    <w:smallCaps/>
                                    <w:color w:val="A6A6A6" w:themeColor="background1" w:themeShade="A6"/>
                                    <w:highlight w:val="lightGray"/>
                                  </w:rPr>
                                  <w:t>10</w:t>
                                </w:r>
                              </w:p>
                            </w:sdtContent>
                          </w:sdt>
                          <w:p w:rsidR="00CA42AD" w:rsidRPr="00C651DE" w:rsidRDefault="00CA42AD" w:rsidP="00CA42AD">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A00E54">
                              <w:rPr>
                                <w:sz w:val="20"/>
                              </w:rPr>
                              <w:t>-</w:t>
                            </w:r>
                            <w:r w:rsidR="00C30206">
                              <w:rPr>
                                <w:sz w:val="20"/>
                              </w:rPr>
                              <w:t>SA</w:t>
                            </w:r>
                            <w:r>
                              <w:rPr>
                                <w:sz w:val="20"/>
                              </w:rPr>
                              <w:t xml:space="preserve"> 1.</w:t>
                            </w:r>
                            <w:r w:rsidR="00A00E54">
                              <w:rPr>
                                <w:sz w:val="20"/>
                              </w:rPr>
                              <w:t>3</w:t>
                            </w:r>
                            <w:r>
                              <w:rPr>
                                <w:sz w:val="20"/>
                              </w:rPr>
                              <w:t>.201</w:t>
                            </w:r>
                            <w:r w:rsidR="00A00E54">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0pt;margin-top:-3.15pt;width:135.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" stroked="f">
                <v:textbox>
                  <w:txbxContent>
                    <w:sdt>
                      <w:sdtPr>
                        <w:rPr>
                          <w:b/>
                          <w:smallCaps/>
                          <w:color w:val="A6A6A6" w:themeColor="background1" w:themeShade="A6"/>
                          <w:highlight w:val="lightGray"/>
                        </w:rPr>
                        <w:id w:val="-67808060"/>
                        <w:text/>
                      </w:sdtPr>
                      <w:sdtEndPr/>
                      <w:sdtContent>
                        <w:p w:rsidR="00FB52D3" w:rsidRDefault="00CA42AD" w:rsidP="00CA42AD">
                          <w:pPr>
                            <w:spacing w:after="0" w:line="240" w:lineRule="auto"/>
                            <w:jc w:val="right"/>
                            <w:rPr>
                              <w:b/>
                              <w:smallCaps/>
                              <w:color w:val="A6A6A6" w:themeColor="background1" w:themeShade="A6"/>
                            </w:rPr>
                          </w:pPr>
                          <w:r>
                            <w:rPr>
                              <w:b/>
                              <w:smallCaps/>
                              <w:color w:val="A6A6A6" w:themeColor="background1" w:themeShade="A6"/>
                              <w:highlight w:val="lightGray"/>
                            </w:rPr>
                            <w:t xml:space="preserve">Template </w:t>
                          </w:r>
                          <w:r w:rsidR="00A07E79" w:rsidRPr="004E10AB">
                            <w:rPr>
                              <w:b/>
                              <w:smallCaps/>
                              <w:color w:val="A6A6A6" w:themeColor="background1" w:themeShade="A6"/>
                              <w:highlight w:val="lightGray"/>
                            </w:rPr>
                            <w:t>0</w:t>
                          </w:r>
                          <w:r w:rsidR="00691E09" w:rsidRPr="004E10AB">
                            <w:rPr>
                              <w:b/>
                              <w:smallCaps/>
                              <w:color w:val="A6A6A6" w:themeColor="background1" w:themeShade="A6"/>
                              <w:highlight w:val="lightGray"/>
                            </w:rPr>
                            <w:t>10</w:t>
                          </w:r>
                        </w:p>
                      </w:sdtContent>
                    </w:sdt>
                    <w:p w:rsidR="00CA42AD" w:rsidRPr="00C651DE" w:rsidRDefault="00CA42AD" w:rsidP="00CA42AD">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A00E54">
                        <w:rPr>
                          <w:sz w:val="20"/>
                        </w:rPr>
                        <w:t>-</w:t>
                      </w:r>
                      <w:r w:rsidR="00C30206">
                        <w:rPr>
                          <w:sz w:val="20"/>
                        </w:rPr>
                        <w:t>SA</w:t>
                      </w:r>
                      <w:r>
                        <w:rPr>
                          <w:sz w:val="20"/>
                        </w:rPr>
                        <w:t xml:space="preserve"> 1.</w:t>
                      </w:r>
                      <w:r w:rsidR="00A00E54">
                        <w:rPr>
                          <w:sz w:val="20"/>
                        </w:rPr>
                        <w:t>3</w:t>
                      </w:r>
                      <w:r>
                        <w:rPr>
                          <w:sz w:val="20"/>
                        </w:rPr>
                        <w:t>.201</w:t>
                      </w:r>
                      <w:r w:rsidR="00A00E54">
                        <w:rPr>
                          <w:sz w:val="20"/>
                        </w:rPr>
                        <w:t>6</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7948A359" wp14:editId="72AF8165">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r w:rsidR="00C30206">
        <w:rPr>
          <w:b/>
          <w:noProof/>
          <w:color w:val="31849B" w:themeColor="accent5" w:themeShade="BF"/>
          <w:sz w:val="48"/>
          <w:szCs w:val="48"/>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p>
    <w:p w:rsidR="00A61CEE" w:rsidRDefault="00A61CEE" w:rsidP="0006157D">
      <w:pPr>
        <w:spacing w:after="0" w:line="240" w:lineRule="auto"/>
        <w:rPr>
          <w:b/>
          <w:color w:val="31849B" w:themeColor="accent5" w:themeShade="BF"/>
          <w:sz w:val="48"/>
          <w:szCs w:val="48"/>
        </w:rPr>
      </w:pPr>
    </w:p>
    <w:p w:rsidR="00A61CEE" w:rsidRPr="00A00E54" w:rsidRDefault="00A61CEE" w:rsidP="00A00E54">
      <w:pPr>
        <w:spacing w:after="0" w:line="240" w:lineRule="auto"/>
        <w:jc w:val="center"/>
        <w:rPr>
          <w:b/>
          <w:color w:val="31849B" w:themeColor="accent5" w:themeShade="BF"/>
          <w:sz w:val="48"/>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3AD700D" wp14:editId="7FB069FA">
                <wp:simplePos x="0" y="0"/>
                <wp:positionH relativeFrom="column">
                  <wp:posOffset>137795</wp:posOffset>
                </wp:positionH>
                <wp:positionV relativeFrom="paragraph">
                  <wp:posOffset>104775</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left:0;text-align:left;margin-left:10.85pt;margin-top:8.25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p>
    <w:tbl>
      <w:tblPr>
        <w:tblStyle w:val="Style1"/>
        <w:tblW w:w="10441" w:type="dxa"/>
        <w:tblLook w:val="04A0" w:firstRow="1" w:lastRow="0" w:firstColumn="1" w:lastColumn="0" w:noHBand="0" w:noVBand="1"/>
      </w:tblPr>
      <w:tblGrid>
        <w:gridCol w:w="3227"/>
        <w:gridCol w:w="2126"/>
        <w:gridCol w:w="2660"/>
        <w:gridCol w:w="2428"/>
      </w:tblGrid>
      <w:tr w:rsidR="00A07E79" w:rsidTr="009B4B1C">
        <w:trPr>
          <w:trHeight w:val="1656"/>
        </w:trPr>
        <w:tc>
          <w:tcPr>
            <w:tcW w:w="3227"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214" w:type="dxa"/>
            <w:gridSpan w:val="3"/>
          </w:tcPr>
          <w:p w:rsidR="00A07E79" w:rsidRPr="00C03641" w:rsidRDefault="00A56225" w:rsidP="009B4B1C">
            <w:pPr>
              <w:widowControl w:val="0"/>
              <w:spacing w:after="120"/>
              <w:rPr>
                <w:rFonts w:ascii="Calibri" w:hAnsi="Calibri"/>
                <w:sz w:val="24"/>
                <w:szCs w:val="24"/>
              </w:rPr>
            </w:pPr>
            <w:sdt>
              <w:sdtPr>
                <w:rPr>
                  <w:sz w:val="24"/>
                  <w:szCs w:val="24"/>
                  <w:highlight w:val="lightGray"/>
                </w:rPr>
                <w:id w:val="1568991513"/>
                <w:placeholder>
                  <w:docPart w:val="8843EA39A1674DF0B1EF47BCEEE7F3C7"/>
                </w:placeholder>
                <w:text/>
              </w:sdtPr>
              <w:sdtEndPr/>
              <w:sdtContent>
                <w:r w:rsidR="00A00E54">
                  <w:rPr>
                    <w:sz w:val="24"/>
                    <w:szCs w:val="24"/>
                    <w:highlight w:val="lightGray"/>
                  </w:rPr>
                  <w:t>XYZ Community Group</w:t>
                </w:r>
              </w:sdtContent>
            </w:sdt>
            <w:r w:rsidR="00DB14C9">
              <w:rPr>
                <w:rFonts w:ascii="Calibri" w:hAnsi="Calibri"/>
                <w:sz w:val="24"/>
                <w:szCs w:val="24"/>
              </w:rPr>
              <w:t xml:space="preserve"> </w:t>
            </w:r>
            <w:r w:rsidR="00C16245">
              <w:rPr>
                <w:rFonts w:ascii="Calibri" w:hAnsi="Calibri"/>
                <w:sz w:val="24"/>
                <w:szCs w:val="24"/>
              </w:rPr>
              <w:t>provides a vehicle to enable our staff and volunteers to undertake Landcare activities throughout our region. Safe vehicle use and operation is a priority for</w:t>
            </w:r>
            <w:r w:rsidR="009B4B1C">
              <w:rPr>
                <w:sz w:val="24"/>
                <w:szCs w:val="24"/>
              </w:rPr>
              <w:t xml:space="preserve"> </w:t>
            </w:r>
            <w:sdt>
              <w:sdtPr>
                <w:rPr>
                  <w:sz w:val="24"/>
                  <w:szCs w:val="24"/>
                  <w:highlight w:val="lightGray"/>
                </w:rPr>
                <w:id w:val="-1343169855"/>
                <w:placeholder>
                  <w:docPart w:val="7EC632CDF1DD40609E1798C23511E1F5"/>
                </w:placeholder>
                <w:text/>
              </w:sdtPr>
              <w:sdtEndPr/>
              <w:sdtContent>
                <w:r w:rsidR="00A00E54">
                  <w:rPr>
                    <w:sz w:val="24"/>
                    <w:szCs w:val="24"/>
                    <w:highlight w:val="lightGray"/>
                  </w:rPr>
                  <w:t>XYZ Community Group</w:t>
                </w:r>
              </w:sdtContent>
            </w:sdt>
            <w:r w:rsidR="00C16245">
              <w:rPr>
                <w:rFonts w:ascii="Calibri" w:hAnsi="Calibri"/>
                <w:sz w:val="24"/>
                <w:szCs w:val="24"/>
              </w:rPr>
              <w:t>, along with the safety of our people and community.</w:t>
            </w:r>
          </w:p>
        </w:tc>
      </w:tr>
      <w:tr w:rsidR="005A091A" w:rsidTr="009B4B1C">
        <w:trPr>
          <w:trHeight w:val="1694"/>
        </w:trPr>
        <w:tc>
          <w:tcPr>
            <w:tcW w:w="3227"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214" w:type="dxa"/>
            <w:gridSpan w:val="3"/>
          </w:tcPr>
          <w:p w:rsidR="005A091A" w:rsidRPr="00C03641" w:rsidRDefault="008C2802" w:rsidP="009B4B1C">
            <w:pPr>
              <w:widowControl w:val="0"/>
              <w:spacing w:after="120"/>
              <w:rPr>
                <w:rFonts w:ascii="Calibri" w:hAnsi="Calibri"/>
                <w:sz w:val="24"/>
                <w:szCs w:val="24"/>
              </w:rPr>
            </w:pPr>
            <w:r w:rsidRPr="00C03641">
              <w:rPr>
                <w:rFonts w:ascii="Calibri" w:hAnsi="Calibri"/>
                <w:sz w:val="24"/>
                <w:szCs w:val="24"/>
              </w:rPr>
              <w:t xml:space="preserve">The </w:t>
            </w:r>
            <w:r w:rsidR="00DB14C9">
              <w:rPr>
                <w:rFonts w:ascii="Calibri" w:hAnsi="Calibri"/>
                <w:sz w:val="24"/>
                <w:szCs w:val="24"/>
              </w:rPr>
              <w:t xml:space="preserve">policy is designed to ensure that </w:t>
            </w:r>
            <w:sdt>
              <w:sdtPr>
                <w:rPr>
                  <w:sz w:val="24"/>
                  <w:szCs w:val="24"/>
                  <w:highlight w:val="lightGray"/>
                </w:rPr>
                <w:id w:val="1527511962"/>
                <w:placeholder>
                  <w:docPart w:val="D3EF14CDD8054080882B3C0AC7188D7F"/>
                </w:placeholder>
                <w:text/>
              </w:sdtPr>
              <w:sdtEndPr/>
              <w:sdtContent>
                <w:r w:rsidR="00A00E54">
                  <w:rPr>
                    <w:sz w:val="24"/>
                    <w:szCs w:val="24"/>
                    <w:highlight w:val="lightGray"/>
                  </w:rPr>
                  <w:t>XYZ Community Group</w:t>
                </w:r>
              </w:sdtContent>
            </w:sdt>
            <w:r w:rsidR="00DB14C9">
              <w:rPr>
                <w:rFonts w:ascii="Calibri" w:hAnsi="Calibri"/>
                <w:sz w:val="24"/>
                <w:szCs w:val="24"/>
              </w:rPr>
              <w:t xml:space="preserve"> staff, members and volunteers </w:t>
            </w:r>
            <w:r w:rsidR="00691E09">
              <w:rPr>
                <w:rFonts w:ascii="Calibri" w:hAnsi="Calibri"/>
                <w:sz w:val="24"/>
                <w:szCs w:val="24"/>
              </w:rPr>
              <w:t xml:space="preserve">who </w:t>
            </w:r>
            <w:r w:rsidR="00453454">
              <w:rPr>
                <w:rFonts w:ascii="Calibri" w:hAnsi="Calibri"/>
                <w:sz w:val="24"/>
                <w:szCs w:val="24"/>
              </w:rPr>
              <w:t>are approved to use the</w:t>
            </w:r>
            <w:r w:rsidR="00691E09">
              <w:rPr>
                <w:rFonts w:ascii="Calibri" w:hAnsi="Calibri"/>
                <w:sz w:val="24"/>
                <w:szCs w:val="24"/>
              </w:rPr>
              <w:t xml:space="preserve"> </w:t>
            </w:r>
            <w:sdt>
              <w:sdtPr>
                <w:rPr>
                  <w:sz w:val="24"/>
                  <w:szCs w:val="24"/>
                  <w:highlight w:val="lightGray"/>
                </w:rPr>
                <w:id w:val="-95880128"/>
                <w:placeholder>
                  <w:docPart w:val="3F82D10C05A847A3ABB6D1EE844F2090"/>
                </w:placeholder>
                <w:text/>
              </w:sdtPr>
              <w:sdtEndPr/>
              <w:sdtContent>
                <w:r w:rsidR="00A00E54">
                  <w:rPr>
                    <w:sz w:val="24"/>
                    <w:szCs w:val="24"/>
                    <w:highlight w:val="lightGray"/>
                  </w:rPr>
                  <w:t>XYZ Community Group</w:t>
                </w:r>
              </w:sdtContent>
            </w:sdt>
            <w:r w:rsidR="00691E09">
              <w:rPr>
                <w:rFonts w:ascii="Calibri" w:hAnsi="Calibri"/>
                <w:sz w:val="24"/>
                <w:szCs w:val="24"/>
              </w:rPr>
              <w:t xml:space="preserve"> vehicle do so in a prescribed manner. The purpose of this policy is to ensure ambiguity over vehicle use does not occur</w:t>
            </w:r>
            <w:r w:rsidRPr="00C03641">
              <w:rPr>
                <w:rFonts w:ascii="Calibri" w:hAnsi="Calibri"/>
                <w:sz w:val="24"/>
                <w:szCs w:val="24"/>
              </w:rPr>
              <w:t>.</w:t>
            </w:r>
          </w:p>
        </w:tc>
      </w:tr>
      <w:tr w:rsidR="005A091A" w:rsidTr="009B4B1C">
        <w:trPr>
          <w:trHeight w:val="5815"/>
        </w:trPr>
        <w:tc>
          <w:tcPr>
            <w:tcW w:w="3227" w:type="dxa"/>
          </w:tcPr>
          <w:p w:rsidR="005A091A" w:rsidRDefault="00DB14C9" w:rsidP="00191EFF">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tc>
        <w:tc>
          <w:tcPr>
            <w:tcW w:w="7214" w:type="dxa"/>
            <w:gridSpan w:val="3"/>
          </w:tcPr>
          <w:p w:rsidR="00691E09" w:rsidRPr="00881F92" w:rsidRDefault="00DB14C9" w:rsidP="00936DBB">
            <w:pPr>
              <w:spacing w:after="200"/>
              <w:rPr>
                <w:sz w:val="24"/>
                <w:szCs w:val="24"/>
              </w:rPr>
            </w:pPr>
            <w:r w:rsidRPr="00881F92">
              <w:rPr>
                <w:sz w:val="24"/>
                <w:szCs w:val="24"/>
              </w:rPr>
              <w:t xml:space="preserve">All staff, members, volunteers and committee of </w:t>
            </w:r>
            <w:sdt>
              <w:sdtPr>
                <w:rPr>
                  <w:sz w:val="24"/>
                  <w:szCs w:val="24"/>
                  <w:highlight w:val="lightGray"/>
                </w:rPr>
                <w:id w:val="-1408842970"/>
                <w:placeholder>
                  <w:docPart w:val="8230D21CCEC94D16ABEF80AD7FDC4D07"/>
                </w:placeholder>
                <w:text/>
              </w:sdtPr>
              <w:sdtEndPr/>
              <w:sdtContent>
                <w:r w:rsidR="00A00E54">
                  <w:rPr>
                    <w:sz w:val="24"/>
                    <w:szCs w:val="24"/>
                    <w:highlight w:val="lightGray"/>
                  </w:rPr>
                  <w:t>XYZ Community Group</w:t>
                </w:r>
              </w:sdtContent>
            </w:sdt>
            <w:r w:rsidRPr="00881F92">
              <w:rPr>
                <w:sz w:val="24"/>
                <w:szCs w:val="24"/>
              </w:rPr>
              <w:t xml:space="preserve"> shall be aware and observant of </w:t>
            </w:r>
            <w:r w:rsidR="00691E09" w:rsidRPr="00881F92">
              <w:rPr>
                <w:sz w:val="24"/>
                <w:szCs w:val="24"/>
              </w:rPr>
              <w:t>national road and traffic rules while driving.</w:t>
            </w:r>
          </w:p>
          <w:p w:rsidR="00C16245" w:rsidRPr="00881F92" w:rsidRDefault="00CB2676" w:rsidP="00C16245">
            <w:pPr>
              <w:pStyle w:val="Default"/>
              <w:spacing w:after="120"/>
              <w:rPr>
                <w:rFonts w:asciiTheme="minorHAnsi" w:hAnsiTheme="minorHAnsi"/>
              </w:rPr>
            </w:pPr>
            <w:r w:rsidRPr="00881F92">
              <w:rPr>
                <w:rFonts w:asciiTheme="minorHAnsi" w:hAnsiTheme="minorHAnsi"/>
              </w:rPr>
              <w:t>Empl</w:t>
            </w:r>
            <w:r w:rsidR="00960517">
              <w:rPr>
                <w:rFonts w:asciiTheme="minorHAnsi" w:hAnsiTheme="minorHAnsi"/>
              </w:rPr>
              <w:t>oyees are not permitted to use the</w:t>
            </w:r>
            <w:r w:rsidRPr="00881F92">
              <w:rPr>
                <w:rFonts w:asciiTheme="minorHAnsi" w:hAnsiTheme="minorHAnsi"/>
              </w:rPr>
              <w:t xml:space="preserve"> </w:t>
            </w:r>
            <w:sdt>
              <w:sdtPr>
                <w:rPr>
                  <w:rFonts w:asciiTheme="minorHAnsi" w:hAnsiTheme="minorHAnsi"/>
                  <w:highlight w:val="lightGray"/>
                </w:rPr>
                <w:id w:val="-582835773"/>
                <w:placeholder>
                  <w:docPart w:val="65D19E5228BD4DF4ADA75B309D083929"/>
                </w:placeholder>
                <w:text/>
              </w:sdtPr>
              <w:sdtEndPr/>
              <w:sdtContent>
                <w:r w:rsidR="00A00E54">
                  <w:rPr>
                    <w:rFonts w:asciiTheme="minorHAnsi" w:hAnsiTheme="minorHAnsi"/>
                    <w:highlight w:val="lightGray"/>
                  </w:rPr>
                  <w:t>XYZ Community Group</w:t>
                </w:r>
              </w:sdtContent>
            </w:sdt>
            <w:r w:rsidRPr="00881F92">
              <w:rPr>
                <w:rFonts w:asciiTheme="minorHAnsi" w:hAnsiTheme="minorHAnsi"/>
              </w:rPr>
              <w:t xml:space="preserve"> vehicle for private purposes unless a</w:t>
            </w:r>
            <w:r w:rsidR="00960517">
              <w:rPr>
                <w:rFonts w:asciiTheme="minorHAnsi" w:hAnsiTheme="minorHAnsi"/>
              </w:rPr>
              <w:t>uthorised. Unauthorised use of the</w:t>
            </w:r>
            <w:r w:rsidRPr="00881F92">
              <w:rPr>
                <w:rFonts w:asciiTheme="minorHAnsi" w:hAnsiTheme="minorHAnsi"/>
              </w:rPr>
              <w:t xml:space="preserve"> </w:t>
            </w:r>
            <w:sdt>
              <w:sdtPr>
                <w:rPr>
                  <w:rFonts w:asciiTheme="minorHAnsi" w:hAnsiTheme="minorHAnsi"/>
                  <w:highlight w:val="lightGray"/>
                </w:rPr>
                <w:id w:val="349769973"/>
                <w:placeholder>
                  <w:docPart w:val="4C6EBF5AD2E24E4880B4685EBF0342DF"/>
                </w:placeholder>
                <w:text/>
              </w:sdtPr>
              <w:sdtEndPr/>
              <w:sdtContent>
                <w:r w:rsidR="00A00E54">
                  <w:rPr>
                    <w:rFonts w:asciiTheme="minorHAnsi" w:hAnsiTheme="minorHAnsi"/>
                    <w:highlight w:val="lightGray"/>
                  </w:rPr>
                  <w:t>XYZ Community Group</w:t>
                </w:r>
              </w:sdtContent>
            </w:sdt>
            <w:r w:rsidRPr="00881F92">
              <w:rPr>
                <w:rFonts w:asciiTheme="minorHAnsi" w:hAnsiTheme="minorHAnsi"/>
              </w:rPr>
              <w:t xml:space="preserve"> vehicle by an employee may result in termination of employment.</w:t>
            </w:r>
          </w:p>
          <w:p w:rsidR="004A15EF" w:rsidRPr="00881F92" w:rsidRDefault="00960517" w:rsidP="00C16245">
            <w:pPr>
              <w:spacing w:after="120"/>
              <w:rPr>
                <w:sz w:val="24"/>
                <w:szCs w:val="24"/>
              </w:rPr>
            </w:pPr>
            <w:r>
              <w:rPr>
                <w:sz w:val="24"/>
                <w:szCs w:val="24"/>
              </w:rPr>
              <w:t>Items inside the cabin of the</w:t>
            </w:r>
            <w:r w:rsidR="004B51D0" w:rsidRPr="00881F92">
              <w:rPr>
                <w:sz w:val="24"/>
                <w:szCs w:val="24"/>
              </w:rPr>
              <w:t xml:space="preserve"> </w:t>
            </w:r>
            <w:sdt>
              <w:sdtPr>
                <w:rPr>
                  <w:sz w:val="24"/>
                  <w:szCs w:val="24"/>
                  <w:highlight w:val="lightGray"/>
                </w:rPr>
                <w:id w:val="848295493"/>
                <w:placeholder>
                  <w:docPart w:val="985783ECFD964C088666CDCAA65A5A2D"/>
                </w:placeholder>
                <w:text/>
              </w:sdtPr>
              <w:sdtEndPr/>
              <w:sdtContent>
                <w:r w:rsidR="00A00E54">
                  <w:rPr>
                    <w:sz w:val="24"/>
                    <w:szCs w:val="24"/>
                    <w:highlight w:val="lightGray"/>
                  </w:rPr>
                  <w:t>XYZ Community Group</w:t>
                </w:r>
              </w:sdtContent>
            </w:sdt>
            <w:r w:rsidR="004B51D0" w:rsidRPr="00881F92">
              <w:rPr>
                <w:sz w:val="24"/>
                <w:szCs w:val="24"/>
              </w:rPr>
              <w:t xml:space="preserve"> vehicle will be secured, so they do not become a missile within the vehicle in the event of sudden deceleration, </w:t>
            </w:r>
            <w:proofErr w:type="spellStart"/>
            <w:r w:rsidR="004B51D0" w:rsidRPr="00881F92">
              <w:rPr>
                <w:sz w:val="24"/>
                <w:szCs w:val="24"/>
              </w:rPr>
              <w:t>ie</w:t>
            </w:r>
            <w:proofErr w:type="spellEnd"/>
            <w:r w:rsidR="004B51D0" w:rsidRPr="00881F92">
              <w:rPr>
                <w:sz w:val="24"/>
                <w:szCs w:val="24"/>
              </w:rPr>
              <w:t xml:space="preserve">. </w:t>
            </w:r>
            <w:proofErr w:type="gramStart"/>
            <w:r w:rsidR="004B51D0" w:rsidRPr="00881F92">
              <w:rPr>
                <w:sz w:val="24"/>
                <w:szCs w:val="24"/>
              </w:rPr>
              <w:t>an</w:t>
            </w:r>
            <w:proofErr w:type="gramEnd"/>
            <w:r w:rsidR="004B51D0" w:rsidRPr="00881F92">
              <w:rPr>
                <w:sz w:val="24"/>
                <w:szCs w:val="24"/>
              </w:rPr>
              <w:t xml:space="preserve"> accident. </w:t>
            </w:r>
          </w:p>
          <w:p w:rsidR="000A581E" w:rsidRPr="00881F92" w:rsidRDefault="004A15EF" w:rsidP="00C16245">
            <w:pPr>
              <w:spacing w:after="120"/>
              <w:rPr>
                <w:sz w:val="24"/>
                <w:szCs w:val="24"/>
              </w:rPr>
            </w:pPr>
            <w:r w:rsidRPr="00881F92">
              <w:rPr>
                <w:sz w:val="24"/>
                <w:szCs w:val="24"/>
              </w:rPr>
              <w:t xml:space="preserve">In the event of damage to a vehicle or other property as a result of unauthorised use, it will be at the </w:t>
            </w:r>
            <w:sdt>
              <w:sdtPr>
                <w:rPr>
                  <w:sz w:val="24"/>
                  <w:szCs w:val="24"/>
                  <w:highlight w:val="lightGray"/>
                </w:rPr>
                <w:id w:val="802737458"/>
                <w:placeholder>
                  <w:docPart w:val="882B020D25EF4A438E243BD42ADA5F71"/>
                </w:placeholder>
                <w:text/>
              </w:sdtPr>
              <w:sdtEndPr/>
              <w:sdtContent>
                <w:r w:rsidRPr="00881F92">
                  <w:rPr>
                    <w:sz w:val="24"/>
                    <w:szCs w:val="24"/>
                    <w:highlight w:val="lightGray"/>
                  </w:rPr>
                  <w:t>Committee</w:t>
                </w:r>
              </w:sdtContent>
            </w:sdt>
            <w:r w:rsidRPr="00881F92">
              <w:rPr>
                <w:sz w:val="24"/>
                <w:szCs w:val="24"/>
              </w:rPr>
              <w:t xml:space="preserve">’s discretion as to how the costs are recovered. An employee who engages in </w:t>
            </w:r>
            <w:r w:rsidR="00C16245" w:rsidRPr="00881F92">
              <w:rPr>
                <w:sz w:val="24"/>
                <w:szCs w:val="24"/>
              </w:rPr>
              <w:t>un</w:t>
            </w:r>
            <w:r w:rsidRPr="00881F92">
              <w:rPr>
                <w:sz w:val="24"/>
                <w:szCs w:val="24"/>
              </w:rPr>
              <w:t>authorised use will generally be liable for the full cost of any resultant damage.</w:t>
            </w:r>
          </w:p>
          <w:p w:rsidR="000A581E" w:rsidRPr="00881F92" w:rsidRDefault="000A581E" w:rsidP="00881F92">
            <w:pPr>
              <w:spacing w:after="200"/>
              <w:rPr>
                <w:sz w:val="24"/>
                <w:szCs w:val="24"/>
              </w:rPr>
            </w:pPr>
            <w:r w:rsidRPr="00881F92">
              <w:rPr>
                <w:sz w:val="24"/>
                <w:szCs w:val="24"/>
              </w:rPr>
              <w:t xml:space="preserve">Any driver involved in any accident is required to report the accident to the Police as soon as possible. Drivers involved in any </w:t>
            </w:r>
            <w:r w:rsidR="009B4B1C">
              <w:rPr>
                <w:sz w:val="24"/>
                <w:szCs w:val="24"/>
              </w:rPr>
              <w:t xml:space="preserve">accident or </w:t>
            </w:r>
            <w:r w:rsidRPr="00881F92">
              <w:rPr>
                <w:sz w:val="24"/>
                <w:szCs w:val="24"/>
              </w:rPr>
              <w:t xml:space="preserve">incident causing injury to persons, property </w:t>
            </w:r>
            <w:r w:rsidR="00881F92">
              <w:rPr>
                <w:sz w:val="24"/>
                <w:szCs w:val="24"/>
              </w:rPr>
              <w:t>(including</w:t>
            </w:r>
            <w:r w:rsidRPr="00881F92">
              <w:rPr>
                <w:sz w:val="24"/>
                <w:szCs w:val="24"/>
              </w:rPr>
              <w:t xml:space="preserve"> vehicles</w:t>
            </w:r>
            <w:r w:rsidR="00881F92">
              <w:rPr>
                <w:sz w:val="24"/>
                <w:szCs w:val="24"/>
              </w:rPr>
              <w:t>)</w:t>
            </w:r>
            <w:r w:rsidRPr="00881F92">
              <w:rPr>
                <w:sz w:val="24"/>
                <w:szCs w:val="24"/>
              </w:rPr>
              <w:t xml:space="preserve"> is required to complete an incident report</w:t>
            </w:r>
            <w:r w:rsidR="009B4B1C">
              <w:rPr>
                <w:sz w:val="24"/>
                <w:szCs w:val="24"/>
              </w:rPr>
              <w:t xml:space="preserve"> for the Committee</w:t>
            </w:r>
            <w:r w:rsidRPr="00881F92">
              <w:rPr>
                <w:sz w:val="24"/>
                <w:szCs w:val="24"/>
              </w:rPr>
              <w:t>.</w:t>
            </w:r>
          </w:p>
        </w:tc>
      </w:tr>
      <w:tr w:rsidR="004B51D0" w:rsidTr="00584836">
        <w:trPr>
          <w:trHeight w:val="2127"/>
        </w:trPr>
        <w:tc>
          <w:tcPr>
            <w:tcW w:w="3227" w:type="dxa"/>
          </w:tcPr>
          <w:p w:rsidR="004B51D0" w:rsidRDefault="00881F92" w:rsidP="00191EFF">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Procedures</w:t>
            </w:r>
          </w:p>
        </w:tc>
        <w:tc>
          <w:tcPr>
            <w:tcW w:w="7214" w:type="dxa"/>
            <w:gridSpan w:val="3"/>
          </w:tcPr>
          <w:p w:rsidR="009B4B1C" w:rsidRPr="009B4B1C" w:rsidRDefault="009B4B1C" w:rsidP="009B4B1C">
            <w:pPr>
              <w:spacing w:after="200"/>
              <w:rPr>
                <w:sz w:val="24"/>
                <w:szCs w:val="24"/>
              </w:rPr>
            </w:pPr>
            <w:r w:rsidRPr="00881F92">
              <w:rPr>
                <w:sz w:val="24"/>
                <w:szCs w:val="24"/>
              </w:rPr>
              <w:t xml:space="preserve">All individuals authorised to drive the </w:t>
            </w:r>
            <w:sdt>
              <w:sdtPr>
                <w:rPr>
                  <w:sz w:val="24"/>
                  <w:szCs w:val="24"/>
                  <w:highlight w:val="lightGray"/>
                </w:rPr>
                <w:id w:val="1200057021"/>
                <w:placeholder>
                  <w:docPart w:val="5B0893742D3F45F4A4240BD21206488B"/>
                </w:placeholder>
                <w:text/>
              </w:sdtPr>
              <w:sdtEndPr/>
              <w:sdtContent>
                <w:r w:rsidR="00A00E54">
                  <w:rPr>
                    <w:sz w:val="24"/>
                    <w:szCs w:val="24"/>
                    <w:highlight w:val="lightGray"/>
                  </w:rPr>
                  <w:t>XYZ Community Group</w:t>
                </w:r>
              </w:sdtContent>
            </w:sdt>
            <w:r w:rsidRPr="00881F92">
              <w:rPr>
                <w:sz w:val="24"/>
                <w:szCs w:val="24"/>
              </w:rPr>
              <w:t xml:space="preserve"> vehicle will be required to furnish a copy of their driver’s licence to the Office Manager.</w:t>
            </w:r>
          </w:p>
          <w:p w:rsidR="00881F92" w:rsidRDefault="00A56225" w:rsidP="00881F92">
            <w:pPr>
              <w:rPr>
                <w:rFonts w:cs="Arial"/>
                <w:sz w:val="24"/>
                <w:szCs w:val="24"/>
              </w:rPr>
            </w:pPr>
            <w:sdt>
              <w:sdtPr>
                <w:rPr>
                  <w:sz w:val="24"/>
                  <w:szCs w:val="24"/>
                  <w:highlight w:val="lightGray"/>
                </w:rPr>
                <w:id w:val="-411153893"/>
                <w:placeholder>
                  <w:docPart w:val="55BEBA6E4BA54C888224FB85410EC2C2"/>
                </w:placeholder>
                <w:text/>
              </w:sdtPr>
              <w:sdtEndPr/>
              <w:sdtContent>
                <w:r w:rsidR="00A00E54">
                  <w:rPr>
                    <w:sz w:val="24"/>
                    <w:szCs w:val="24"/>
                    <w:highlight w:val="lightGray"/>
                  </w:rPr>
                  <w:t>XYZ Community Group</w:t>
                </w:r>
              </w:sdtContent>
            </w:sdt>
            <w:r w:rsidR="00881F92" w:rsidRPr="00453454">
              <w:rPr>
                <w:rFonts w:cs="Arial"/>
                <w:color w:val="808080"/>
                <w:sz w:val="24"/>
                <w:szCs w:val="24"/>
              </w:rPr>
              <w:t xml:space="preserve"> </w:t>
            </w:r>
            <w:r w:rsidR="00881F92">
              <w:rPr>
                <w:rFonts w:cs="Arial"/>
                <w:color w:val="808080"/>
                <w:sz w:val="24"/>
                <w:szCs w:val="24"/>
              </w:rPr>
              <w:t xml:space="preserve"> </w:t>
            </w:r>
            <w:r w:rsidR="00881F92" w:rsidRPr="00453454">
              <w:rPr>
                <w:rFonts w:cs="Arial"/>
                <w:sz w:val="24"/>
                <w:szCs w:val="24"/>
              </w:rPr>
              <w:t>will</w:t>
            </w:r>
            <w:r w:rsidR="00881F92">
              <w:rPr>
                <w:rFonts w:cs="Arial"/>
                <w:sz w:val="24"/>
                <w:szCs w:val="24"/>
              </w:rPr>
              <w:t xml:space="preserve"> maintain a vehicle file, recording the following information:</w:t>
            </w:r>
          </w:p>
          <w:p w:rsidR="00881F92" w:rsidRDefault="00881F92" w:rsidP="00881F92">
            <w:pPr>
              <w:pStyle w:val="ListParagraph"/>
              <w:numPr>
                <w:ilvl w:val="0"/>
                <w:numId w:val="36"/>
              </w:numPr>
              <w:rPr>
                <w:rFonts w:cs="Arial"/>
                <w:sz w:val="24"/>
                <w:szCs w:val="24"/>
              </w:rPr>
            </w:pPr>
            <w:r>
              <w:rPr>
                <w:rFonts w:cs="Arial"/>
                <w:sz w:val="24"/>
                <w:szCs w:val="24"/>
              </w:rPr>
              <w:t>Registration number</w:t>
            </w:r>
          </w:p>
          <w:p w:rsidR="00881F92" w:rsidRDefault="00881F92" w:rsidP="00881F92">
            <w:pPr>
              <w:pStyle w:val="ListParagraph"/>
              <w:numPr>
                <w:ilvl w:val="0"/>
                <w:numId w:val="36"/>
              </w:numPr>
              <w:rPr>
                <w:rFonts w:cs="Arial"/>
                <w:sz w:val="24"/>
                <w:szCs w:val="24"/>
              </w:rPr>
            </w:pPr>
            <w:r>
              <w:rPr>
                <w:rFonts w:cs="Arial"/>
                <w:sz w:val="24"/>
                <w:szCs w:val="24"/>
              </w:rPr>
              <w:t>Copies</w:t>
            </w:r>
            <w:r w:rsidR="00960517">
              <w:rPr>
                <w:rFonts w:cs="Arial"/>
                <w:sz w:val="24"/>
                <w:szCs w:val="24"/>
              </w:rPr>
              <w:t xml:space="preserve"> of authorised driver licences</w:t>
            </w:r>
          </w:p>
          <w:p w:rsidR="00881F92" w:rsidRDefault="00960517" w:rsidP="00881F92">
            <w:pPr>
              <w:pStyle w:val="ListParagraph"/>
              <w:numPr>
                <w:ilvl w:val="0"/>
                <w:numId w:val="36"/>
              </w:numPr>
              <w:rPr>
                <w:rFonts w:cs="Arial"/>
                <w:sz w:val="24"/>
                <w:szCs w:val="24"/>
              </w:rPr>
            </w:pPr>
            <w:r>
              <w:rPr>
                <w:rFonts w:cs="Arial"/>
                <w:sz w:val="24"/>
                <w:szCs w:val="24"/>
              </w:rPr>
              <w:t>Vehicle m</w:t>
            </w:r>
            <w:r w:rsidR="00881F92">
              <w:rPr>
                <w:rFonts w:cs="Arial"/>
                <w:sz w:val="24"/>
                <w:szCs w:val="24"/>
              </w:rPr>
              <w:t>ake and model</w:t>
            </w:r>
          </w:p>
          <w:p w:rsidR="00881F92" w:rsidRDefault="00881F92" w:rsidP="00881F92">
            <w:pPr>
              <w:pStyle w:val="ListParagraph"/>
              <w:numPr>
                <w:ilvl w:val="0"/>
                <w:numId w:val="36"/>
              </w:numPr>
              <w:rPr>
                <w:rFonts w:cs="Arial"/>
                <w:sz w:val="24"/>
                <w:szCs w:val="24"/>
              </w:rPr>
            </w:pPr>
            <w:r>
              <w:rPr>
                <w:rFonts w:cs="Arial"/>
                <w:sz w:val="24"/>
                <w:szCs w:val="24"/>
              </w:rPr>
              <w:t>Engine number</w:t>
            </w:r>
          </w:p>
          <w:p w:rsidR="00881F92" w:rsidRDefault="00881F92" w:rsidP="00881F92">
            <w:pPr>
              <w:pStyle w:val="ListParagraph"/>
              <w:numPr>
                <w:ilvl w:val="0"/>
                <w:numId w:val="36"/>
              </w:numPr>
              <w:rPr>
                <w:rFonts w:cs="Arial"/>
                <w:sz w:val="24"/>
                <w:szCs w:val="24"/>
              </w:rPr>
            </w:pPr>
            <w:r>
              <w:rPr>
                <w:rFonts w:cs="Arial"/>
                <w:sz w:val="24"/>
                <w:szCs w:val="24"/>
              </w:rPr>
              <w:t>Chassis number</w:t>
            </w:r>
          </w:p>
          <w:p w:rsidR="00881F92" w:rsidRDefault="00881F92" w:rsidP="00881F92">
            <w:pPr>
              <w:pStyle w:val="ListParagraph"/>
              <w:numPr>
                <w:ilvl w:val="0"/>
                <w:numId w:val="36"/>
              </w:numPr>
              <w:rPr>
                <w:rFonts w:cs="Arial"/>
                <w:sz w:val="24"/>
                <w:szCs w:val="24"/>
              </w:rPr>
            </w:pPr>
            <w:r>
              <w:rPr>
                <w:rFonts w:cs="Arial"/>
                <w:sz w:val="24"/>
                <w:szCs w:val="24"/>
              </w:rPr>
              <w:t>Site where vehicle is housed</w:t>
            </w:r>
          </w:p>
          <w:p w:rsidR="00CB2676" w:rsidRPr="00881F92" w:rsidRDefault="00881F92" w:rsidP="00881F92">
            <w:pPr>
              <w:pStyle w:val="ListParagraph"/>
              <w:numPr>
                <w:ilvl w:val="0"/>
                <w:numId w:val="36"/>
              </w:numPr>
              <w:rPr>
                <w:rFonts w:cs="Arial"/>
                <w:sz w:val="24"/>
                <w:szCs w:val="24"/>
              </w:rPr>
            </w:pPr>
            <w:r>
              <w:rPr>
                <w:rFonts w:cs="Arial"/>
                <w:sz w:val="24"/>
                <w:szCs w:val="24"/>
              </w:rPr>
              <w:t>Date received and date disposed</w:t>
            </w:r>
          </w:p>
        </w:tc>
      </w:tr>
      <w:tr w:rsidR="00CB2676" w:rsidTr="008271C4">
        <w:trPr>
          <w:trHeight w:val="1399"/>
        </w:trPr>
        <w:tc>
          <w:tcPr>
            <w:tcW w:w="3227" w:type="dxa"/>
          </w:tcPr>
          <w:p w:rsidR="009B4B1C" w:rsidRDefault="00881F92" w:rsidP="00191EFF">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Housing of </w:t>
            </w:r>
          </w:p>
          <w:p w:rsidR="00CB2676" w:rsidRDefault="00881F92" w:rsidP="00191EFF">
            <w:pPr>
              <w:widowControl w:val="0"/>
              <w:jc w:val="right"/>
              <w:rPr>
                <w:rFonts w:ascii="Calibri" w:hAnsi="Calibri"/>
                <w:b/>
                <w:bCs/>
                <w:smallCaps/>
                <w:color w:val="2C7A1A"/>
                <w:sz w:val="32"/>
                <w:szCs w:val="32"/>
              </w:rPr>
            </w:pPr>
            <w:r>
              <w:rPr>
                <w:rFonts w:ascii="Calibri" w:hAnsi="Calibri"/>
                <w:b/>
                <w:bCs/>
                <w:smallCaps/>
                <w:color w:val="2C7A1A"/>
                <w:sz w:val="32"/>
                <w:szCs w:val="32"/>
              </w:rPr>
              <w:t>Vehicle</w:t>
            </w:r>
          </w:p>
        </w:tc>
        <w:tc>
          <w:tcPr>
            <w:tcW w:w="7214" w:type="dxa"/>
            <w:gridSpan w:val="3"/>
          </w:tcPr>
          <w:p w:rsidR="00CB2676" w:rsidRPr="00DE327D" w:rsidRDefault="00881F92" w:rsidP="00881F92">
            <w:pPr>
              <w:pStyle w:val="Default"/>
              <w:spacing w:after="37"/>
              <w:rPr>
                <w:rFonts w:asciiTheme="minorHAnsi" w:hAnsiTheme="minorHAnsi"/>
                <w:szCs w:val="22"/>
              </w:rPr>
            </w:pPr>
            <w:r w:rsidRPr="00881F92">
              <w:rPr>
                <w:rFonts w:asciiTheme="minorHAnsi" w:hAnsiTheme="minorHAnsi"/>
              </w:rPr>
              <w:t xml:space="preserve">The </w:t>
            </w:r>
            <w:sdt>
              <w:sdtPr>
                <w:rPr>
                  <w:rFonts w:asciiTheme="minorHAnsi" w:hAnsiTheme="minorHAnsi"/>
                  <w:highlight w:val="lightGray"/>
                </w:rPr>
                <w:id w:val="-1479449293"/>
                <w:placeholder>
                  <w:docPart w:val="CB99CAB001C040D0B83C6F173ED7BF93"/>
                </w:placeholder>
                <w:text/>
              </w:sdtPr>
              <w:sdtEndPr/>
              <w:sdtContent>
                <w:r w:rsidR="00A00E54">
                  <w:rPr>
                    <w:rFonts w:asciiTheme="minorHAnsi" w:hAnsiTheme="minorHAnsi"/>
                    <w:highlight w:val="lightGray"/>
                  </w:rPr>
                  <w:t>XYZ Community Group</w:t>
                </w:r>
              </w:sdtContent>
            </w:sdt>
            <w:r w:rsidRPr="00881F92">
              <w:rPr>
                <w:rFonts w:asciiTheme="minorHAnsi" w:hAnsiTheme="minorHAnsi"/>
              </w:rPr>
              <w:t xml:space="preserve"> vehicle is to be housed at </w:t>
            </w:r>
            <w:sdt>
              <w:sdtPr>
                <w:rPr>
                  <w:rFonts w:asciiTheme="minorHAnsi" w:hAnsiTheme="minorHAnsi"/>
                  <w:highlight w:val="lightGray"/>
                </w:rPr>
                <w:id w:val="-2072956947"/>
                <w:placeholder>
                  <w:docPart w:val="91A7CCEB91C84229930A20F8E14161F9"/>
                </w:placeholder>
                <w:text/>
              </w:sdtPr>
              <w:sdtEndPr/>
              <w:sdtContent>
                <w:r w:rsidRPr="00881F92">
                  <w:rPr>
                    <w:rFonts w:asciiTheme="minorHAnsi" w:hAnsiTheme="minorHAnsi"/>
                    <w:highlight w:val="lightGray"/>
                  </w:rPr>
                  <w:t>insert address.</w:t>
                </w:r>
              </w:sdtContent>
            </w:sdt>
            <w:r w:rsidRPr="00881F92">
              <w:rPr>
                <w:rFonts w:asciiTheme="minorHAnsi" w:hAnsiTheme="minorHAnsi"/>
              </w:rPr>
              <w:t xml:space="preserve"> If taking a vehicle home, the vehicle is</w:t>
            </w:r>
            <w:r>
              <w:rPr>
                <w:rFonts w:asciiTheme="minorHAnsi" w:hAnsiTheme="minorHAnsi"/>
              </w:rPr>
              <w:t xml:space="preserve"> to be</w:t>
            </w:r>
            <w:r w:rsidRPr="00881F92">
              <w:rPr>
                <w:rFonts w:asciiTheme="minorHAnsi" w:hAnsiTheme="minorHAnsi"/>
              </w:rPr>
              <w:t xml:space="preserve"> parked off the street. If the vehicle cannot be parked off the street, inform the </w:t>
            </w:r>
            <w:sdt>
              <w:sdtPr>
                <w:rPr>
                  <w:rFonts w:asciiTheme="minorHAnsi" w:hAnsiTheme="minorHAnsi"/>
                  <w:highlight w:val="lightGray"/>
                </w:rPr>
                <w:id w:val="-825440918"/>
                <w:placeholder>
                  <w:docPart w:val="91A7CCEB91C84229930A20F8E14161F9"/>
                </w:placeholder>
                <w:text/>
              </w:sdtPr>
              <w:sdtEndPr/>
              <w:sdtContent>
                <w:r w:rsidRPr="00881F92">
                  <w:rPr>
                    <w:rFonts w:asciiTheme="minorHAnsi" w:hAnsiTheme="minorHAnsi"/>
                    <w:highlight w:val="lightGray"/>
                  </w:rPr>
                  <w:t>Office Manager</w:t>
                </w:r>
              </w:sdtContent>
            </w:sdt>
            <w:r w:rsidRPr="00881F92">
              <w:rPr>
                <w:rFonts w:asciiTheme="minorHAnsi" w:hAnsiTheme="minorHAnsi"/>
              </w:rPr>
              <w:t xml:space="preserve"> and seek their instruction.</w:t>
            </w:r>
          </w:p>
        </w:tc>
      </w:tr>
      <w:tr w:rsidR="00F16555" w:rsidTr="008271C4">
        <w:trPr>
          <w:trHeight w:val="1972"/>
        </w:trPr>
        <w:tc>
          <w:tcPr>
            <w:tcW w:w="3227" w:type="dxa"/>
          </w:tcPr>
          <w:p w:rsidR="00881F92" w:rsidRDefault="00881F92" w:rsidP="00881F92">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Repairs </w:t>
            </w:r>
          </w:p>
          <w:p w:rsidR="00F16555" w:rsidRDefault="00960517" w:rsidP="00881F92">
            <w:pPr>
              <w:widowControl w:val="0"/>
              <w:jc w:val="right"/>
              <w:rPr>
                <w:rFonts w:ascii="Calibri" w:hAnsi="Calibri"/>
                <w:b/>
                <w:bCs/>
                <w:smallCaps/>
                <w:color w:val="2C7A1A"/>
                <w:sz w:val="32"/>
                <w:szCs w:val="32"/>
              </w:rPr>
            </w:pPr>
            <w:r>
              <w:rPr>
                <w:rFonts w:ascii="Calibri" w:hAnsi="Calibri"/>
                <w:b/>
                <w:bCs/>
                <w:smallCaps/>
                <w:color w:val="2C7A1A"/>
                <w:sz w:val="32"/>
                <w:szCs w:val="32"/>
              </w:rPr>
              <w:t>and</w:t>
            </w:r>
            <w:r w:rsidR="00881F92">
              <w:rPr>
                <w:rFonts w:ascii="Calibri" w:hAnsi="Calibri"/>
                <w:b/>
                <w:bCs/>
                <w:smallCaps/>
                <w:color w:val="2C7A1A"/>
                <w:sz w:val="32"/>
                <w:szCs w:val="32"/>
              </w:rPr>
              <w:t xml:space="preserve"> Maintenance</w:t>
            </w:r>
          </w:p>
        </w:tc>
        <w:tc>
          <w:tcPr>
            <w:tcW w:w="7214" w:type="dxa"/>
            <w:gridSpan w:val="3"/>
          </w:tcPr>
          <w:p w:rsidR="00881F92" w:rsidRDefault="00881F92" w:rsidP="00881F92">
            <w:pPr>
              <w:spacing w:after="120"/>
              <w:rPr>
                <w:sz w:val="24"/>
                <w:szCs w:val="24"/>
              </w:rPr>
            </w:pPr>
            <w:r>
              <w:rPr>
                <w:sz w:val="24"/>
                <w:szCs w:val="24"/>
              </w:rPr>
              <w:t xml:space="preserve">The </w:t>
            </w:r>
            <w:sdt>
              <w:sdtPr>
                <w:rPr>
                  <w:sz w:val="24"/>
                  <w:szCs w:val="24"/>
                  <w:highlight w:val="lightGray"/>
                </w:rPr>
                <w:id w:val="-545519546"/>
                <w:placeholder>
                  <w:docPart w:val="66CF7482823A429FB87F06A4A80CF701"/>
                </w:placeholder>
                <w:text/>
              </w:sdtPr>
              <w:sdtEndPr/>
              <w:sdtContent>
                <w:r w:rsidR="00A00E54">
                  <w:rPr>
                    <w:sz w:val="24"/>
                    <w:szCs w:val="24"/>
                    <w:highlight w:val="lightGray"/>
                  </w:rPr>
                  <w:t>XYZ Community Group</w:t>
                </w:r>
              </w:sdtContent>
            </w:sdt>
            <w:r>
              <w:rPr>
                <w:sz w:val="24"/>
                <w:szCs w:val="24"/>
              </w:rPr>
              <w:t xml:space="preserve"> vehicle will be serviced in line with the manufacturer’s manual.</w:t>
            </w:r>
          </w:p>
          <w:p w:rsidR="00881F92" w:rsidRDefault="00A56225" w:rsidP="00881F92">
            <w:pPr>
              <w:spacing w:after="120"/>
              <w:rPr>
                <w:sz w:val="24"/>
                <w:szCs w:val="24"/>
              </w:rPr>
            </w:pPr>
            <w:sdt>
              <w:sdtPr>
                <w:rPr>
                  <w:sz w:val="24"/>
                  <w:szCs w:val="24"/>
                  <w:highlight w:val="lightGray"/>
                </w:rPr>
                <w:id w:val="-609201683"/>
                <w:placeholder>
                  <w:docPart w:val="17D4A442A9A14F94ABA857E26A43601F"/>
                </w:placeholder>
                <w:text/>
              </w:sdtPr>
              <w:sdtEndPr/>
              <w:sdtContent>
                <w:r w:rsidR="00A00E54">
                  <w:rPr>
                    <w:sz w:val="24"/>
                    <w:szCs w:val="24"/>
                    <w:highlight w:val="lightGray"/>
                  </w:rPr>
                  <w:t>XYZ Community Group</w:t>
                </w:r>
              </w:sdtContent>
            </w:sdt>
            <w:r w:rsidR="00881F92">
              <w:rPr>
                <w:sz w:val="24"/>
                <w:szCs w:val="24"/>
              </w:rPr>
              <w:t xml:space="preserve"> vehicles are to be maintained in good working order. This applies to mechanical, body and interior maintenance.</w:t>
            </w:r>
          </w:p>
          <w:p w:rsidR="00851923" w:rsidRPr="00881F92" w:rsidRDefault="00881F92" w:rsidP="00881F92">
            <w:pPr>
              <w:rPr>
                <w:rFonts w:cs="Arial"/>
                <w:sz w:val="24"/>
                <w:szCs w:val="24"/>
              </w:rPr>
            </w:pPr>
            <w:r>
              <w:rPr>
                <w:sz w:val="24"/>
                <w:szCs w:val="24"/>
              </w:rPr>
              <w:t xml:space="preserve">All necessary repairs are to be organised by the </w:t>
            </w:r>
            <w:sdt>
              <w:sdtPr>
                <w:rPr>
                  <w:sz w:val="24"/>
                  <w:szCs w:val="24"/>
                  <w:highlight w:val="lightGray"/>
                </w:rPr>
                <w:id w:val="-1874149980"/>
                <w:placeholder>
                  <w:docPart w:val="58F13CC36EDA4324B736EE72EC165A52"/>
                </w:placeholder>
                <w:text/>
              </w:sdtPr>
              <w:sdtEndPr/>
              <w:sdtContent>
                <w:r w:rsidRPr="00453454">
                  <w:rPr>
                    <w:sz w:val="24"/>
                    <w:szCs w:val="24"/>
                    <w:highlight w:val="lightGray"/>
                  </w:rPr>
                  <w:t>Office Manager</w:t>
                </w:r>
              </w:sdtContent>
            </w:sdt>
            <w:r>
              <w:rPr>
                <w:sz w:val="24"/>
                <w:szCs w:val="24"/>
              </w:rPr>
              <w:t>.</w:t>
            </w:r>
          </w:p>
        </w:tc>
      </w:tr>
      <w:tr w:rsidR="00881F92" w:rsidTr="00584836">
        <w:trPr>
          <w:trHeight w:val="5091"/>
        </w:trPr>
        <w:tc>
          <w:tcPr>
            <w:tcW w:w="3227" w:type="dxa"/>
          </w:tcPr>
          <w:p w:rsidR="009B4B1C"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Vehicle </w:t>
            </w:r>
          </w:p>
          <w:p w:rsidR="00881F92"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t>Accountability</w:t>
            </w:r>
          </w:p>
        </w:tc>
        <w:tc>
          <w:tcPr>
            <w:tcW w:w="7214" w:type="dxa"/>
            <w:gridSpan w:val="3"/>
          </w:tcPr>
          <w:p w:rsidR="009B4B1C" w:rsidRDefault="009B4B1C" w:rsidP="009B4B1C">
            <w:pPr>
              <w:spacing w:after="120"/>
              <w:rPr>
                <w:sz w:val="24"/>
                <w:szCs w:val="24"/>
              </w:rPr>
            </w:pPr>
            <w:r>
              <w:rPr>
                <w:sz w:val="24"/>
                <w:szCs w:val="24"/>
              </w:rPr>
              <w:t xml:space="preserve">It is the responsibility of each individual driver to inform the </w:t>
            </w:r>
            <w:sdt>
              <w:sdtPr>
                <w:rPr>
                  <w:sz w:val="24"/>
                  <w:szCs w:val="24"/>
                  <w:highlight w:val="lightGray"/>
                </w:rPr>
                <w:id w:val="1177852055"/>
                <w:placeholder>
                  <w:docPart w:val="5891C563AEC248509ACB6D1FF20B4601"/>
                </w:placeholder>
                <w:text/>
              </w:sdtPr>
              <w:sdtEndPr/>
              <w:sdtContent>
                <w:r w:rsidRPr="00DE7F18">
                  <w:rPr>
                    <w:sz w:val="24"/>
                    <w:szCs w:val="24"/>
                    <w:highlight w:val="lightGray"/>
                  </w:rPr>
                  <w:t>Office Manager</w:t>
                </w:r>
              </w:sdtContent>
            </w:sdt>
            <w:r>
              <w:rPr>
                <w:sz w:val="24"/>
                <w:szCs w:val="24"/>
              </w:rPr>
              <w:t xml:space="preserve"> of any problems encountered with the vehicle. This includes damage to the interior or exterior or mechanical issues.</w:t>
            </w:r>
          </w:p>
          <w:p w:rsidR="009B4B1C" w:rsidRDefault="009B4B1C" w:rsidP="009B4B1C">
            <w:pPr>
              <w:spacing w:after="120"/>
              <w:rPr>
                <w:sz w:val="24"/>
                <w:szCs w:val="24"/>
              </w:rPr>
            </w:pPr>
            <w:r>
              <w:rPr>
                <w:sz w:val="24"/>
                <w:szCs w:val="24"/>
              </w:rPr>
              <w:t>It is the responsibility of the driver to check the water, oil and tyres before the vehicle leaves for a trip.</w:t>
            </w:r>
          </w:p>
          <w:p w:rsidR="009B4B1C" w:rsidRPr="00DE327D" w:rsidRDefault="009B4B1C" w:rsidP="009B4B1C">
            <w:pPr>
              <w:pStyle w:val="Default"/>
              <w:rPr>
                <w:rFonts w:asciiTheme="minorHAnsi" w:hAnsiTheme="minorHAnsi"/>
                <w:szCs w:val="22"/>
              </w:rPr>
            </w:pPr>
            <w:r w:rsidRPr="00DE327D">
              <w:rPr>
                <w:rFonts w:asciiTheme="minorHAnsi" w:hAnsiTheme="minorHAnsi"/>
                <w:szCs w:val="22"/>
              </w:rPr>
              <w:t>If handing a vehicle over to another team member, ensure the following:</w:t>
            </w:r>
          </w:p>
          <w:p w:rsidR="009B4B1C" w:rsidRPr="00DE327D" w:rsidRDefault="009B4B1C" w:rsidP="009B4B1C">
            <w:pPr>
              <w:pStyle w:val="Default"/>
              <w:spacing w:after="33"/>
              <w:rPr>
                <w:rFonts w:asciiTheme="minorHAnsi" w:hAnsiTheme="minorHAnsi"/>
                <w:szCs w:val="22"/>
              </w:rPr>
            </w:pPr>
          </w:p>
          <w:p w:rsidR="009B4B1C" w:rsidRPr="00DE327D"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Tools and equipment are locked in the vehicle / kept within secure locked boxes;</w:t>
            </w:r>
          </w:p>
          <w:p w:rsidR="009B4B1C" w:rsidRPr="00DE327D"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The vehicle log book is completed and up to date;</w:t>
            </w:r>
          </w:p>
          <w:p w:rsidR="009B4B1C" w:rsidRPr="00DE327D"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Equipment belonging in the vehicle, including tools and first aid kit, are in the vehicle;</w:t>
            </w:r>
          </w:p>
          <w:p w:rsidR="009B4B1C"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The vehicle is fuelled and rubbish has been removed; and</w:t>
            </w:r>
          </w:p>
          <w:p w:rsidR="00881F92" w:rsidRDefault="009B4B1C" w:rsidP="009B4B1C">
            <w:pPr>
              <w:pStyle w:val="Default"/>
              <w:numPr>
                <w:ilvl w:val="0"/>
                <w:numId w:val="41"/>
              </w:numPr>
              <w:spacing w:after="33"/>
              <w:ind w:left="459" w:hanging="425"/>
            </w:pPr>
            <w:r>
              <w:rPr>
                <w:rFonts w:asciiTheme="minorHAnsi" w:hAnsiTheme="minorHAnsi"/>
                <w:szCs w:val="22"/>
              </w:rPr>
              <w:t>No un</w:t>
            </w:r>
            <w:r w:rsidRPr="00DE327D">
              <w:rPr>
                <w:rFonts w:asciiTheme="minorHAnsi" w:hAnsiTheme="minorHAnsi"/>
                <w:szCs w:val="22"/>
              </w:rPr>
              <w:t>necessary items or equipment is left in the vehicle.</w:t>
            </w:r>
          </w:p>
        </w:tc>
      </w:tr>
      <w:tr w:rsidR="00453454" w:rsidTr="008271C4">
        <w:trPr>
          <w:trHeight w:val="2694"/>
        </w:trPr>
        <w:tc>
          <w:tcPr>
            <w:tcW w:w="3227" w:type="dxa"/>
          </w:tcPr>
          <w:p w:rsidR="009B4B1C"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 xml:space="preserve">Traffic </w:t>
            </w:r>
          </w:p>
          <w:p w:rsidR="00453454"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t>Infringements</w:t>
            </w:r>
          </w:p>
        </w:tc>
        <w:tc>
          <w:tcPr>
            <w:tcW w:w="7214" w:type="dxa"/>
            <w:gridSpan w:val="3"/>
          </w:tcPr>
          <w:p w:rsidR="009B4B1C" w:rsidRPr="00DE327D" w:rsidRDefault="009B4B1C" w:rsidP="009B4B1C">
            <w:pPr>
              <w:pStyle w:val="Default"/>
              <w:numPr>
                <w:ilvl w:val="0"/>
                <w:numId w:val="40"/>
              </w:numPr>
              <w:spacing w:after="37"/>
              <w:ind w:left="459" w:hanging="425"/>
              <w:rPr>
                <w:rFonts w:asciiTheme="minorHAnsi" w:hAnsiTheme="minorHAnsi"/>
                <w:sz w:val="22"/>
                <w:szCs w:val="22"/>
              </w:rPr>
            </w:pPr>
            <w:r w:rsidRPr="00C16245">
              <w:rPr>
                <w:rFonts w:asciiTheme="minorHAnsi" w:hAnsiTheme="minorHAnsi"/>
                <w:szCs w:val="22"/>
              </w:rPr>
              <w:t xml:space="preserve">Drivers are to follow </w:t>
            </w:r>
            <w:r w:rsidRPr="00DE327D">
              <w:rPr>
                <w:rFonts w:asciiTheme="minorHAnsi" w:hAnsiTheme="minorHAnsi"/>
                <w:szCs w:val="22"/>
              </w:rPr>
              <w:t>all road rules</w:t>
            </w:r>
            <w:r>
              <w:rPr>
                <w:rFonts w:asciiTheme="minorHAnsi" w:hAnsiTheme="minorHAnsi"/>
                <w:szCs w:val="22"/>
              </w:rPr>
              <w:t xml:space="preserve"> and traffic laws</w:t>
            </w:r>
            <w:r w:rsidRPr="00DE327D">
              <w:rPr>
                <w:rFonts w:asciiTheme="minorHAnsi" w:hAnsiTheme="minorHAnsi"/>
                <w:szCs w:val="22"/>
              </w:rPr>
              <w:t xml:space="preserve">. </w:t>
            </w:r>
            <w:sdt>
              <w:sdtPr>
                <w:rPr>
                  <w:rFonts w:asciiTheme="minorHAnsi" w:hAnsiTheme="minorHAnsi"/>
                  <w:highlight w:val="lightGray"/>
                </w:rPr>
                <w:id w:val="-162552218"/>
                <w:placeholder>
                  <w:docPart w:val="BE27DD19FFC34756B56AF5F9BDE1E0AC"/>
                </w:placeholder>
                <w:text/>
              </w:sdtPr>
              <w:sdtEndPr/>
              <w:sdtContent>
                <w:r w:rsidR="00A00E54">
                  <w:rPr>
                    <w:rFonts w:asciiTheme="minorHAnsi" w:hAnsiTheme="minorHAnsi"/>
                    <w:highlight w:val="lightGray"/>
                  </w:rPr>
                  <w:t>XYZ Community Group</w:t>
                </w:r>
              </w:sdtContent>
            </w:sdt>
            <w:r w:rsidRPr="00DE327D">
              <w:rPr>
                <w:rFonts w:asciiTheme="minorHAnsi" w:hAnsiTheme="minorHAnsi"/>
                <w:szCs w:val="22"/>
              </w:rPr>
              <w:t xml:space="preserve"> will not pay for any traffic or parking fines.</w:t>
            </w:r>
            <w:r w:rsidRPr="00DE327D">
              <w:rPr>
                <w:rFonts w:asciiTheme="minorHAnsi" w:hAnsiTheme="minorHAnsi"/>
                <w:sz w:val="22"/>
                <w:szCs w:val="22"/>
              </w:rPr>
              <w:t xml:space="preserve"> </w:t>
            </w:r>
          </w:p>
          <w:p w:rsidR="009B4B1C" w:rsidRDefault="009B4B1C" w:rsidP="009B4B1C">
            <w:pPr>
              <w:pStyle w:val="Default"/>
              <w:numPr>
                <w:ilvl w:val="0"/>
                <w:numId w:val="40"/>
              </w:numPr>
              <w:spacing w:after="37"/>
              <w:ind w:left="459" w:hanging="425"/>
              <w:rPr>
                <w:rFonts w:asciiTheme="minorHAnsi" w:hAnsiTheme="minorHAnsi"/>
                <w:szCs w:val="22"/>
              </w:rPr>
            </w:pPr>
            <w:r w:rsidRPr="00DE327D">
              <w:rPr>
                <w:rFonts w:asciiTheme="minorHAnsi" w:hAnsiTheme="minorHAnsi"/>
                <w:szCs w:val="22"/>
              </w:rPr>
              <w:t xml:space="preserve">If you are driving </w:t>
            </w:r>
            <w:r w:rsidR="00960517">
              <w:rPr>
                <w:rFonts w:asciiTheme="minorHAnsi" w:hAnsiTheme="minorHAnsi"/>
                <w:szCs w:val="22"/>
              </w:rPr>
              <w:t>the</w:t>
            </w:r>
            <w:r w:rsidRPr="00DE327D">
              <w:rPr>
                <w:rFonts w:asciiTheme="minorHAnsi" w:hAnsiTheme="minorHAnsi"/>
                <w:szCs w:val="22"/>
              </w:rPr>
              <w:t xml:space="preserve"> </w:t>
            </w:r>
            <w:sdt>
              <w:sdtPr>
                <w:rPr>
                  <w:rFonts w:asciiTheme="minorHAnsi" w:hAnsiTheme="minorHAnsi"/>
                  <w:highlight w:val="lightGray"/>
                </w:rPr>
                <w:id w:val="752396588"/>
                <w:placeholder>
                  <w:docPart w:val="0837A13F18A74097A3B626C62A16B659"/>
                </w:placeholder>
                <w:text/>
              </w:sdtPr>
              <w:sdtEndPr/>
              <w:sdtContent>
                <w:r w:rsidR="00A00E54">
                  <w:rPr>
                    <w:rFonts w:asciiTheme="minorHAnsi" w:hAnsiTheme="minorHAnsi"/>
                    <w:highlight w:val="lightGray"/>
                  </w:rPr>
                  <w:t>XYZ Community Group</w:t>
                </w:r>
              </w:sdtContent>
            </w:sdt>
            <w:r w:rsidRPr="00DE327D">
              <w:rPr>
                <w:rFonts w:asciiTheme="minorHAnsi" w:hAnsiTheme="minorHAnsi"/>
                <w:szCs w:val="22"/>
              </w:rPr>
              <w:t xml:space="preserve"> vehicle that is captured by a police photograph (traffic infringement), the person who was allocated the vehicle will be responsible unless he/she can accurately identify the actual driver of the vehicle. </w:t>
            </w:r>
          </w:p>
          <w:p w:rsidR="00453454" w:rsidRDefault="009B4B1C" w:rsidP="00960517">
            <w:pPr>
              <w:pStyle w:val="Default"/>
              <w:numPr>
                <w:ilvl w:val="0"/>
                <w:numId w:val="40"/>
              </w:numPr>
              <w:spacing w:after="37"/>
              <w:ind w:left="459" w:hanging="425"/>
            </w:pPr>
            <w:r>
              <w:rPr>
                <w:rFonts w:asciiTheme="minorHAnsi" w:hAnsiTheme="minorHAnsi"/>
                <w:szCs w:val="22"/>
              </w:rPr>
              <w:t>If an authorised driver loses his/her licence, that person must notify the</w:t>
            </w:r>
            <w:r w:rsidRPr="00DE327D">
              <w:rPr>
                <w:rFonts w:asciiTheme="minorHAnsi" w:hAnsiTheme="minorHAnsi"/>
                <w:szCs w:val="22"/>
              </w:rPr>
              <w:t xml:space="preserve"> </w:t>
            </w:r>
            <w:sdt>
              <w:sdtPr>
                <w:rPr>
                  <w:rFonts w:asciiTheme="minorHAnsi" w:hAnsiTheme="minorHAnsi"/>
                  <w:szCs w:val="22"/>
                  <w:highlight w:val="lightGray"/>
                </w:rPr>
                <w:id w:val="1030767739"/>
                <w:placeholder>
                  <w:docPart w:val="3288FE1204ED4940B59774C5C6DF9758"/>
                </w:placeholder>
                <w:text/>
              </w:sdtPr>
              <w:sdtEndPr/>
              <w:sdtContent>
                <w:r w:rsidR="00960517">
                  <w:rPr>
                    <w:rFonts w:asciiTheme="minorHAnsi" w:hAnsiTheme="minorHAnsi"/>
                    <w:szCs w:val="22"/>
                    <w:highlight w:val="lightGray"/>
                  </w:rPr>
                  <w:t>Chairperson</w:t>
                </w:r>
              </w:sdtContent>
            </w:sdt>
            <w:r w:rsidRPr="00DE327D">
              <w:rPr>
                <w:rFonts w:asciiTheme="minorHAnsi" w:hAnsiTheme="minorHAnsi"/>
                <w:szCs w:val="22"/>
              </w:rPr>
              <w:t xml:space="preserve"> immediately.</w:t>
            </w:r>
          </w:p>
        </w:tc>
      </w:tr>
      <w:tr w:rsidR="00DE7F18" w:rsidTr="00DE7F18">
        <w:trPr>
          <w:trHeight w:val="1084"/>
        </w:trPr>
        <w:tc>
          <w:tcPr>
            <w:tcW w:w="3227" w:type="dxa"/>
          </w:tcPr>
          <w:p w:rsidR="00DE7F18" w:rsidRDefault="00DE7F18" w:rsidP="00525F0D">
            <w:pPr>
              <w:widowControl w:val="0"/>
              <w:jc w:val="right"/>
              <w:rPr>
                <w:rFonts w:ascii="Calibri" w:hAnsi="Calibri"/>
                <w:b/>
                <w:bCs/>
                <w:smallCaps/>
                <w:color w:val="2C7A1A"/>
                <w:sz w:val="32"/>
                <w:szCs w:val="32"/>
              </w:rPr>
            </w:pPr>
            <w:r>
              <w:rPr>
                <w:rFonts w:ascii="Calibri" w:hAnsi="Calibri"/>
                <w:b/>
                <w:bCs/>
                <w:smallCaps/>
                <w:color w:val="2C7A1A"/>
                <w:sz w:val="32"/>
                <w:szCs w:val="32"/>
              </w:rPr>
              <w:t>First Aid Kit</w:t>
            </w:r>
          </w:p>
        </w:tc>
        <w:tc>
          <w:tcPr>
            <w:tcW w:w="7214" w:type="dxa"/>
            <w:gridSpan w:val="3"/>
          </w:tcPr>
          <w:p w:rsidR="00DE7F18" w:rsidRPr="00DE7F18" w:rsidRDefault="00DE7F18" w:rsidP="00DE7F18">
            <w:pPr>
              <w:spacing w:after="120"/>
              <w:rPr>
                <w:sz w:val="24"/>
              </w:rPr>
            </w:pPr>
            <w:r>
              <w:rPr>
                <w:sz w:val="24"/>
              </w:rPr>
              <w:t xml:space="preserve">A First Aid Kit will remain in the </w:t>
            </w:r>
            <w:sdt>
              <w:sdtPr>
                <w:rPr>
                  <w:sz w:val="24"/>
                  <w:szCs w:val="24"/>
                  <w:highlight w:val="lightGray"/>
                </w:rPr>
                <w:id w:val="-1060711710"/>
                <w:placeholder>
                  <w:docPart w:val="8785FAC91E774591B9264BB42639CBD0"/>
                </w:placeholder>
                <w:text/>
              </w:sdtPr>
              <w:sdtEndPr/>
              <w:sdtContent>
                <w:r w:rsidR="00A00E54">
                  <w:rPr>
                    <w:sz w:val="24"/>
                    <w:szCs w:val="24"/>
                    <w:highlight w:val="lightGray"/>
                  </w:rPr>
                  <w:t>XYZ Community Group</w:t>
                </w:r>
              </w:sdtContent>
            </w:sdt>
            <w:r>
              <w:rPr>
                <w:sz w:val="24"/>
                <w:szCs w:val="24"/>
              </w:rPr>
              <w:t xml:space="preserve"> vehicle at all times. The </w:t>
            </w:r>
            <w:sdt>
              <w:sdtPr>
                <w:rPr>
                  <w:sz w:val="24"/>
                  <w:szCs w:val="24"/>
                  <w:highlight w:val="lightGray"/>
                </w:rPr>
                <w:id w:val="972107281"/>
                <w:placeholder>
                  <w:docPart w:val="882B020D25EF4A438E243BD42ADA5F71"/>
                </w:placeholder>
                <w:text/>
              </w:sdtPr>
              <w:sdtEndPr/>
              <w:sdtContent>
                <w:r w:rsidRPr="00DE7F18">
                  <w:rPr>
                    <w:sz w:val="24"/>
                    <w:szCs w:val="24"/>
                    <w:highlight w:val="lightGray"/>
                  </w:rPr>
                  <w:t>Office Manager</w:t>
                </w:r>
              </w:sdtContent>
            </w:sdt>
            <w:r>
              <w:rPr>
                <w:sz w:val="24"/>
                <w:szCs w:val="24"/>
              </w:rPr>
              <w:t xml:space="preserve"> will ensure this kit is fully stocked at all times.</w:t>
            </w:r>
          </w:p>
        </w:tc>
      </w:tr>
      <w:tr w:rsidR="003740A1" w:rsidTr="00584836">
        <w:trPr>
          <w:trHeight w:val="2737"/>
        </w:trPr>
        <w:tc>
          <w:tcPr>
            <w:tcW w:w="3227" w:type="dxa"/>
          </w:tcPr>
          <w:p w:rsidR="00DE7F18"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Smoking / </w:t>
            </w:r>
          </w:p>
          <w:p w:rsidR="00DE7F18"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Alcohol / </w:t>
            </w:r>
          </w:p>
          <w:p w:rsidR="003740A1"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Food</w:t>
            </w:r>
          </w:p>
        </w:tc>
        <w:tc>
          <w:tcPr>
            <w:tcW w:w="7214" w:type="dxa"/>
            <w:gridSpan w:val="3"/>
          </w:tcPr>
          <w:p w:rsidR="003740A1" w:rsidRDefault="003740A1" w:rsidP="003740A1">
            <w:pPr>
              <w:spacing w:after="120"/>
              <w:rPr>
                <w:sz w:val="24"/>
                <w:szCs w:val="24"/>
              </w:rPr>
            </w:pPr>
            <w:r w:rsidRPr="00DE7F18">
              <w:rPr>
                <w:b/>
                <w:sz w:val="24"/>
              </w:rPr>
              <w:t>Smoking:</w:t>
            </w:r>
            <w:r>
              <w:rPr>
                <w:sz w:val="24"/>
              </w:rPr>
              <w:t xml:space="preserve"> under no circumstances is there to be smoking in</w:t>
            </w:r>
            <w:r w:rsidR="00DE7F18">
              <w:rPr>
                <w:sz w:val="24"/>
              </w:rPr>
              <w:t xml:space="preserve"> the</w:t>
            </w:r>
            <w:r>
              <w:rPr>
                <w:sz w:val="24"/>
              </w:rPr>
              <w:t xml:space="preserve"> </w:t>
            </w:r>
            <w:sdt>
              <w:sdtPr>
                <w:rPr>
                  <w:sz w:val="24"/>
                  <w:szCs w:val="24"/>
                  <w:highlight w:val="lightGray"/>
                </w:rPr>
                <w:id w:val="-582067235"/>
                <w:placeholder>
                  <w:docPart w:val="0C22387A89D546DDB54AF7F3CF17A7F7"/>
                </w:placeholder>
                <w:text/>
              </w:sdtPr>
              <w:sdtEndPr/>
              <w:sdtContent>
                <w:r w:rsidR="00A00E54">
                  <w:rPr>
                    <w:sz w:val="24"/>
                    <w:szCs w:val="24"/>
                    <w:highlight w:val="lightGray"/>
                  </w:rPr>
                  <w:t>XYZ Community Group</w:t>
                </w:r>
              </w:sdtContent>
            </w:sdt>
            <w:r>
              <w:rPr>
                <w:sz w:val="24"/>
                <w:szCs w:val="24"/>
              </w:rPr>
              <w:t xml:space="preserve"> vehicle.</w:t>
            </w:r>
          </w:p>
          <w:p w:rsidR="003740A1" w:rsidRDefault="003740A1" w:rsidP="003740A1">
            <w:pPr>
              <w:spacing w:after="120"/>
              <w:rPr>
                <w:sz w:val="24"/>
                <w:szCs w:val="24"/>
              </w:rPr>
            </w:pPr>
            <w:r w:rsidRPr="00DE7F18">
              <w:rPr>
                <w:b/>
                <w:sz w:val="24"/>
                <w:szCs w:val="24"/>
              </w:rPr>
              <w:t>Food:</w:t>
            </w:r>
            <w:r>
              <w:rPr>
                <w:sz w:val="24"/>
                <w:szCs w:val="24"/>
              </w:rPr>
              <w:t xml:space="preserve"> There is to be no food consumed in</w:t>
            </w:r>
            <w:r w:rsidR="00DE7F18">
              <w:rPr>
                <w:sz w:val="24"/>
                <w:szCs w:val="24"/>
              </w:rPr>
              <w:t xml:space="preserve"> the</w:t>
            </w:r>
            <w:r>
              <w:rPr>
                <w:sz w:val="24"/>
                <w:szCs w:val="24"/>
              </w:rPr>
              <w:t xml:space="preserve"> </w:t>
            </w:r>
            <w:sdt>
              <w:sdtPr>
                <w:rPr>
                  <w:sz w:val="24"/>
                  <w:szCs w:val="24"/>
                  <w:highlight w:val="lightGray"/>
                </w:rPr>
                <w:id w:val="-958797527"/>
                <w:placeholder>
                  <w:docPart w:val="6093655BCB4541EBA43ADB18FAD69CB0"/>
                </w:placeholder>
                <w:text/>
              </w:sdtPr>
              <w:sdtEndPr/>
              <w:sdtContent>
                <w:r w:rsidR="00A00E54">
                  <w:rPr>
                    <w:sz w:val="24"/>
                    <w:szCs w:val="24"/>
                    <w:highlight w:val="lightGray"/>
                  </w:rPr>
                  <w:t>XYZ Community Group</w:t>
                </w:r>
              </w:sdtContent>
            </w:sdt>
            <w:r>
              <w:rPr>
                <w:sz w:val="24"/>
                <w:szCs w:val="24"/>
              </w:rPr>
              <w:t xml:space="preserve"> vehicle. The only exception is for individuals required to eat at set times due to medical reasons.</w:t>
            </w:r>
          </w:p>
          <w:p w:rsidR="003740A1" w:rsidRDefault="00DE7F18" w:rsidP="00960517">
            <w:pPr>
              <w:spacing w:after="120"/>
              <w:rPr>
                <w:sz w:val="24"/>
              </w:rPr>
            </w:pPr>
            <w:r w:rsidRPr="00DE7F18">
              <w:rPr>
                <w:b/>
                <w:sz w:val="24"/>
                <w:szCs w:val="24"/>
              </w:rPr>
              <w:t>Alcohol</w:t>
            </w:r>
            <w:r w:rsidR="000A581E">
              <w:rPr>
                <w:b/>
                <w:sz w:val="24"/>
                <w:szCs w:val="24"/>
              </w:rPr>
              <w:t xml:space="preserve"> </w:t>
            </w:r>
            <w:r w:rsidR="00960517">
              <w:rPr>
                <w:b/>
                <w:sz w:val="24"/>
                <w:szCs w:val="24"/>
              </w:rPr>
              <w:t>and</w:t>
            </w:r>
            <w:r w:rsidR="000A581E">
              <w:rPr>
                <w:b/>
                <w:sz w:val="24"/>
                <w:szCs w:val="24"/>
              </w:rPr>
              <w:t xml:space="preserve"> Prohibited Substances</w:t>
            </w:r>
            <w:r w:rsidRPr="00DE7F18">
              <w:rPr>
                <w:b/>
                <w:sz w:val="24"/>
                <w:szCs w:val="24"/>
              </w:rPr>
              <w:t>:</w:t>
            </w:r>
            <w:r>
              <w:rPr>
                <w:sz w:val="24"/>
                <w:szCs w:val="24"/>
              </w:rPr>
              <w:t xml:space="preserve"> </w:t>
            </w:r>
            <w:r w:rsidR="000A581E">
              <w:rPr>
                <w:sz w:val="24"/>
                <w:szCs w:val="24"/>
              </w:rPr>
              <w:t xml:space="preserve">driving </w:t>
            </w:r>
            <w:r w:rsidR="00960517">
              <w:rPr>
                <w:sz w:val="24"/>
                <w:szCs w:val="24"/>
              </w:rPr>
              <w:t>the</w:t>
            </w:r>
            <w:r w:rsidR="000A581E">
              <w:rPr>
                <w:sz w:val="24"/>
                <w:szCs w:val="24"/>
              </w:rPr>
              <w:t xml:space="preserve"> </w:t>
            </w:r>
            <w:sdt>
              <w:sdtPr>
                <w:rPr>
                  <w:sz w:val="24"/>
                  <w:szCs w:val="24"/>
                  <w:highlight w:val="lightGray"/>
                </w:rPr>
                <w:id w:val="478353946"/>
                <w:placeholder>
                  <w:docPart w:val="9CE28972A5EF44268BCB292E84B4127C"/>
                </w:placeholder>
                <w:text/>
              </w:sdtPr>
              <w:sdtEndPr/>
              <w:sdtContent>
                <w:r w:rsidR="00A00E54">
                  <w:rPr>
                    <w:sz w:val="24"/>
                    <w:szCs w:val="24"/>
                    <w:highlight w:val="lightGray"/>
                  </w:rPr>
                  <w:t>XYZ Community Group</w:t>
                </w:r>
              </w:sdtContent>
            </w:sdt>
            <w:r>
              <w:rPr>
                <w:sz w:val="24"/>
                <w:szCs w:val="24"/>
              </w:rPr>
              <w:t xml:space="preserve"> vehicle</w:t>
            </w:r>
            <w:r w:rsidR="000A581E">
              <w:rPr>
                <w:sz w:val="24"/>
                <w:szCs w:val="24"/>
              </w:rPr>
              <w:t xml:space="preserve"> while under the influence of prohibited drugs or alcohol is prohibited</w:t>
            </w:r>
            <w:r>
              <w:rPr>
                <w:sz w:val="24"/>
                <w:szCs w:val="24"/>
              </w:rPr>
              <w:t xml:space="preserve">. </w:t>
            </w:r>
          </w:p>
        </w:tc>
      </w:tr>
      <w:tr w:rsidR="002D1F9B" w:rsidTr="008246AF">
        <w:trPr>
          <w:trHeight w:val="1424"/>
        </w:trPr>
        <w:tc>
          <w:tcPr>
            <w:tcW w:w="3227" w:type="dxa"/>
          </w:tcPr>
          <w:p w:rsidR="002D1F9B"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Log Book</w:t>
            </w:r>
          </w:p>
        </w:tc>
        <w:tc>
          <w:tcPr>
            <w:tcW w:w="7214" w:type="dxa"/>
            <w:gridSpan w:val="3"/>
          </w:tcPr>
          <w:p w:rsidR="003740A1" w:rsidRDefault="002D1F9B" w:rsidP="007D7FEA">
            <w:pPr>
              <w:spacing w:after="120"/>
              <w:rPr>
                <w:sz w:val="24"/>
              </w:rPr>
            </w:pPr>
            <w:r>
              <w:rPr>
                <w:sz w:val="24"/>
              </w:rPr>
              <w:t>A</w:t>
            </w:r>
            <w:r w:rsidR="003740A1">
              <w:rPr>
                <w:sz w:val="24"/>
              </w:rPr>
              <w:t xml:space="preserve"> log book will remain in the vehicle at all times. The log book must be completed for all trips in the </w:t>
            </w:r>
            <w:sdt>
              <w:sdtPr>
                <w:rPr>
                  <w:sz w:val="24"/>
                  <w:szCs w:val="24"/>
                  <w:highlight w:val="lightGray"/>
                </w:rPr>
                <w:id w:val="1650169466"/>
                <w:placeholder>
                  <w:docPart w:val="CC502661E21843AC8CA86FA53BB78736"/>
                </w:placeholder>
                <w:text/>
              </w:sdtPr>
              <w:sdtEndPr/>
              <w:sdtContent>
                <w:r w:rsidR="00A00E54">
                  <w:rPr>
                    <w:sz w:val="24"/>
                    <w:szCs w:val="24"/>
                    <w:highlight w:val="lightGray"/>
                  </w:rPr>
                  <w:t>XYZ Community Group</w:t>
                </w:r>
              </w:sdtContent>
            </w:sdt>
            <w:r w:rsidRPr="003441A4">
              <w:rPr>
                <w:sz w:val="24"/>
              </w:rPr>
              <w:t xml:space="preserve"> </w:t>
            </w:r>
            <w:r>
              <w:rPr>
                <w:sz w:val="24"/>
              </w:rPr>
              <w:t xml:space="preserve"> </w:t>
            </w:r>
            <w:r w:rsidR="003740A1">
              <w:rPr>
                <w:sz w:val="24"/>
              </w:rPr>
              <w:t>vehicle as they occur.</w:t>
            </w:r>
          </w:p>
          <w:p w:rsidR="002D1F9B" w:rsidRDefault="003740A1" w:rsidP="003740A1">
            <w:pPr>
              <w:spacing w:after="120"/>
              <w:rPr>
                <w:sz w:val="24"/>
              </w:rPr>
            </w:pPr>
            <w:r>
              <w:rPr>
                <w:sz w:val="24"/>
              </w:rPr>
              <w:t>All log book entries require the signature of the driver.</w:t>
            </w:r>
          </w:p>
        </w:tc>
      </w:tr>
      <w:tr w:rsidR="005A091A" w:rsidTr="008246AF">
        <w:trPr>
          <w:trHeight w:val="2126"/>
        </w:trPr>
        <w:tc>
          <w:tcPr>
            <w:tcW w:w="3227" w:type="dxa"/>
          </w:tcPr>
          <w:p w:rsidR="005A091A" w:rsidRDefault="00360AB1" w:rsidP="00525F0D">
            <w:pPr>
              <w:widowControl w:val="0"/>
              <w:jc w:val="right"/>
              <w:rPr>
                <w:sz w:val="24"/>
                <w:szCs w:val="24"/>
              </w:rPr>
            </w:pPr>
            <w:r>
              <w:rPr>
                <w:rFonts w:ascii="Calibri" w:hAnsi="Calibri"/>
                <w:b/>
                <w:bCs/>
                <w:smallCaps/>
                <w:color w:val="2C7A1A"/>
                <w:sz w:val="32"/>
                <w:szCs w:val="32"/>
              </w:rPr>
              <w:t>Responsibilities</w:t>
            </w:r>
          </w:p>
          <w:p w:rsidR="005A091A" w:rsidRPr="008B1056" w:rsidRDefault="005A091A" w:rsidP="002107B2">
            <w:pPr>
              <w:widowControl w:val="0"/>
              <w:rPr>
                <w:rFonts w:ascii="Garamond" w:hAnsi="Garamond"/>
                <w:color w:val="000000"/>
                <w:sz w:val="24"/>
                <w:szCs w:val="24"/>
              </w:rPr>
            </w:pPr>
          </w:p>
        </w:tc>
        <w:tc>
          <w:tcPr>
            <w:tcW w:w="7214" w:type="dxa"/>
            <w:gridSpan w:val="3"/>
          </w:tcPr>
          <w:p w:rsidR="00360AB1" w:rsidRDefault="00481209" w:rsidP="007D7FEA">
            <w:pPr>
              <w:spacing w:after="120"/>
              <w:rPr>
                <w:sz w:val="24"/>
              </w:rPr>
            </w:pPr>
            <w:r>
              <w:rPr>
                <w:sz w:val="24"/>
              </w:rPr>
              <w:t xml:space="preserve">It shall be the responsibility of </w:t>
            </w:r>
            <w:sdt>
              <w:sdtPr>
                <w:rPr>
                  <w:sz w:val="24"/>
                  <w:highlight w:val="lightGray"/>
                </w:rPr>
                <w:id w:val="-1350165765"/>
                <w:placeholder>
                  <w:docPart w:val="3C4BA34684884285A5E27226C8791CE6"/>
                </w:placeholder>
                <w:text/>
              </w:sdtPr>
              <w:sdtEndPr/>
              <w:sdtContent>
                <w:r w:rsidR="007D7FEA" w:rsidRPr="007D7FEA">
                  <w:rPr>
                    <w:sz w:val="24"/>
                    <w:highlight w:val="lightGray"/>
                  </w:rPr>
                  <w:t>the Committee</w:t>
                </w:r>
              </w:sdtContent>
            </w:sdt>
            <w:r w:rsidR="007D7FEA">
              <w:rPr>
                <w:sz w:val="24"/>
              </w:rPr>
              <w:t xml:space="preserve"> </w:t>
            </w:r>
            <w:r>
              <w:rPr>
                <w:sz w:val="24"/>
              </w:rPr>
              <w:t xml:space="preserve">to ensure that all </w:t>
            </w:r>
            <w:r w:rsidR="007D7FEA">
              <w:rPr>
                <w:sz w:val="24"/>
              </w:rPr>
              <w:t>requirements</w:t>
            </w:r>
            <w:r>
              <w:rPr>
                <w:sz w:val="24"/>
              </w:rPr>
              <w:t xml:space="preserve"> of this policy are complied with.</w:t>
            </w:r>
          </w:p>
          <w:p w:rsidR="005B01C7" w:rsidRDefault="00A56225" w:rsidP="007D7FEA">
            <w:pPr>
              <w:spacing w:after="120"/>
              <w:rPr>
                <w:sz w:val="24"/>
              </w:rPr>
            </w:pPr>
            <w:sdt>
              <w:sdtPr>
                <w:rPr>
                  <w:sz w:val="24"/>
                  <w:szCs w:val="24"/>
                  <w:highlight w:val="lightGray"/>
                </w:rPr>
                <w:id w:val="-1371909434"/>
                <w:placeholder>
                  <w:docPart w:val="84A4A4087CAE4AC897C265C96AB5316B"/>
                </w:placeholder>
                <w:text/>
              </w:sdtPr>
              <w:sdtEndPr/>
              <w:sdtContent>
                <w:r w:rsidR="00A00E54">
                  <w:rPr>
                    <w:sz w:val="24"/>
                    <w:szCs w:val="24"/>
                    <w:highlight w:val="lightGray"/>
                  </w:rPr>
                  <w:t>XYZ Community Group</w:t>
                </w:r>
              </w:sdtContent>
            </w:sdt>
            <w:r w:rsidR="005B01C7">
              <w:rPr>
                <w:sz w:val="24"/>
                <w:szCs w:val="24"/>
              </w:rPr>
              <w:t>’s Committee, staff and volunteers are responsible for the implementation of this policy.</w:t>
            </w:r>
          </w:p>
          <w:p w:rsidR="00EE5BB2" w:rsidRPr="00481209" w:rsidRDefault="00481209" w:rsidP="007D7FEA">
            <w:pPr>
              <w:spacing w:after="120"/>
              <w:rPr>
                <w:sz w:val="24"/>
              </w:rPr>
            </w:pPr>
            <w:r>
              <w:rPr>
                <w:sz w:val="24"/>
              </w:rPr>
              <w:t xml:space="preserve">These policy and procedures shall be reviewed </w:t>
            </w:r>
            <w:sdt>
              <w:sdtPr>
                <w:rPr>
                  <w:sz w:val="24"/>
                  <w:highlight w:val="lightGray"/>
                </w:rPr>
                <w:id w:val="1027755753"/>
                <w:placeholder>
                  <w:docPart w:val="17D061402F3B4F609414D83EA271B7B1"/>
                </w:placeholder>
                <w:text/>
              </w:sdtPr>
              <w:sdtEndPr/>
              <w:sdtContent>
                <w:r w:rsidRPr="0094010B">
                  <w:rPr>
                    <w:sz w:val="24"/>
                    <w:highlight w:val="lightGray"/>
                  </w:rPr>
                  <w:t>every year</w:t>
                </w:r>
              </w:sdtContent>
            </w:sdt>
            <w:r>
              <w:rPr>
                <w:sz w:val="24"/>
              </w:rPr>
              <w:t xml:space="preserve"> by </w:t>
            </w:r>
            <w:sdt>
              <w:sdtPr>
                <w:rPr>
                  <w:sz w:val="24"/>
                  <w:highlight w:val="lightGray"/>
                </w:rPr>
                <w:id w:val="-1517381505"/>
                <w:placeholder>
                  <w:docPart w:val="4D5BD710E684412699F7049A8DDDDB2B"/>
                </w:placeholder>
                <w:text/>
              </w:sdtPr>
              <w:sdtEndPr/>
              <w:sdtContent>
                <w:r w:rsidR="0094010B" w:rsidRPr="007D7FEA">
                  <w:rPr>
                    <w:sz w:val="24"/>
                    <w:highlight w:val="lightGray"/>
                  </w:rPr>
                  <w:t>the Committee</w:t>
                </w:r>
              </w:sdtContent>
            </w:sdt>
            <w:r>
              <w:rPr>
                <w:sz w:val="24"/>
              </w:rPr>
              <w:t>.</w:t>
            </w:r>
          </w:p>
        </w:tc>
      </w:tr>
      <w:tr w:rsidR="005A091A" w:rsidTr="008246AF">
        <w:trPr>
          <w:gridBefore w:val="2"/>
          <w:wBefore w:w="5353" w:type="dxa"/>
          <w:trHeight w:val="284"/>
        </w:trPr>
        <w:tc>
          <w:tcPr>
            <w:tcW w:w="5088" w:type="dxa"/>
            <w:gridSpan w:val="2"/>
          </w:tcPr>
          <w:p w:rsidR="005A091A" w:rsidRPr="00EE7B04" w:rsidRDefault="005A091A" w:rsidP="002107B2">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5A091A" w:rsidTr="008246AF">
        <w:trPr>
          <w:gridBefore w:val="2"/>
          <w:wBefore w:w="5353" w:type="dxa"/>
          <w:trHeight w:val="147"/>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8246AF">
        <w:trPr>
          <w:gridBefore w:val="2"/>
          <w:wBefore w:w="5353" w:type="dxa"/>
          <w:trHeight w:val="178"/>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8246AF">
        <w:trPr>
          <w:gridBefore w:val="2"/>
          <w:wBefore w:w="5353" w:type="dxa"/>
          <w:trHeight w:val="211"/>
        </w:trPr>
        <w:tc>
          <w:tcPr>
            <w:tcW w:w="2660" w:type="dxa"/>
          </w:tcPr>
          <w:p w:rsidR="005A091A" w:rsidRPr="00EE7B04" w:rsidRDefault="005A091A" w:rsidP="002107B2">
            <w:pPr>
              <w:rPr>
                <w:rFonts w:ascii="Arial Narrow" w:hAnsi="Arial Narrow"/>
                <w:color w:val="808080" w:themeColor="background1" w:themeShade="80"/>
                <w:sz w:val="20"/>
                <w:szCs w:val="20"/>
              </w:rPr>
            </w:pPr>
            <w:bookmarkStart w:id="0" w:name="_GoBack"/>
            <w:bookmarkEnd w:id="0"/>
            <w:r w:rsidRPr="00EE7B04">
              <w:rPr>
                <w:rFonts w:ascii="Arial Narrow" w:hAnsi="Arial Narrow"/>
                <w:color w:val="808080" w:themeColor="background1" w:themeShade="80"/>
                <w:sz w:val="20"/>
                <w:szCs w:val="20"/>
              </w:rPr>
              <w:t>Authorised by:</w:t>
            </w:r>
          </w:p>
        </w:tc>
        <w:tc>
          <w:tcPr>
            <w:tcW w:w="2428" w:type="dxa"/>
          </w:tcPr>
          <w:sdt>
            <w:sdtPr>
              <w:rPr>
                <w:color w:val="808080" w:themeColor="background1" w:themeShade="80"/>
                <w:sz w:val="20"/>
                <w:szCs w:val="20"/>
              </w:rPr>
              <w:id w:val="-1650117981"/>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8246AF">
        <w:trPr>
          <w:gridBefore w:val="2"/>
          <w:wBefore w:w="5353" w:type="dxa"/>
          <w:trHeight w:val="257"/>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28" w:type="dxa"/>
          </w:tcPr>
          <w:sdt>
            <w:sdtPr>
              <w:rPr>
                <w:color w:val="808080" w:themeColor="background1" w:themeShade="80"/>
                <w:sz w:val="20"/>
                <w:szCs w:val="20"/>
              </w:rPr>
              <w:id w:val="817684059"/>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8246AF">
        <w:trPr>
          <w:gridBefore w:val="2"/>
          <w:wBefore w:w="5353" w:type="dxa"/>
          <w:trHeight w:val="133"/>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28" w:type="dxa"/>
          </w:tcPr>
          <w:p w:rsidR="005A091A" w:rsidRDefault="005A091A" w:rsidP="002107B2"/>
        </w:tc>
      </w:tr>
    </w:tbl>
    <w:p w:rsidR="00431642" w:rsidRDefault="008246AF"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0CDEF824" wp14:editId="60E22FA7">
                <wp:simplePos x="0" y="0"/>
                <wp:positionH relativeFrom="column">
                  <wp:posOffset>-22860</wp:posOffset>
                </wp:positionH>
                <wp:positionV relativeFrom="paragraph">
                  <wp:posOffset>251460</wp:posOffset>
                </wp:positionV>
                <wp:extent cx="6606540" cy="403860"/>
                <wp:effectExtent l="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06540" cy="4038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A42AD" w:rsidRPr="00C03591" w:rsidRDefault="00CA42AD" w:rsidP="00CA42AD">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A00E54">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C30206">
                              <w:rPr>
                                <w:sz w:val="15"/>
                                <w:szCs w:val="15"/>
                              </w:rPr>
                              <w:t>LASA</w:t>
                            </w:r>
                            <w:r w:rsidR="00A00E54">
                              <w:rPr>
                                <w:sz w:val="15"/>
                                <w:szCs w:val="15"/>
                              </w:rPr>
                              <w:t xml:space="preserve"> </w:t>
                            </w:r>
                            <w:r w:rsidRPr="00C03591">
                              <w:rPr>
                                <w:sz w:val="15"/>
                                <w:szCs w:val="15"/>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8pt;margin-top:19.8pt;width:520.2pt;height:31.8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" stroked="f" strokecolor="black [0]" strokeweight="0" insetpen="t">
                <v:shadow color="#d4d2d0"/>
                <o:lock v:ext="edit" shapetype="t"/>
                <v:textbox inset="2.85pt,2.85pt,2.85pt,2.85pt">
                  <w:txbxContent>
                    <w:p w:rsidR="00CA42AD" w:rsidRPr="00C03591" w:rsidRDefault="00CA42AD" w:rsidP="00CA42AD">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A00E54">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C30206">
                        <w:rPr>
                          <w:sz w:val="15"/>
                          <w:szCs w:val="15"/>
                        </w:rPr>
                        <w:t>LASA</w:t>
                      </w:r>
                      <w:r w:rsidR="00A00E54">
                        <w:rPr>
                          <w:sz w:val="15"/>
                          <w:szCs w:val="15"/>
                        </w:rPr>
                        <w:t xml:space="preserve"> </w:t>
                      </w:r>
                      <w:r w:rsidRPr="00C03591">
                        <w:rPr>
                          <w:sz w:val="15"/>
                          <w:szCs w:val="15"/>
                        </w:rPr>
                        <w:t>or the user’s independent advisor.</w:t>
                      </w:r>
                    </w:p>
                  </w:txbxContent>
                </v:textbox>
              </v:shape>
            </w:pict>
          </mc:Fallback>
        </mc:AlternateContent>
      </w:r>
    </w:p>
    <w:p w:rsidR="00431642" w:rsidRPr="00431642" w:rsidRDefault="00431642" w:rsidP="00431642"/>
    <w:p w:rsidR="008246AF" w:rsidRDefault="008246AF" w:rsidP="00584836">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15608913" wp14:editId="33775E44">
            <wp:simplePos x="0" y="0"/>
            <wp:positionH relativeFrom="column">
              <wp:posOffset>6053455</wp:posOffset>
            </wp:positionH>
            <wp:positionV relativeFrom="paragraph">
              <wp:posOffset>1905</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31642" w:rsidRPr="00431642" w:rsidRDefault="008246AF" w:rsidP="008246AF">
      <w:pPr>
        <w:ind w:left="432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45BB2778" wp14:editId="37E5FDA9">
                <wp:simplePos x="0" y="0"/>
                <wp:positionH relativeFrom="column">
                  <wp:posOffset>68580</wp:posOffset>
                </wp:positionH>
                <wp:positionV relativeFrom="paragraph">
                  <wp:posOffset>59690</wp:posOffset>
                </wp:positionV>
                <wp:extent cx="2232660" cy="4572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3266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A42AD" w:rsidRPr="00C03591" w:rsidRDefault="00CA42AD" w:rsidP="00CA42AD">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C3020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8246AF" w:rsidRPr="00C03591">
                              <w:rPr>
                                <w:rFonts w:ascii="Arial Narrow" w:hAnsi="Arial Narrow"/>
                                <w:color w:val="3B3B3B"/>
                                <w:sz w:val="15"/>
                                <w:szCs w:val="15"/>
                                <w:lang w:val="en-US"/>
                              </w:rPr>
                              <w:t>Land</w:t>
                            </w:r>
                            <w:r w:rsidR="008246AF">
                              <w:rPr>
                                <w:rFonts w:ascii="Arial Narrow" w:hAnsi="Arial Narrow"/>
                                <w:color w:val="3B3B3B"/>
                                <w:sz w:val="15"/>
                                <w:szCs w:val="15"/>
                                <w:lang w:val="en-US"/>
                              </w:rPr>
                              <w:t>care</w:t>
                            </w:r>
                            <w:r w:rsidRPr="00C03591">
                              <w:rPr>
                                <w:rFonts w:ascii="Arial Narrow" w:hAnsi="Arial Narrow"/>
                                <w:color w:val="3B3B3B"/>
                                <w:sz w:val="15"/>
                                <w:szCs w:val="15"/>
                                <w:lang w:val="en-US"/>
                              </w:rPr>
                              <w:t xml:space="preserve"> NSW and </w:t>
                            </w:r>
                            <w:r w:rsidR="00A00E5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4pt;margin-top:4.7pt;width:175.8pt;height:3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" stroked="f" strokecolor="black [0]" strokeweight="0" insetpen="t">
                <v:shadow color="#d4d2d0"/>
                <o:lock v:ext="edit" shapetype="t"/>
                <v:textbox inset="2.85pt,2.85pt,2.85pt,2.85pt">
                  <w:txbxContent>
                    <w:p w:rsidR="00CA42AD" w:rsidRPr="00C03591" w:rsidRDefault="00CA42AD" w:rsidP="00CA42AD">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C3020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8246AF" w:rsidRPr="00C03591">
                        <w:rPr>
                          <w:rFonts w:ascii="Arial Narrow" w:hAnsi="Arial Narrow"/>
                          <w:color w:val="3B3B3B"/>
                          <w:sz w:val="15"/>
                          <w:szCs w:val="15"/>
                          <w:lang w:val="en-US"/>
                        </w:rPr>
                        <w:t>Land</w:t>
                      </w:r>
                      <w:r w:rsidR="008246AF">
                        <w:rPr>
                          <w:rFonts w:ascii="Arial Narrow" w:hAnsi="Arial Narrow"/>
                          <w:color w:val="3B3B3B"/>
                          <w:sz w:val="15"/>
                          <w:szCs w:val="15"/>
                          <w:lang w:val="en-US"/>
                        </w:rPr>
                        <w:t>care</w:t>
                      </w:r>
                      <w:r w:rsidRPr="00C03591">
                        <w:rPr>
                          <w:rFonts w:ascii="Arial Narrow" w:hAnsi="Arial Narrow"/>
                          <w:color w:val="3B3B3B"/>
                          <w:sz w:val="15"/>
                          <w:szCs w:val="15"/>
                          <w:lang w:val="en-US"/>
                        </w:rPr>
                        <w:t xml:space="preserve"> NSW and </w:t>
                      </w:r>
                      <w:r w:rsidR="00A00E5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7891260" wp14:editId="7092C85C">
            <wp:simplePos x="0" y="0"/>
            <wp:positionH relativeFrom="column">
              <wp:posOffset>2403475</wp:posOffset>
            </wp:positionH>
            <wp:positionV relativeFrom="paragraph">
              <wp:posOffset>71120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32BE98CC" wp14:editId="54F8A3F3">
            <wp:extent cx="1821180" cy="5008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821434" cy="500895"/>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61B672F3" wp14:editId="2F64ADAB">
            <wp:extent cx="932028" cy="37846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932028" cy="378460"/>
                    </a:xfrm>
                    <a:prstGeom prst="rect">
                      <a:avLst/>
                    </a:prstGeom>
                  </pic:spPr>
                </pic:pic>
              </a:graphicData>
            </a:graphic>
          </wp:inline>
        </w:drawing>
      </w:r>
    </w:p>
    <w:sectPr w:rsidR="00431642" w:rsidRPr="00431642" w:rsidSect="00775C80">
      <w:footerReference w:type="default" r:id="rId14"/>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25" w:rsidRDefault="00A56225" w:rsidP="00234D75">
      <w:pPr>
        <w:spacing w:after="0" w:line="240" w:lineRule="auto"/>
      </w:pPr>
      <w:r>
        <w:separator/>
      </w:r>
    </w:p>
  </w:endnote>
  <w:endnote w:type="continuationSeparator" w:id="0">
    <w:p w:rsidR="00A56225" w:rsidRDefault="00A56225"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938868324"/>
      <w:docPartObj>
        <w:docPartGallery w:val="Page Numbers (Bottom of Page)"/>
        <w:docPartUnique/>
      </w:docPartObj>
    </w:sdtPr>
    <w:sdtEndPr/>
    <w:sdtContent>
      <w:p w:rsidR="00584836" w:rsidRDefault="00584836">
        <w:pPr>
          <w:pStyle w:val="Footer"/>
          <w:jc w:val="right"/>
          <w:rPr>
            <w:rFonts w:ascii="Corbel" w:hAnsi="Corbel"/>
            <w:color w:val="7F7F7F" w:themeColor="text1" w:themeTint="80"/>
            <w:sz w:val="18"/>
          </w:rPr>
        </w:pPr>
      </w:p>
      <w:p w:rsidR="00584836" w:rsidRDefault="00584836">
        <w:pPr>
          <w:pStyle w:val="Footer"/>
          <w:jc w:val="right"/>
          <w:rPr>
            <w:rFonts w:ascii="Corbel" w:hAnsi="Corbel"/>
            <w:color w:val="7F7F7F" w:themeColor="text1" w:themeTint="80"/>
            <w:sz w:val="18"/>
          </w:rPr>
        </w:pPr>
      </w:p>
      <w:p w:rsidR="00584836" w:rsidRPr="00584836" w:rsidRDefault="00584836">
        <w:pPr>
          <w:pStyle w:val="Footer"/>
          <w:jc w:val="right"/>
          <w:rPr>
            <w:rFonts w:ascii="Corbel" w:hAnsi="Corbel"/>
            <w:color w:val="7F7F7F" w:themeColor="text1" w:themeTint="80"/>
            <w:sz w:val="18"/>
          </w:rPr>
        </w:pPr>
        <w:r w:rsidRPr="00584836">
          <w:rPr>
            <w:rFonts w:ascii="Corbel" w:hAnsi="Corbel"/>
            <w:color w:val="7F7F7F" w:themeColor="text1" w:themeTint="80"/>
            <w:sz w:val="18"/>
          </w:rPr>
          <w:t xml:space="preserve"> XYZ </w:t>
        </w:r>
        <w:r w:rsidR="00A00E54">
          <w:rPr>
            <w:rFonts w:ascii="Corbel" w:hAnsi="Corbel"/>
            <w:color w:val="7F7F7F" w:themeColor="text1" w:themeTint="80"/>
            <w:sz w:val="18"/>
          </w:rPr>
          <w:t>Community Group</w:t>
        </w:r>
        <w:r w:rsidRPr="00584836">
          <w:rPr>
            <w:rFonts w:ascii="Corbel" w:hAnsi="Corbel"/>
            <w:color w:val="7F7F7F" w:themeColor="text1" w:themeTint="80"/>
            <w:sz w:val="18"/>
          </w:rPr>
          <w:t xml:space="preserve"> Vehicle Use Policy</w:t>
        </w:r>
        <w:r w:rsidRPr="00584836">
          <w:rPr>
            <w:rFonts w:ascii="Corbel" w:hAnsi="Corbel"/>
            <w:color w:val="7F7F7F" w:themeColor="text1" w:themeTint="80"/>
            <w:sz w:val="18"/>
          </w:rPr>
          <w:tab/>
        </w:r>
        <w:r w:rsidRPr="00584836">
          <w:rPr>
            <w:rFonts w:ascii="Corbel" w:hAnsi="Corbel"/>
            <w:color w:val="7F7F7F" w:themeColor="text1" w:themeTint="80"/>
            <w:sz w:val="18"/>
          </w:rPr>
          <w:tab/>
        </w:r>
        <w:r w:rsidRPr="00584836">
          <w:rPr>
            <w:rFonts w:ascii="Corbel" w:hAnsi="Corbel"/>
            <w:color w:val="7F7F7F" w:themeColor="text1" w:themeTint="80"/>
            <w:sz w:val="18"/>
          </w:rPr>
          <w:tab/>
          <w:t xml:space="preserve">Page | </w:t>
        </w:r>
        <w:r w:rsidRPr="00584836">
          <w:rPr>
            <w:rFonts w:ascii="Corbel" w:hAnsi="Corbel"/>
            <w:color w:val="7F7F7F" w:themeColor="text1" w:themeTint="80"/>
            <w:sz w:val="18"/>
          </w:rPr>
          <w:fldChar w:fldCharType="begin"/>
        </w:r>
        <w:r w:rsidRPr="00584836">
          <w:rPr>
            <w:rFonts w:ascii="Corbel" w:hAnsi="Corbel"/>
            <w:color w:val="7F7F7F" w:themeColor="text1" w:themeTint="80"/>
            <w:sz w:val="18"/>
          </w:rPr>
          <w:instrText xml:space="preserve"> PAGE   \* MERGEFORMAT </w:instrText>
        </w:r>
        <w:r w:rsidRPr="00584836">
          <w:rPr>
            <w:rFonts w:ascii="Corbel" w:hAnsi="Corbel"/>
            <w:color w:val="7F7F7F" w:themeColor="text1" w:themeTint="80"/>
            <w:sz w:val="18"/>
          </w:rPr>
          <w:fldChar w:fldCharType="separate"/>
        </w:r>
        <w:r w:rsidR="008246AF">
          <w:rPr>
            <w:rFonts w:ascii="Corbel" w:hAnsi="Corbel"/>
            <w:noProof/>
            <w:color w:val="7F7F7F" w:themeColor="text1" w:themeTint="80"/>
            <w:sz w:val="18"/>
          </w:rPr>
          <w:t>3</w:t>
        </w:r>
        <w:r w:rsidRPr="00584836">
          <w:rPr>
            <w:rFonts w:ascii="Corbel" w:hAnsi="Corbel"/>
            <w:noProof/>
            <w:color w:val="7F7F7F" w:themeColor="text1" w:themeTint="80"/>
            <w:sz w:val="18"/>
          </w:rPr>
          <w:fldChar w:fldCharType="end"/>
        </w:r>
        <w:r w:rsidRPr="00584836">
          <w:rPr>
            <w:rFonts w:ascii="Corbel" w:hAnsi="Corbel"/>
            <w:color w:val="7F7F7F" w:themeColor="text1" w:themeTint="80"/>
            <w:sz w:val="18"/>
          </w:rPr>
          <w:t xml:space="preserve"> </w:t>
        </w:r>
      </w:p>
    </w:sdtContent>
  </w:sdt>
  <w:p w:rsidR="00584836" w:rsidRDefault="0058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25" w:rsidRDefault="00A56225" w:rsidP="00234D75">
      <w:pPr>
        <w:spacing w:after="0" w:line="240" w:lineRule="auto"/>
      </w:pPr>
      <w:r>
        <w:separator/>
      </w:r>
    </w:p>
  </w:footnote>
  <w:footnote w:type="continuationSeparator" w:id="0">
    <w:p w:rsidR="00A56225" w:rsidRDefault="00A56225"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E228F"/>
    <w:multiLevelType w:val="hybridMultilevel"/>
    <w:tmpl w:val="FDE4A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9A5379"/>
    <w:multiLevelType w:val="hybridMultilevel"/>
    <w:tmpl w:val="172EC5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A3421"/>
    <w:multiLevelType w:val="hybridMultilevel"/>
    <w:tmpl w:val="44584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F912E8"/>
    <w:multiLevelType w:val="hybridMultilevel"/>
    <w:tmpl w:val="F9FCE2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F932F9"/>
    <w:multiLevelType w:val="hybridMultilevel"/>
    <w:tmpl w:val="9356F74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8D0E82"/>
    <w:multiLevelType w:val="hybridMultilevel"/>
    <w:tmpl w:val="7B2A76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C10E5A"/>
    <w:multiLevelType w:val="hybridMultilevel"/>
    <w:tmpl w:val="A65ED5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BE53B34"/>
    <w:multiLevelType w:val="hybridMultilevel"/>
    <w:tmpl w:val="F36E7A8A"/>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2F593137"/>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D715CF"/>
    <w:multiLevelType w:val="hybridMultilevel"/>
    <w:tmpl w:val="BE5C76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4439CE"/>
    <w:multiLevelType w:val="singleLevel"/>
    <w:tmpl w:val="0C09000F"/>
    <w:lvl w:ilvl="0">
      <w:start w:val="1"/>
      <w:numFmt w:val="decimal"/>
      <w:lvlText w:val="%1."/>
      <w:lvlJc w:val="left"/>
      <w:pPr>
        <w:tabs>
          <w:tab w:val="num" w:pos="360"/>
        </w:tabs>
        <w:ind w:left="360" w:hanging="360"/>
      </w:pPr>
    </w:lvl>
  </w:abstractNum>
  <w:abstractNum w:abstractNumId="18">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456518"/>
    <w:multiLevelType w:val="hybridMultilevel"/>
    <w:tmpl w:val="41DC1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56C05FF"/>
    <w:multiLevelType w:val="hybridMultilevel"/>
    <w:tmpl w:val="877886F8"/>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E1528"/>
    <w:multiLevelType w:val="hybridMultilevel"/>
    <w:tmpl w:val="038670E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EA06B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A3D5C9C"/>
    <w:multiLevelType w:val="hybridMultilevel"/>
    <w:tmpl w:val="51BAE1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556E49"/>
    <w:multiLevelType w:val="hybridMultilevel"/>
    <w:tmpl w:val="50646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nsid w:val="56A37577"/>
    <w:multiLevelType w:val="hybridMultilevel"/>
    <w:tmpl w:val="50ECF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8956DE"/>
    <w:multiLevelType w:val="hybridMultilevel"/>
    <w:tmpl w:val="B8B81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900A85"/>
    <w:multiLevelType w:val="hybridMultilevel"/>
    <w:tmpl w:val="971CB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F556FF"/>
    <w:multiLevelType w:val="hybridMultilevel"/>
    <w:tmpl w:val="5C4C52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F64A53"/>
    <w:multiLevelType w:val="hybridMultilevel"/>
    <w:tmpl w:val="B3CAE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83990"/>
    <w:multiLevelType w:val="hybridMultilevel"/>
    <w:tmpl w:val="1C98676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8C5203"/>
    <w:multiLevelType w:val="hybridMultilevel"/>
    <w:tmpl w:val="270E9F8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F450ED"/>
    <w:multiLevelType w:val="hybridMultilevel"/>
    <w:tmpl w:val="8ECE17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5B3DD9"/>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5F27DF"/>
    <w:multiLevelType w:val="hybridMultilevel"/>
    <w:tmpl w:val="8506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7F7966"/>
    <w:multiLevelType w:val="hybridMultilevel"/>
    <w:tmpl w:val="0F68583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7E2658"/>
    <w:multiLevelType w:val="hybridMultilevel"/>
    <w:tmpl w:val="7F2AF9C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39"/>
  </w:num>
  <w:num w:numId="2">
    <w:abstractNumId w:val="20"/>
  </w:num>
  <w:num w:numId="3">
    <w:abstractNumId w:val="9"/>
  </w:num>
  <w:num w:numId="4">
    <w:abstractNumId w:val="10"/>
  </w:num>
  <w:num w:numId="5">
    <w:abstractNumId w:val="40"/>
  </w:num>
  <w:num w:numId="6">
    <w:abstractNumId w:val="26"/>
  </w:num>
  <w:num w:numId="7">
    <w:abstractNumId w:val="0"/>
  </w:num>
  <w:num w:numId="8">
    <w:abstractNumId w:val="11"/>
  </w:num>
  <w:num w:numId="9">
    <w:abstractNumId w:val="3"/>
  </w:num>
  <w:num w:numId="10">
    <w:abstractNumId w:val="18"/>
  </w:num>
  <w:num w:numId="11">
    <w:abstractNumId w:val="16"/>
  </w:num>
  <w:num w:numId="12">
    <w:abstractNumId w:val="1"/>
  </w:num>
  <w:num w:numId="13">
    <w:abstractNumId w:val="24"/>
  </w:num>
  <w:num w:numId="14">
    <w:abstractNumId w:val="17"/>
  </w:num>
  <w:num w:numId="15">
    <w:abstractNumId w:val="27"/>
  </w:num>
  <w:num w:numId="16">
    <w:abstractNumId w:val="5"/>
  </w:num>
  <w:num w:numId="17">
    <w:abstractNumId w:val="2"/>
  </w:num>
  <w:num w:numId="18">
    <w:abstractNumId w:val="22"/>
  </w:num>
  <w:num w:numId="19">
    <w:abstractNumId w:val="12"/>
  </w:num>
  <w:num w:numId="20">
    <w:abstractNumId w:val="31"/>
  </w:num>
  <w:num w:numId="21">
    <w:abstractNumId w:val="32"/>
  </w:num>
  <w:num w:numId="22">
    <w:abstractNumId w:val="36"/>
  </w:num>
  <w:num w:numId="23">
    <w:abstractNumId w:val="37"/>
  </w:num>
  <w:num w:numId="24">
    <w:abstractNumId w:val="38"/>
  </w:num>
  <w:num w:numId="25">
    <w:abstractNumId w:val="7"/>
  </w:num>
  <w:num w:numId="26">
    <w:abstractNumId w:val="21"/>
  </w:num>
  <w:num w:numId="27">
    <w:abstractNumId w:val="8"/>
  </w:num>
  <w:num w:numId="28">
    <w:abstractNumId w:val="6"/>
  </w:num>
  <w:num w:numId="29">
    <w:abstractNumId w:val="33"/>
  </w:num>
  <w:num w:numId="30">
    <w:abstractNumId w:val="14"/>
  </w:num>
  <w:num w:numId="31">
    <w:abstractNumId w:val="13"/>
  </w:num>
  <w:num w:numId="32">
    <w:abstractNumId w:val="29"/>
  </w:num>
  <w:num w:numId="33">
    <w:abstractNumId w:val="28"/>
  </w:num>
  <w:num w:numId="34">
    <w:abstractNumId w:val="23"/>
  </w:num>
  <w:num w:numId="35">
    <w:abstractNumId w:val="35"/>
  </w:num>
  <w:num w:numId="36">
    <w:abstractNumId w:val="25"/>
  </w:num>
  <w:num w:numId="37">
    <w:abstractNumId w:val="15"/>
  </w:num>
  <w:num w:numId="38">
    <w:abstractNumId w:val="4"/>
  </w:num>
  <w:num w:numId="39">
    <w:abstractNumId w:val="34"/>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36"/>
    <w:rsid w:val="0002014C"/>
    <w:rsid w:val="00046B62"/>
    <w:rsid w:val="0006157D"/>
    <w:rsid w:val="000A581E"/>
    <w:rsid w:val="000B5407"/>
    <w:rsid w:val="000F3DCF"/>
    <w:rsid w:val="001270B7"/>
    <w:rsid w:val="001351C1"/>
    <w:rsid w:val="00146C61"/>
    <w:rsid w:val="00190AE3"/>
    <w:rsid w:val="00191EFF"/>
    <w:rsid w:val="001F3EBD"/>
    <w:rsid w:val="00212585"/>
    <w:rsid w:val="00234D75"/>
    <w:rsid w:val="002D1F9B"/>
    <w:rsid w:val="00331329"/>
    <w:rsid w:val="003441A4"/>
    <w:rsid w:val="00351E83"/>
    <w:rsid w:val="00360AB1"/>
    <w:rsid w:val="003740A1"/>
    <w:rsid w:val="003F2454"/>
    <w:rsid w:val="00431642"/>
    <w:rsid w:val="00453454"/>
    <w:rsid w:val="00481209"/>
    <w:rsid w:val="00485D5D"/>
    <w:rsid w:val="004967BE"/>
    <w:rsid w:val="004A15EF"/>
    <w:rsid w:val="004B51D0"/>
    <w:rsid w:val="004C3DEB"/>
    <w:rsid w:val="004E10AB"/>
    <w:rsid w:val="004F73C5"/>
    <w:rsid w:val="00525F0D"/>
    <w:rsid w:val="00563B08"/>
    <w:rsid w:val="00584836"/>
    <w:rsid w:val="00596313"/>
    <w:rsid w:val="005A091A"/>
    <w:rsid w:val="005B01C7"/>
    <w:rsid w:val="005B6D3B"/>
    <w:rsid w:val="005D03A3"/>
    <w:rsid w:val="00691E09"/>
    <w:rsid w:val="0069495C"/>
    <w:rsid w:val="006A3BB1"/>
    <w:rsid w:val="006B7F8F"/>
    <w:rsid w:val="006E6984"/>
    <w:rsid w:val="00746455"/>
    <w:rsid w:val="00761C9A"/>
    <w:rsid w:val="00775C80"/>
    <w:rsid w:val="00781592"/>
    <w:rsid w:val="007D7FEA"/>
    <w:rsid w:val="007E6E9C"/>
    <w:rsid w:val="0080749D"/>
    <w:rsid w:val="008246AF"/>
    <w:rsid w:val="008271C4"/>
    <w:rsid w:val="00851923"/>
    <w:rsid w:val="00881F92"/>
    <w:rsid w:val="008C2802"/>
    <w:rsid w:val="00936DBB"/>
    <w:rsid w:val="0094010B"/>
    <w:rsid w:val="009424D6"/>
    <w:rsid w:val="00944E22"/>
    <w:rsid w:val="00960517"/>
    <w:rsid w:val="009B4B1C"/>
    <w:rsid w:val="009C6101"/>
    <w:rsid w:val="00A00E54"/>
    <w:rsid w:val="00A07E79"/>
    <w:rsid w:val="00A4373C"/>
    <w:rsid w:val="00A56225"/>
    <w:rsid w:val="00A61CEE"/>
    <w:rsid w:val="00B360C4"/>
    <w:rsid w:val="00B82653"/>
    <w:rsid w:val="00C03641"/>
    <w:rsid w:val="00C16245"/>
    <w:rsid w:val="00C30206"/>
    <w:rsid w:val="00C70E57"/>
    <w:rsid w:val="00C81755"/>
    <w:rsid w:val="00C87766"/>
    <w:rsid w:val="00CA42AD"/>
    <w:rsid w:val="00CB2676"/>
    <w:rsid w:val="00D0454A"/>
    <w:rsid w:val="00D25B0C"/>
    <w:rsid w:val="00D37574"/>
    <w:rsid w:val="00D503F7"/>
    <w:rsid w:val="00D820E0"/>
    <w:rsid w:val="00D974A7"/>
    <w:rsid w:val="00DB14C9"/>
    <w:rsid w:val="00DE327D"/>
    <w:rsid w:val="00DE7F18"/>
    <w:rsid w:val="00DF0C0C"/>
    <w:rsid w:val="00E1151C"/>
    <w:rsid w:val="00E34DED"/>
    <w:rsid w:val="00E400BD"/>
    <w:rsid w:val="00E72D97"/>
    <w:rsid w:val="00ED2D1D"/>
    <w:rsid w:val="00ED3427"/>
    <w:rsid w:val="00EE5BB2"/>
    <w:rsid w:val="00F0409E"/>
    <w:rsid w:val="00F16555"/>
    <w:rsid w:val="00FB52D3"/>
    <w:rsid w:val="00FC5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paragraph" w:customStyle="1" w:styleId="Default">
    <w:name w:val="Default"/>
    <w:rsid w:val="00CB267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paragraph" w:customStyle="1" w:styleId="Default">
    <w:name w:val="Default"/>
    <w:rsid w:val="00CB267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7973">
      <w:bodyDiv w:val="1"/>
      <w:marLeft w:val="0"/>
      <w:marRight w:val="0"/>
      <w:marTop w:val="0"/>
      <w:marBottom w:val="0"/>
      <w:divBdr>
        <w:top w:val="none" w:sz="0" w:space="0" w:color="auto"/>
        <w:left w:val="none" w:sz="0" w:space="0" w:color="auto"/>
        <w:bottom w:val="none" w:sz="0" w:space="0" w:color="auto"/>
        <w:right w:val="none" w:sz="0" w:space="0" w:color="auto"/>
      </w:divBdr>
    </w:div>
    <w:div w:id="1611618726">
      <w:bodyDiv w:val="1"/>
      <w:marLeft w:val="0"/>
      <w:marRight w:val="0"/>
      <w:marTop w:val="0"/>
      <w:marBottom w:val="0"/>
      <w:divBdr>
        <w:top w:val="none" w:sz="0" w:space="0" w:color="auto"/>
        <w:left w:val="none" w:sz="0" w:space="0" w:color="auto"/>
        <w:bottom w:val="none" w:sz="0" w:space="0" w:color="auto"/>
        <w:right w:val="none" w:sz="0" w:space="0" w:color="auto"/>
      </w:divBdr>
    </w:div>
    <w:div w:id="18281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0%20Vehicle%20Use%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43EA39A1674DF0B1EF47BCEEE7F3C7"/>
        <w:category>
          <w:name w:val="General"/>
          <w:gallery w:val="placeholder"/>
        </w:category>
        <w:types>
          <w:type w:val="bbPlcHdr"/>
        </w:types>
        <w:behaviors>
          <w:behavior w:val="content"/>
        </w:behaviors>
        <w:guid w:val="{EA68467C-DD1B-42BB-A949-89FD0F740FBA}"/>
      </w:docPartPr>
      <w:docPartBody>
        <w:p w:rsidR="00C97461" w:rsidRDefault="00374072">
          <w:pPr>
            <w:pStyle w:val="8843EA39A1674DF0B1EF47BCEEE7F3C7"/>
          </w:pPr>
          <w:r w:rsidRPr="00552DF6">
            <w:rPr>
              <w:rStyle w:val="PlaceholderText"/>
            </w:rPr>
            <w:t>Click here to enter text.</w:t>
          </w:r>
        </w:p>
      </w:docPartBody>
    </w:docPart>
    <w:docPart>
      <w:docPartPr>
        <w:name w:val="7EC632CDF1DD40609E1798C23511E1F5"/>
        <w:category>
          <w:name w:val="General"/>
          <w:gallery w:val="placeholder"/>
        </w:category>
        <w:types>
          <w:type w:val="bbPlcHdr"/>
        </w:types>
        <w:behaviors>
          <w:behavior w:val="content"/>
        </w:behaviors>
        <w:guid w:val="{35F100D2-5C4C-4D3A-90D8-2FBC370D8278}"/>
      </w:docPartPr>
      <w:docPartBody>
        <w:p w:rsidR="00C97461" w:rsidRDefault="00374072">
          <w:pPr>
            <w:pStyle w:val="7EC632CDF1DD40609E1798C23511E1F5"/>
          </w:pPr>
          <w:r w:rsidRPr="00552DF6">
            <w:rPr>
              <w:rStyle w:val="PlaceholderText"/>
            </w:rPr>
            <w:t>Click here to enter text.</w:t>
          </w:r>
        </w:p>
      </w:docPartBody>
    </w:docPart>
    <w:docPart>
      <w:docPartPr>
        <w:name w:val="D3EF14CDD8054080882B3C0AC7188D7F"/>
        <w:category>
          <w:name w:val="General"/>
          <w:gallery w:val="placeholder"/>
        </w:category>
        <w:types>
          <w:type w:val="bbPlcHdr"/>
        </w:types>
        <w:behaviors>
          <w:behavior w:val="content"/>
        </w:behaviors>
        <w:guid w:val="{32C7CB6A-7ECD-4212-A17F-2DFA0396DF9F}"/>
      </w:docPartPr>
      <w:docPartBody>
        <w:p w:rsidR="00C97461" w:rsidRDefault="00374072">
          <w:pPr>
            <w:pStyle w:val="D3EF14CDD8054080882B3C0AC7188D7F"/>
          </w:pPr>
          <w:r w:rsidRPr="00552DF6">
            <w:rPr>
              <w:rStyle w:val="PlaceholderText"/>
            </w:rPr>
            <w:t>Click here to enter text.</w:t>
          </w:r>
        </w:p>
      </w:docPartBody>
    </w:docPart>
    <w:docPart>
      <w:docPartPr>
        <w:name w:val="3F82D10C05A847A3ABB6D1EE844F2090"/>
        <w:category>
          <w:name w:val="General"/>
          <w:gallery w:val="placeholder"/>
        </w:category>
        <w:types>
          <w:type w:val="bbPlcHdr"/>
        </w:types>
        <w:behaviors>
          <w:behavior w:val="content"/>
        </w:behaviors>
        <w:guid w:val="{365ACBDE-21B1-4182-8AA5-3AFAD59B4F61}"/>
      </w:docPartPr>
      <w:docPartBody>
        <w:p w:rsidR="00C97461" w:rsidRDefault="00374072">
          <w:pPr>
            <w:pStyle w:val="3F82D10C05A847A3ABB6D1EE844F2090"/>
          </w:pPr>
          <w:r w:rsidRPr="00552DF6">
            <w:rPr>
              <w:rStyle w:val="PlaceholderText"/>
            </w:rPr>
            <w:t>Click here to enter text.</w:t>
          </w:r>
        </w:p>
      </w:docPartBody>
    </w:docPart>
    <w:docPart>
      <w:docPartPr>
        <w:name w:val="8230D21CCEC94D16ABEF80AD7FDC4D07"/>
        <w:category>
          <w:name w:val="General"/>
          <w:gallery w:val="placeholder"/>
        </w:category>
        <w:types>
          <w:type w:val="bbPlcHdr"/>
        </w:types>
        <w:behaviors>
          <w:behavior w:val="content"/>
        </w:behaviors>
        <w:guid w:val="{C79C0F13-CBBC-4866-82EC-0B8277E056E8}"/>
      </w:docPartPr>
      <w:docPartBody>
        <w:p w:rsidR="00C97461" w:rsidRDefault="00374072">
          <w:pPr>
            <w:pStyle w:val="8230D21CCEC94D16ABEF80AD7FDC4D07"/>
          </w:pPr>
          <w:r w:rsidRPr="00552DF6">
            <w:rPr>
              <w:rStyle w:val="PlaceholderText"/>
            </w:rPr>
            <w:t>Click here to enter text.</w:t>
          </w:r>
        </w:p>
      </w:docPartBody>
    </w:docPart>
    <w:docPart>
      <w:docPartPr>
        <w:name w:val="65D19E5228BD4DF4ADA75B309D083929"/>
        <w:category>
          <w:name w:val="General"/>
          <w:gallery w:val="placeholder"/>
        </w:category>
        <w:types>
          <w:type w:val="bbPlcHdr"/>
        </w:types>
        <w:behaviors>
          <w:behavior w:val="content"/>
        </w:behaviors>
        <w:guid w:val="{D4E77FEA-4539-4B49-A671-7DE095DBD335}"/>
      </w:docPartPr>
      <w:docPartBody>
        <w:p w:rsidR="00C97461" w:rsidRDefault="00374072">
          <w:pPr>
            <w:pStyle w:val="65D19E5228BD4DF4ADA75B309D083929"/>
          </w:pPr>
          <w:r w:rsidRPr="00552DF6">
            <w:rPr>
              <w:rStyle w:val="PlaceholderText"/>
            </w:rPr>
            <w:t>Click here to enter text.</w:t>
          </w:r>
        </w:p>
      </w:docPartBody>
    </w:docPart>
    <w:docPart>
      <w:docPartPr>
        <w:name w:val="4C6EBF5AD2E24E4880B4685EBF0342DF"/>
        <w:category>
          <w:name w:val="General"/>
          <w:gallery w:val="placeholder"/>
        </w:category>
        <w:types>
          <w:type w:val="bbPlcHdr"/>
        </w:types>
        <w:behaviors>
          <w:behavior w:val="content"/>
        </w:behaviors>
        <w:guid w:val="{FE094688-F0A6-4D6E-9D53-A953CC670FA3}"/>
      </w:docPartPr>
      <w:docPartBody>
        <w:p w:rsidR="00C97461" w:rsidRDefault="00374072">
          <w:pPr>
            <w:pStyle w:val="4C6EBF5AD2E24E4880B4685EBF0342DF"/>
          </w:pPr>
          <w:r w:rsidRPr="00552DF6">
            <w:rPr>
              <w:rStyle w:val="PlaceholderText"/>
            </w:rPr>
            <w:t>Click here to enter text.</w:t>
          </w:r>
        </w:p>
      </w:docPartBody>
    </w:docPart>
    <w:docPart>
      <w:docPartPr>
        <w:name w:val="985783ECFD964C088666CDCAA65A5A2D"/>
        <w:category>
          <w:name w:val="General"/>
          <w:gallery w:val="placeholder"/>
        </w:category>
        <w:types>
          <w:type w:val="bbPlcHdr"/>
        </w:types>
        <w:behaviors>
          <w:behavior w:val="content"/>
        </w:behaviors>
        <w:guid w:val="{EC7CA473-4A6D-41BB-8BF3-116BEA20C20B}"/>
      </w:docPartPr>
      <w:docPartBody>
        <w:p w:rsidR="00C97461" w:rsidRDefault="00374072">
          <w:pPr>
            <w:pStyle w:val="985783ECFD964C088666CDCAA65A5A2D"/>
          </w:pPr>
          <w:r w:rsidRPr="00552DF6">
            <w:rPr>
              <w:rStyle w:val="PlaceholderText"/>
            </w:rPr>
            <w:t>Click here to enter text.</w:t>
          </w:r>
        </w:p>
      </w:docPartBody>
    </w:docPart>
    <w:docPart>
      <w:docPartPr>
        <w:name w:val="882B020D25EF4A438E243BD42ADA5F71"/>
        <w:category>
          <w:name w:val="General"/>
          <w:gallery w:val="placeholder"/>
        </w:category>
        <w:types>
          <w:type w:val="bbPlcHdr"/>
        </w:types>
        <w:behaviors>
          <w:behavior w:val="content"/>
        </w:behaviors>
        <w:guid w:val="{A737FC40-426E-4C61-9672-AA3640EFF1D8}"/>
      </w:docPartPr>
      <w:docPartBody>
        <w:p w:rsidR="00C97461" w:rsidRDefault="00374072">
          <w:pPr>
            <w:pStyle w:val="882B020D25EF4A438E243BD42ADA5F71"/>
          </w:pPr>
          <w:r w:rsidRPr="0092547E">
            <w:rPr>
              <w:rStyle w:val="PlaceholderText"/>
            </w:rPr>
            <w:t>Click here to enter text.</w:t>
          </w:r>
        </w:p>
      </w:docPartBody>
    </w:docPart>
    <w:docPart>
      <w:docPartPr>
        <w:name w:val="5B0893742D3F45F4A4240BD21206488B"/>
        <w:category>
          <w:name w:val="General"/>
          <w:gallery w:val="placeholder"/>
        </w:category>
        <w:types>
          <w:type w:val="bbPlcHdr"/>
        </w:types>
        <w:behaviors>
          <w:behavior w:val="content"/>
        </w:behaviors>
        <w:guid w:val="{E42BC949-6BC4-4B27-8AED-815384FBD519}"/>
      </w:docPartPr>
      <w:docPartBody>
        <w:p w:rsidR="00C97461" w:rsidRDefault="00374072">
          <w:pPr>
            <w:pStyle w:val="5B0893742D3F45F4A4240BD21206488B"/>
          </w:pPr>
          <w:r w:rsidRPr="00552DF6">
            <w:rPr>
              <w:rStyle w:val="PlaceholderText"/>
            </w:rPr>
            <w:t>Click here to enter text.</w:t>
          </w:r>
        </w:p>
      </w:docPartBody>
    </w:docPart>
    <w:docPart>
      <w:docPartPr>
        <w:name w:val="55BEBA6E4BA54C888224FB85410EC2C2"/>
        <w:category>
          <w:name w:val="General"/>
          <w:gallery w:val="placeholder"/>
        </w:category>
        <w:types>
          <w:type w:val="bbPlcHdr"/>
        </w:types>
        <w:behaviors>
          <w:behavior w:val="content"/>
        </w:behaviors>
        <w:guid w:val="{C26A6FFF-2975-4731-B794-6D52DA6BC7EC}"/>
      </w:docPartPr>
      <w:docPartBody>
        <w:p w:rsidR="00C97461" w:rsidRDefault="00374072">
          <w:pPr>
            <w:pStyle w:val="55BEBA6E4BA54C888224FB85410EC2C2"/>
          </w:pPr>
          <w:r w:rsidRPr="00552DF6">
            <w:rPr>
              <w:rStyle w:val="PlaceholderText"/>
            </w:rPr>
            <w:t>Click here to enter text.</w:t>
          </w:r>
        </w:p>
      </w:docPartBody>
    </w:docPart>
    <w:docPart>
      <w:docPartPr>
        <w:name w:val="CB99CAB001C040D0B83C6F173ED7BF93"/>
        <w:category>
          <w:name w:val="General"/>
          <w:gallery w:val="placeholder"/>
        </w:category>
        <w:types>
          <w:type w:val="bbPlcHdr"/>
        </w:types>
        <w:behaviors>
          <w:behavior w:val="content"/>
        </w:behaviors>
        <w:guid w:val="{807AA611-6898-41E9-AB67-A5C9CED05510}"/>
      </w:docPartPr>
      <w:docPartBody>
        <w:p w:rsidR="00C97461" w:rsidRDefault="00374072">
          <w:pPr>
            <w:pStyle w:val="CB99CAB001C040D0B83C6F173ED7BF93"/>
          </w:pPr>
          <w:r w:rsidRPr="00552DF6">
            <w:rPr>
              <w:rStyle w:val="PlaceholderText"/>
            </w:rPr>
            <w:t>Click here to enter text.</w:t>
          </w:r>
        </w:p>
      </w:docPartBody>
    </w:docPart>
    <w:docPart>
      <w:docPartPr>
        <w:name w:val="91A7CCEB91C84229930A20F8E14161F9"/>
        <w:category>
          <w:name w:val="General"/>
          <w:gallery w:val="placeholder"/>
        </w:category>
        <w:types>
          <w:type w:val="bbPlcHdr"/>
        </w:types>
        <w:behaviors>
          <w:behavior w:val="content"/>
        </w:behaviors>
        <w:guid w:val="{EB60252C-A848-49C9-B484-8B361F2A32EC}"/>
      </w:docPartPr>
      <w:docPartBody>
        <w:p w:rsidR="00C97461" w:rsidRDefault="00374072">
          <w:pPr>
            <w:pStyle w:val="91A7CCEB91C84229930A20F8E14161F9"/>
          </w:pPr>
          <w:r w:rsidRPr="0092547E">
            <w:rPr>
              <w:rStyle w:val="PlaceholderText"/>
            </w:rPr>
            <w:t>Click here to enter text.</w:t>
          </w:r>
        </w:p>
      </w:docPartBody>
    </w:docPart>
    <w:docPart>
      <w:docPartPr>
        <w:name w:val="66CF7482823A429FB87F06A4A80CF701"/>
        <w:category>
          <w:name w:val="General"/>
          <w:gallery w:val="placeholder"/>
        </w:category>
        <w:types>
          <w:type w:val="bbPlcHdr"/>
        </w:types>
        <w:behaviors>
          <w:behavior w:val="content"/>
        </w:behaviors>
        <w:guid w:val="{4E71102A-A5FC-4196-8688-0F555475AEE4}"/>
      </w:docPartPr>
      <w:docPartBody>
        <w:p w:rsidR="00C97461" w:rsidRDefault="00374072">
          <w:pPr>
            <w:pStyle w:val="66CF7482823A429FB87F06A4A80CF701"/>
          </w:pPr>
          <w:r w:rsidRPr="00552DF6">
            <w:rPr>
              <w:rStyle w:val="PlaceholderText"/>
            </w:rPr>
            <w:t>Click here to enter text.</w:t>
          </w:r>
        </w:p>
      </w:docPartBody>
    </w:docPart>
    <w:docPart>
      <w:docPartPr>
        <w:name w:val="17D4A442A9A14F94ABA857E26A43601F"/>
        <w:category>
          <w:name w:val="General"/>
          <w:gallery w:val="placeholder"/>
        </w:category>
        <w:types>
          <w:type w:val="bbPlcHdr"/>
        </w:types>
        <w:behaviors>
          <w:behavior w:val="content"/>
        </w:behaviors>
        <w:guid w:val="{CAE73A83-82C8-465C-A532-49B0A55D17D9}"/>
      </w:docPartPr>
      <w:docPartBody>
        <w:p w:rsidR="00C97461" w:rsidRDefault="00374072">
          <w:pPr>
            <w:pStyle w:val="17D4A442A9A14F94ABA857E26A43601F"/>
          </w:pPr>
          <w:r w:rsidRPr="00552DF6">
            <w:rPr>
              <w:rStyle w:val="PlaceholderText"/>
            </w:rPr>
            <w:t>Click here to enter text.</w:t>
          </w:r>
        </w:p>
      </w:docPartBody>
    </w:docPart>
    <w:docPart>
      <w:docPartPr>
        <w:name w:val="58F13CC36EDA4324B736EE72EC165A52"/>
        <w:category>
          <w:name w:val="General"/>
          <w:gallery w:val="placeholder"/>
        </w:category>
        <w:types>
          <w:type w:val="bbPlcHdr"/>
        </w:types>
        <w:behaviors>
          <w:behavior w:val="content"/>
        </w:behaviors>
        <w:guid w:val="{35476021-0052-4186-98C4-CB7767E3D22A}"/>
      </w:docPartPr>
      <w:docPartBody>
        <w:p w:rsidR="00C97461" w:rsidRDefault="00374072">
          <w:pPr>
            <w:pStyle w:val="58F13CC36EDA4324B736EE72EC165A52"/>
          </w:pPr>
          <w:r w:rsidRPr="0092547E">
            <w:rPr>
              <w:rStyle w:val="PlaceholderText"/>
            </w:rPr>
            <w:t>Click here to enter text.</w:t>
          </w:r>
        </w:p>
      </w:docPartBody>
    </w:docPart>
    <w:docPart>
      <w:docPartPr>
        <w:name w:val="5891C563AEC248509ACB6D1FF20B4601"/>
        <w:category>
          <w:name w:val="General"/>
          <w:gallery w:val="placeholder"/>
        </w:category>
        <w:types>
          <w:type w:val="bbPlcHdr"/>
        </w:types>
        <w:behaviors>
          <w:behavior w:val="content"/>
        </w:behaviors>
        <w:guid w:val="{931E073E-5375-46B0-B3FB-D49CE279CF31}"/>
      </w:docPartPr>
      <w:docPartBody>
        <w:p w:rsidR="00C97461" w:rsidRDefault="00374072">
          <w:pPr>
            <w:pStyle w:val="5891C563AEC248509ACB6D1FF20B4601"/>
          </w:pPr>
          <w:r w:rsidRPr="0092547E">
            <w:rPr>
              <w:rStyle w:val="PlaceholderText"/>
            </w:rPr>
            <w:t>Click here to enter text.</w:t>
          </w:r>
        </w:p>
      </w:docPartBody>
    </w:docPart>
    <w:docPart>
      <w:docPartPr>
        <w:name w:val="BE27DD19FFC34756B56AF5F9BDE1E0AC"/>
        <w:category>
          <w:name w:val="General"/>
          <w:gallery w:val="placeholder"/>
        </w:category>
        <w:types>
          <w:type w:val="bbPlcHdr"/>
        </w:types>
        <w:behaviors>
          <w:behavior w:val="content"/>
        </w:behaviors>
        <w:guid w:val="{6ADD0770-11A8-4CAF-83AC-04AC2ED78247}"/>
      </w:docPartPr>
      <w:docPartBody>
        <w:p w:rsidR="00C97461" w:rsidRDefault="00374072">
          <w:pPr>
            <w:pStyle w:val="BE27DD19FFC34756B56AF5F9BDE1E0AC"/>
          </w:pPr>
          <w:r w:rsidRPr="00552DF6">
            <w:rPr>
              <w:rStyle w:val="PlaceholderText"/>
            </w:rPr>
            <w:t>Click here to enter text.</w:t>
          </w:r>
        </w:p>
      </w:docPartBody>
    </w:docPart>
    <w:docPart>
      <w:docPartPr>
        <w:name w:val="0837A13F18A74097A3B626C62A16B659"/>
        <w:category>
          <w:name w:val="General"/>
          <w:gallery w:val="placeholder"/>
        </w:category>
        <w:types>
          <w:type w:val="bbPlcHdr"/>
        </w:types>
        <w:behaviors>
          <w:behavior w:val="content"/>
        </w:behaviors>
        <w:guid w:val="{C7FFF4C2-3920-4C20-9A1E-4D436A05FA0B}"/>
      </w:docPartPr>
      <w:docPartBody>
        <w:p w:rsidR="00C97461" w:rsidRDefault="00374072">
          <w:pPr>
            <w:pStyle w:val="0837A13F18A74097A3B626C62A16B659"/>
          </w:pPr>
          <w:r w:rsidRPr="00552DF6">
            <w:rPr>
              <w:rStyle w:val="PlaceholderText"/>
            </w:rPr>
            <w:t>Click here to enter text.</w:t>
          </w:r>
        </w:p>
      </w:docPartBody>
    </w:docPart>
    <w:docPart>
      <w:docPartPr>
        <w:name w:val="3288FE1204ED4940B59774C5C6DF9758"/>
        <w:category>
          <w:name w:val="General"/>
          <w:gallery w:val="placeholder"/>
        </w:category>
        <w:types>
          <w:type w:val="bbPlcHdr"/>
        </w:types>
        <w:behaviors>
          <w:behavior w:val="content"/>
        </w:behaviors>
        <w:guid w:val="{58D9BF22-99ED-432A-A3AC-9724357930C5}"/>
      </w:docPartPr>
      <w:docPartBody>
        <w:p w:rsidR="00C97461" w:rsidRDefault="00374072">
          <w:pPr>
            <w:pStyle w:val="3288FE1204ED4940B59774C5C6DF9758"/>
          </w:pPr>
          <w:r w:rsidRPr="0092547E">
            <w:rPr>
              <w:rStyle w:val="PlaceholderText"/>
            </w:rPr>
            <w:t>Click here to enter text.</w:t>
          </w:r>
        </w:p>
      </w:docPartBody>
    </w:docPart>
    <w:docPart>
      <w:docPartPr>
        <w:name w:val="8785FAC91E774591B9264BB42639CBD0"/>
        <w:category>
          <w:name w:val="General"/>
          <w:gallery w:val="placeholder"/>
        </w:category>
        <w:types>
          <w:type w:val="bbPlcHdr"/>
        </w:types>
        <w:behaviors>
          <w:behavior w:val="content"/>
        </w:behaviors>
        <w:guid w:val="{EFF077D5-27D2-46FB-B238-7333F13763CF}"/>
      </w:docPartPr>
      <w:docPartBody>
        <w:p w:rsidR="00C97461" w:rsidRDefault="00374072">
          <w:pPr>
            <w:pStyle w:val="8785FAC91E774591B9264BB42639CBD0"/>
          </w:pPr>
          <w:r w:rsidRPr="00552DF6">
            <w:rPr>
              <w:rStyle w:val="PlaceholderText"/>
            </w:rPr>
            <w:t>Click here to enter text.</w:t>
          </w:r>
        </w:p>
      </w:docPartBody>
    </w:docPart>
    <w:docPart>
      <w:docPartPr>
        <w:name w:val="0C22387A89D546DDB54AF7F3CF17A7F7"/>
        <w:category>
          <w:name w:val="General"/>
          <w:gallery w:val="placeholder"/>
        </w:category>
        <w:types>
          <w:type w:val="bbPlcHdr"/>
        </w:types>
        <w:behaviors>
          <w:behavior w:val="content"/>
        </w:behaviors>
        <w:guid w:val="{D4A4329C-BACD-4100-AB0F-1B448D6AA460}"/>
      </w:docPartPr>
      <w:docPartBody>
        <w:p w:rsidR="00C97461" w:rsidRDefault="00374072">
          <w:pPr>
            <w:pStyle w:val="0C22387A89D546DDB54AF7F3CF17A7F7"/>
          </w:pPr>
          <w:r w:rsidRPr="00552DF6">
            <w:rPr>
              <w:rStyle w:val="PlaceholderText"/>
            </w:rPr>
            <w:t>Click here to enter text.</w:t>
          </w:r>
        </w:p>
      </w:docPartBody>
    </w:docPart>
    <w:docPart>
      <w:docPartPr>
        <w:name w:val="6093655BCB4541EBA43ADB18FAD69CB0"/>
        <w:category>
          <w:name w:val="General"/>
          <w:gallery w:val="placeholder"/>
        </w:category>
        <w:types>
          <w:type w:val="bbPlcHdr"/>
        </w:types>
        <w:behaviors>
          <w:behavior w:val="content"/>
        </w:behaviors>
        <w:guid w:val="{FA00A05F-0B78-468C-8B84-768E8453CE8C}"/>
      </w:docPartPr>
      <w:docPartBody>
        <w:p w:rsidR="00C97461" w:rsidRDefault="00374072">
          <w:pPr>
            <w:pStyle w:val="6093655BCB4541EBA43ADB18FAD69CB0"/>
          </w:pPr>
          <w:r w:rsidRPr="00552DF6">
            <w:rPr>
              <w:rStyle w:val="PlaceholderText"/>
            </w:rPr>
            <w:t>Click here to enter text.</w:t>
          </w:r>
        </w:p>
      </w:docPartBody>
    </w:docPart>
    <w:docPart>
      <w:docPartPr>
        <w:name w:val="9CE28972A5EF44268BCB292E84B4127C"/>
        <w:category>
          <w:name w:val="General"/>
          <w:gallery w:val="placeholder"/>
        </w:category>
        <w:types>
          <w:type w:val="bbPlcHdr"/>
        </w:types>
        <w:behaviors>
          <w:behavior w:val="content"/>
        </w:behaviors>
        <w:guid w:val="{06695AFC-46B5-4D6A-B9F9-8CF361EDD926}"/>
      </w:docPartPr>
      <w:docPartBody>
        <w:p w:rsidR="00C97461" w:rsidRDefault="00374072">
          <w:pPr>
            <w:pStyle w:val="9CE28972A5EF44268BCB292E84B4127C"/>
          </w:pPr>
          <w:r w:rsidRPr="00552DF6">
            <w:rPr>
              <w:rStyle w:val="PlaceholderText"/>
            </w:rPr>
            <w:t>Click here to enter text.</w:t>
          </w:r>
        </w:p>
      </w:docPartBody>
    </w:docPart>
    <w:docPart>
      <w:docPartPr>
        <w:name w:val="CC502661E21843AC8CA86FA53BB78736"/>
        <w:category>
          <w:name w:val="General"/>
          <w:gallery w:val="placeholder"/>
        </w:category>
        <w:types>
          <w:type w:val="bbPlcHdr"/>
        </w:types>
        <w:behaviors>
          <w:behavior w:val="content"/>
        </w:behaviors>
        <w:guid w:val="{9AF6A4C8-B8DD-457A-A549-299B7403381C}"/>
      </w:docPartPr>
      <w:docPartBody>
        <w:p w:rsidR="00C97461" w:rsidRDefault="00374072">
          <w:pPr>
            <w:pStyle w:val="CC502661E21843AC8CA86FA53BB78736"/>
          </w:pPr>
          <w:r w:rsidRPr="00552DF6">
            <w:rPr>
              <w:rStyle w:val="PlaceholderText"/>
            </w:rPr>
            <w:t>Click here to enter text.</w:t>
          </w:r>
        </w:p>
      </w:docPartBody>
    </w:docPart>
    <w:docPart>
      <w:docPartPr>
        <w:name w:val="3C4BA34684884285A5E27226C8791CE6"/>
        <w:category>
          <w:name w:val="General"/>
          <w:gallery w:val="placeholder"/>
        </w:category>
        <w:types>
          <w:type w:val="bbPlcHdr"/>
        </w:types>
        <w:behaviors>
          <w:behavior w:val="content"/>
        </w:behaviors>
        <w:guid w:val="{01597D8F-418F-429A-8C26-D50297B3B1EC}"/>
      </w:docPartPr>
      <w:docPartBody>
        <w:p w:rsidR="00C97461" w:rsidRDefault="00374072">
          <w:pPr>
            <w:pStyle w:val="3C4BA34684884285A5E27226C8791CE6"/>
          </w:pPr>
          <w:r w:rsidRPr="00B33CB8">
            <w:rPr>
              <w:rStyle w:val="PlaceholderText"/>
            </w:rPr>
            <w:t>Click here to enter text.</w:t>
          </w:r>
        </w:p>
      </w:docPartBody>
    </w:docPart>
    <w:docPart>
      <w:docPartPr>
        <w:name w:val="84A4A4087CAE4AC897C265C96AB5316B"/>
        <w:category>
          <w:name w:val="General"/>
          <w:gallery w:val="placeholder"/>
        </w:category>
        <w:types>
          <w:type w:val="bbPlcHdr"/>
        </w:types>
        <w:behaviors>
          <w:behavior w:val="content"/>
        </w:behaviors>
        <w:guid w:val="{A32D159C-1A1F-4469-9B47-454E2D92A8B3}"/>
      </w:docPartPr>
      <w:docPartBody>
        <w:p w:rsidR="00C97461" w:rsidRDefault="00374072">
          <w:pPr>
            <w:pStyle w:val="84A4A4087CAE4AC897C265C96AB5316B"/>
          </w:pPr>
          <w:r w:rsidRPr="00552DF6">
            <w:rPr>
              <w:rStyle w:val="PlaceholderText"/>
            </w:rPr>
            <w:t>Click here to enter text.</w:t>
          </w:r>
        </w:p>
      </w:docPartBody>
    </w:docPart>
    <w:docPart>
      <w:docPartPr>
        <w:name w:val="17D061402F3B4F609414D83EA271B7B1"/>
        <w:category>
          <w:name w:val="General"/>
          <w:gallery w:val="placeholder"/>
        </w:category>
        <w:types>
          <w:type w:val="bbPlcHdr"/>
        </w:types>
        <w:behaviors>
          <w:behavior w:val="content"/>
        </w:behaviors>
        <w:guid w:val="{BDBE8E91-EC04-4534-9FA7-CA0A9469F18A}"/>
      </w:docPartPr>
      <w:docPartBody>
        <w:p w:rsidR="00C97461" w:rsidRDefault="00374072">
          <w:pPr>
            <w:pStyle w:val="17D061402F3B4F609414D83EA271B7B1"/>
          </w:pPr>
          <w:r w:rsidRPr="00B33CB8">
            <w:rPr>
              <w:rStyle w:val="PlaceholderText"/>
            </w:rPr>
            <w:t>Click here to enter text.</w:t>
          </w:r>
        </w:p>
      </w:docPartBody>
    </w:docPart>
    <w:docPart>
      <w:docPartPr>
        <w:name w:val="4D5BD710E684412699F7049A8DDDDB2B"/>
        <w:category>
          <w:name w:val="General"/>
          <w:gallery w:val="placeholder"/>
        </w:category>
        <w:types>
          <w:type w:val="bbPlcHdr"/>
        </w:types>
        <w:behaviors>
          <w:behavior w:val="content"/>
        </w:behaviors>
        <w:guid w:val="{166355D2-54C4-40FB-AB62-D9EE4929C74B}"/>
      </w:docPartPr>
      <w:docPartBody>
        <w:p w:rsidR="00C97461" w:rsidRDefault="00374072">
          <w:pPr>
            <w:pStyle w:val="4D5BD710E684412699F7049A8DDDDB2B"/>
          </w:pPr>
          <w:r w:rsidRPr="00B33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72"/>
    <w:rsid w:val="0007364A"/>
    <w:rsid w:val="00136D52"/>
    <w:rsid w:val="00374072"/>
    <w:rsid w:val="003D4D4A"/>
    <w:rsid w:val="00852F4B"/>
    <w:rsid w:val="009800A5"/>
    <w:rsid w:val="00C9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43EA39A1674DF0B1EF47BCEEE7F3C7">
    <w:name w:val="8843EA39A1674DF0B1EF47BCEEE7F3C7"/>
  </w:style>
  <w:style w:type="paragraph" w:customStyle="1" w:styleId="7EC632CDF1DD40609E1798C23511E1F5">
    <w:name w:val="7EC632CDF1DD40609E1798C23511E1F5"/>
  </w:style>
  <w:style w:type="paragraph" w:customStyle="1" w:styleId="D3EF14CDD8054080882B3C0AC7188D7F">
    <w:name w:val="D3EF14CDD8054080882B3C0AC7188D7F"/>
  </w:style>
  <w:style w:type="paragraph" w:customStyle="1" w:styleId="3F82D10C05A847A3ABB6D1EE844F2090">
    <w:name w:val="3F82D10C05A847A3ABB6D1EE844F2090"/>
  </w:style>
  <w:style w:type="paragraph" w:customStyle="1" w:styleId="8230D21CCEC94D16ABEF80AD7FDC4D07">
    <w:name w:val="8230D21CCEC94D16ABEF80AD7FDC4D07"/>
  </w:style>
  <w:style w:type="paragraph" w:customStyle="1" w:styleId="65D19E5228BD4DF4ADA75B309D083929">
    <w:name w:val="65D19E5228BD4DF4ADA75B309D083929"/>
  </w:style>
  <w:style w:type="paragraph" w:customStyle="1" w:styleId="4C6EBF5AD2E24E4880B4685EBF0342DF">
    <w:name w:val="4C6EBF5AD2E24E4880B4685EBF0342DF"/>
  </w:style>
  <w:style w:type="paragraph" w:customStyle="1" w:styleId="985783ECFD964C088666CDCAA65A5A2D">
    <w:name w:val="985783ECFD964C088666CDCAA65A5A2D"/>
  </w:style>
  <w:style w:type="paragraph" w:customStyle="1" w:styleId="882B020D25EF4A438E243BD42ADA5F71">
    <w:name w:val="882B020D25EF4A438E243BD42ADA5F71"/>
  </w:style>
  <w:style w:type="paragraph" w:customStyle="1" w:styleId="5B0893742D3F45F4A4240BD21206488B">
    <w:name w:val="5B0893742D3F45F4A4240BD21206488B"/>
  </w:style>
  <w:style w:type="paragraph" w:customStyle="1" w:styleId="55BEBA6E4BA54C888224FB85410EC2C2">
    <w:name w:val="55BEBA6E4BA54C888224FB85410EC2C2"/>
  </w:style>
  <w:style w:type="paragraph" w:customStyle="1" w:styleId="CB99CAB001C040D0B83C6F173ED7BF93">
    <w:name w:val="CB99CAB001C040D0B83C6F173ED7BF93"/>
  </w:style>
  <w:style w:type="paragraph" w:customStyle="1" w:styleId="91A7CCEB91C84229930A20F8E14161F9">
    <w:name w:val="91A7CCEB91C84229930A20F8E14161F9"/>
  </w:style>
  <w:style w:type="paragraph" w:customStyle="1" w:styleId="66CF7482823A429FB87F06A4A80CF701">
    <w:name w:val="66CF7482823A429FB87F06A4A80CF701"/>
  </w:style>
  <w:style w:type="paragraph" w:customStyle="1" w:styleId="17D4A442A9A14F94ABA857E26A43601F">
    <w:name w:val="17D4A442A9A14F94ABA857E26A43601F"/>
  </w:style>
  <w:style w:type="paragraph" w:customStyle="1" w:styleId="58F13CC36EDA4324B736EE72EC165A52">
    <w:name w:val="58F13CC36EDA4324B736EE72EC165A52"/>
  </w:style>
  <w:style w:type="paragraph" w:customStyle="1" w:styleId="5891C563AEC248509ACB6D1FF20B4601">
    <w:name w:val="5891C563AEC248509ACB6D1FF20B4601"/>
  </w:style>
  <w:style w:type="paragraph" w:customStyle="1" w:styleId="BE27DD19FFC34756B56AF5F9BDE1E0AC">
    <w:name w:val="BE27DD19FFC34756B56AF5F9BDE1E0AC"/>
  </w:style>
  <w:style w:type="paragraph" w:customStyle="1" w:styleId="0837A13F18A74097A3B626C62A16B659">
    <w:name w:val="0837A13F18A74097A3B626C62A16B659"/>
  </w:style>
  <w:style w:type="paragraph" w:customStyle="1" w:styleId="3288FE1204ED4940B59774C5C6DF9758">
    <w:name w:val="3288FE1204ED4940B59774C5C6DF9758"/>
  </w:style>
  <w:style w:type="paragraph" w:customStyle="1" w:styleId="8785FAC91E774591B9264BB42639CBD0">
    <w:name w:val="8785FAC91E774591B9264BB42639CBD0"/>
  </w:style>
  <w:style w:type="paragraph" w:customStyle="1" w:styleId="0C22387A89D546DDB54AF7F3CF17A7F7">
    <w:name w:val="0C22387A89D546DDB54AF7F3CF17A7F7"/>
  </w:style>
  <w:style w:type="paragraph" w:customStyle="1" w:styleId="6093655BCB4541EBA43ADB18FAD69CB0">
    <w:name w:val="6093655BCB4541EBA43ADB18FAD69CB0"/>
  </w:style>
  <w:style w:type="paragraph" w:customStyle="1" w:styleId="9CE28972A5EF44268BCB292E84B4127C">
    <w:name w:val="9CE28972A5EF44268BCB292E84B4127C"/>
  </w:style>
  <w:style w:type="paragraph" w:customStyle="1" w:styleId="CC502661E21843AC8CA86FA53BB78736">
    <w:name w:val="CC502661E21843AC8CA86FA53BB78736"/>
  </w:style>
  <w:style w:type="paragraph" w:customStyle="1" w:styleId="3C4BA34684884285A5E27226C8791CE6">
    <w:name w:val="3C4BA34684884285A5E27226C8791CE6"/>
  </w:style>
  <w:style w:type="paragraph" w:customStyle="1" w:styleId="84A4A4087CAE4AC897C265C96AB5316B">
    <w:name w:val="84A4A4087CAE4AC897C265C96AB5316B"/>
  </w:style>
  <w:style w:type="paragraph" w:customStyle="1" w:styleId="17D061402F3B4F609414D83EA271B7B1">
    <w:name w:val="17D061402F3B4F609414D83EA271B7B1"/>
  </w:style>
  <w:style w:type="paragraph" w:customStyle="1" w:styleId="4D5BD710E684412699F7049A8DDDDB2B">
    <w:name w:val="4D5BD710E684412699F7049A8DDDDB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43EA39A1674DF0B1EF47BCEEE7F3C7">
    <w:name w:val="8843EA39A1674DF0B1EF47BCEEE7F3C7"/>
  </w:style>
  <w:style w:type="paragraph" w:customStyle="1" w:styleId="7EC632CDF1DD40609E1798C23511E1F5">
    <w:name w:val="7EC632CDF1DD40609E1798C23511E1F5"/>
  </w:style>
  <w:style w:type="paragraph" w:customStyle="1" w:styleId="D3EF14CDD8054080882B3C0AC7188D7F">
    <w:name w:val="D3EF14CDD8054080882B3C0AC7188D7F"/>
  </w:style>
  <w:style w:type="paragraph" w:customStyle="1" w:styleId="3F82D10C05A847A3ABB6D1EE844F2090">
    <w:name w:val="3F82D10C05A847A3ABB6D1EE844F2090"/>
  </w:style>
  <w:style w:type="paragraph" w:customStyle="1" w:styleId="8230D21CCEC94D16ABEF80AD7FDC4D07">
    <w:name w:val="8230D21CCEC94D16ABEF80AD7FDC4D07"/>
  </w:style>
  <w:style w:type="paragraph" w:customStyle="1" w:styleId="65D19E5228BD4DF4ADA75B309D083929">
    <w:name w:val="65D19E5228BD4DF4ADA75B309D083929"/>
  </w:style>
  <w:style w:type="paragraph" w:customStyle="1" w:styleId="4C6EBF5AD2E24E4880B4685EBF0342DF">
    <w:name w:val="4C6EBF5AD2E24E4880B4685EBF0342DF"/>
  </w:style>
  <w:style w:type="paragraph" w:customStyle="1" w:styleId="985783ECFD964C088666CDCAA65A5A2D">
    <w:name w:val="985783ECFD964C088666CDCAA65A5A2D"/>
  </w:style>
  <w:style w:type="paragraph" w:customStyle="1" w:styleId="882B020D25EF4A438E243BD42ADA5F71">
    <w:name w:val="882B020D25EF4A438E243BD42ADA5F71"/>
  </w:style>
  <w:style w:type="paragraph" w:customStyle="1" w:styleId="5B0893742D3F45F4A4240BD21206488B">
    <w:name w:val="5B0893742D3F45F4A4240BD21206488B"/>
  </w:style>
  <w:style w:type="paragraph" w:customStyle="1" w:styleId="55BEBA6E4BA54C888224FB85410EC2C2">
    <w:name w:val="55BEBA6E4BA54C888224FB85410EC2C2"/>
  </w:style>
  <w:style w:type="paragraph" w:customStyle="1" w:styleId="CB99CAB001C040D0B83C6F173ED7BF93">
    <w:name w:val="CB99CAB001C040D0B83C6F173ED7BF93"/>
  </w:style>
  <w:style w:type="paragraph" w:customStyle="1" w:styleId="91A7CCEB91C84229930A20F8E14161F9">
    <w:name w:val="91A7CCEB91C84229930A20F8E14161F9"/>
  </w:style>
  <w:style w:type="paragraph" w:customStyle="1" w:styleId="66CF7482823A429FB87F06A4A80CF701">
    <w:name w:val="66CF7482823A429FB87F06A4A80CF701"/>
  </w:style>
  <w:style w:type="paragraph" w:customStyle="1" w:styleId="17D4A442A9A14F94ABA857E26A43601F">
    <w:name w:val="17D4A442A9A14F94ABA857E26A43601F"/>
  </w:style>
  <w:style w:type="paragraph" w:customStyle="1" w:styleId="58F13CC36EDA4324B736EE72EC165A52">
    <w:name w:val="58F13CC36EDA4324B736EE72EC165A52"/>
  </w:style>
  <w:style w:type="paragraph" w:customStyle="1" w:styleId="5891C563AEC248509ACB6D1FF20B4601">
    <w:name w:val="5891C563AEC248509ACB6D1FF20B4601"/>
  </w:style>
  <w:style w:type="paragraph" w:customStyle="1" w:styleId="BE27DD19FFC34756B56AF5F9BDE1E0AC">
    <w:name w:val="BE27DD19FFC34756B56AF5F9BDE1E0AC"/>
  </w:style>
  <w:style w:type="paragraph" w:customStyle="1" w:styleId="0837A13F18A74097A3B626C62A16B659">
    <w:name w:val="0837A13F18A74097A3B626C62A16B659"/>
  </w:style>
  <w:style w:type="paragraph" w:customStyle="1" w:styleId="3288FE1204ED4940B59774C5C6DF9758">
    <w:name w:val="3288FE1204ED4940B59774C5C6DF9758"/>
  </w:style>
  <w:style w:type="paragraph" w:customStyle="1" w:styleId="8785FAC91E774591B9264BB42639CBD0">
    <w:name w:val="8785FAC91E774591B9264BB42639CBD0"/>
  </w:style>
  <w:style w:type="paragraph" w:customStyle="1" w:styleId="0C22387A89D546DDB54AF7F3CF17A7F7">
    <w:name w:val="0C22387A89D546DDB54AF7F3CF17A7F7"/>
  </w:style>
  <w:style w:type="paragraph" w:customStyle="1" w:styleId="6093655BCB4541EBA43ADB18FAD69CB0">
    <w:name w:val="6093655BCB4541EBA43ADB18FAD69CB0"/>
  </w:style>
  <w:style w:type="paragraph" w:customStyle="1" w:styleId="9CE28972A5EF44268BCB292E84B4127C">
    <w:name w:val="9CE28972A5EF44268BCB292E84B4127C"/>
  </w:style>
  <w:style w:type="paragraph" w:customStyle="1" w:styleId="CC502661E21843AC8CA86FA53BB78736">
    <w:name w:val="CC502661E21843AC8CA86FA53BB78736"/>
  </w:style>
  <w:style w:type="paragraph" w:customStyle="1" w:styleId="3C4BA34684884285A5E27226C8791CE6">
    <w:name w:val="3C4BA34684884285A5E27226C8791CE6"/>
  </w:style>
  <w:style w:type="paragraph" w:customStyle="1" w:styleId="84A4A4087CAE4AC897C265C96AB5316B">
    <w:name w:val="84A4A4087CAE4AC897C265C96AB5316B"/>
  </w:style>
  <w:style w:type="paragraph" w:customStyle="1" w:styleId="17D061402F3B4F609414D83EA271B7B1">
    <w:name w:val="17D061402F3B4F609414D83EA271B7B1"/>
  </w:style>
  <w:style w:type="paragraph" w:customStyle="1" w:styleId="4D5BD710E684412699F7049A8DDDDB2B">
    <w:name w:val="4D5BD710E684412699F7049A8DDDD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4721-07E9-48B7-A536-BB2570F1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 Vehicle Use policy</Template>
  <TotalTime>5</TotalTime>
  <Pages>3</Pages>
  <Words>778</Words>
  <Characters>4513</Characters>
  <Application>Microsoft Office Word</Application>
  <DocSecurity>0</DocSecurity>
  <Lines>141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2016-03-22T04:00:00Z</dcterms:created>
  <dcterms:modified xsi:type="dcterms:W3CDTF">2016-04-03T07:04:00Z</dcterms:modified>
</cp:coreProperties>
</file>