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BF1315" w:rsidP="0006157D">
      <w:pPr>
        <w:spacing w:after="0" w:line="240" w:lineRule="auto"/>
        <w:rPr>
          <w:b/>
          <w:color w:val="31849B" w:themeColor="accent5" w:themeShade="BF"/>
          <w:sz w:val="48"/>
          <w:szCs w:val="48"/>
        </w:rPr>
      </w:pPr>
      <w:r w:rsidRPr="00BF1315">
        <w:rPr>
          <w:b/>
          <w:noProof/>
          <w:color w:val="31849B" w:themeColor="accent5" w:themeShade="BF"/>
          <w:sz w:val="48"/>
          <w:szCs w:val="48"/>
        </w:rPr>
        <mc:AlternateContent>
          <mc:Choice Requires="wps">
            <w:drawing>
              <wp:anchor distT="0" distB="0" distL="114300" distR="114300" simplePos="0" relativeHeight="251686912" behindDoc="0" locked="0" layoutInCell="1" allowOverlap="1" wp14:editId="36B11C9B">
                <wp:simplePos x="0" y="0"/>
                <wp:positionH relativeFrom="column">
                  <wp:align>center</wp:align>
                </wp:positionH>
                <wp:positionV relativeFrom="paragraph">
                  <wp:posOffset>0</wp:posOffset>
                </wp:positionV>
                <wp:extent cx="3825240" cy="1844040"/>
                <wp:effectExtent l="0" t="0" r="381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844040"/>
                        </a:xfrm>
                        <a:prstGeom prst="rect">
                          <a:avLst/>
                        </a:prstGeom>
                        <a:solidFill>
                          <a:srgbClr val="FFFFFF"/>
                        </a:solidFill>
                        <a:ln w="9525">
                          <a:noFill/>
                          <a:miter lim="800000"/>
                          <a:headEnd/>
                          <a:tailEnd/>
                        </a:ln>
                      </wps:spPr>
                      <wps:txbx>
                        <w:txbxContent>
                          <w:p w:rsidR="00761026" w:rsidRDefault="00BF1315" w:rsidP="00BF1315">
                            <w:pPr>
                              <w:jc w:val="center"/>
                              <w:rPr>
                                <w:rFonts w:asciiTheme="majorHAnsi" w:hAnsiTheme="majorHAnsi"/>
                                <w:b/>
                                <w:sz w:val="40"/>
                                <w:szCs w:val="40"/>
                              </w:rPr>
                            </w:pPr>
                            <w:r w:rsidRPr="003935CD">
                              <w:rPr>
                                <w:rFonts w:asciiTheme="majorHAnsi" w:hAnsiTheme="majorHAnsi"/>
                                <w:b/>
                                <w:sz w:val="40"/>
                                <w:szCs w:val="40"/>
                              </w:rPr>
                              <w:t xml:space="preserve">Work Health and Safety Induction </w:t>
                            </w:r>
                          </w:p>
                          <w:p w:rsidR="00BF1315" w:rsidRPr="00761026" w:rsidRDefault="00761026" w:rsidP="00BF1315">
                            <w:pPr>
                              <w:jc w:val="center"/>
                              <w:rPr>
                                <w:rFonts w:asciiTheme="majorHAnsi" w:hAnsiTheme="majorHAnsi"/>
                                <w:b/>
                                <w:sz w:val="24"/>
                                <w:szCs w:val="24"/>
                              </w:rPr>
                            </w:pPr>
                            <w:r>
                              <w:rPr>
                                <w:rFonts w:asciiTheme="majorHAnsi" w:hAnsiTheme="majorHAnsi"/>
                                <w:b/>
                                <w:sz w:val="24"/>
                                <w:szCs w:val="24"/>
                              </w:rPr>
                              <w:t>for community environmental g</w:t>
                            </w:r>
                            <w:r w:rsidR="00BF1315" w:rsidRPr="00761026">
                              <w:rPr>
                                <w:rFonts w:asciiTheme="majorHAnsi" w:hAnsiTheme="majorHAnsi"/>
                                <w:b/>
                                <w:sz w:val="24"/>
                                <w:szCs w:val="24"/>
                              </w:rPr>
                              <w:t>roups</w:t>
                            </w:r>
                          </w:p>
                          <w:p w:rsidR="00BF1315" w:rsidRPr="00BF1315" w:rsidRDefault="00BF1315" w:rsidP="00BF1315">
                            <w:pPr>
                              <w:jc w:val="center"/>
                              <w:rPr>
                                <w:sz w:val="32"/>
                                <w:szCs w:val="32"/>
                              </w:rPr>
                            </w:pPr>
                            <w:r w:rsidRPr="003935CD">
                              <w:rPr>
                                <w:rFonts w:asciiTheme="majorHAnsi" w:hAnsiTheme="majorHAnsi"/>
                                <w:b/>
                                <w:sz w:val="40"/>
                                <w:szCs w:val="40"/>
                              </w:rPr>
                              <w:t>Volunteers and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1.2pt;height:145.2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" stroked="f">
                <v:textbox>
                  <w:txbxContent>
                    <w:p w:rsidR="00761026" w:rsidRDefault="00BF1315" w:rsidP="00BF1315">
                      <w:pPr>
                        <w:jc w:val="center"/>
                        <w:rPr>
                          <w:rFonts w:asciiTheme="majorHAnsi" w:hAnsiTheme="majorHAnsi"/>
                          <w:b/>
                          <w:sz w:val="40"/>
                          <w:szCs w:val="40"/>
                        </w:rPr>
                      </w:pPr>
                      <w:r w:rsidRPr="003935CD">
                        <w:rPr>
                          <w:rFonts w:asciiTheme="majorHAnsi" w:hAnsiTheme="majorHAnsi"/>
                          <w:b/>
                          <w:sz w:val="40"/>
                          <w:szCs w:val="40"/>
                        </w:rPr>
                        <w:t xml:space="preserve">Work Health and Safety Induction </w:t>
                      </w:r>
                    </w:p>
                    <w:p w:rsidR="00BF1315" w:rsidRPr="00761026" w:rsidRDefault="00761026" w:rsidP="00BF1315">
                      <w:pPr>
                        <w:jc w:val="center"/>
                        <w:rPr>
                          <w:rFonts w:asciiTheme="majorHAnsi" w:hAnsiTheme="majorHAnsi"/>
                          <w:b/>
                          <w:sz w:val="24"/>
                          <w:szCs w:val="24"/>
                        </w:rPr>
                      </w:pPr>
                      <w:r>
                        <w:rPr>
                          <w:rFonts w:asciiTheme="majorHAnsi" w:hAnsiTheme="majorHAnsi"/>
                          <w:b/>
                          <w:sz w:val="24"/>
                          <w:szCs w:val="24"/>
                        </w:rPr>
                        <w:t>for community environmental g</w:t>
                      </w:r>
                      <w:bookmarkStart w:id="1" w:name="_GoBack"/>
                      <w:bookmarkEnd w:id="1"/>
                      <w:r w:rsidR="00BF1315" w:rsidRPr="00761026">
                        <w:rPr>
                          <w:rFonts w:asciiTheme="majorHAnsi" w:hAnsiTheme="majorHAnsi"/>
                          <w:b/>
                          <w:sz w:val="24"/>
                          <w:szCs w:val="24"/>
                        </w:rPr>
                        <w:t>roups</w:t>
                      </w:r>
                    </w:p>
                    <w:p w:rsidR="00BF1315" w:rsidRPr="00BF1315" w:rsidRDefault="00BF1315" w:rsidP="00BF1315">
                      <w:pPr>
                        <w:jc w:val="center"/>
                        <w:rPr>
                          <w:sz w:val="32"/>
                          <w:szCs w:val="32"/>
                        </w:rPr>
                      </w:pPr>
                      <w:r w:rsidRPr="003935CD">
                        <w:rPr>
                          <w:rFonts w:asciiTheme="majorHAnsi" w:hAnsiTheme="majorHAnsi"/>
                          <w:b/>
                          <w:sz w:val="40"/>
                          <w:szCs w:val="40"/>
                        </w:rPr>
                        <w:t>Volunteers and Employees</w:t>
                      </w:r>
                    </w:p>
                  </w:txbxContent>
                </v:textbox>
              </v:shape>
            </w:pict>
          </mc:Fallback>
        </mc:AlternateContent>
      </w:r>
      <w:r w:rsidR="00274679">
        <w:rPr>
          <w:noProof/>
        </w:rPr>
        <w:drawing>
          <wp:inline distT="0" distB="0" distL="0" distR="0">
            <wp:extent cx="1069848" cy="1304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214FA6">
        <w:rPr>
          <w:noProof/>
        </w:rPr>
        <mc:AlternateContent>
          <mc:Choice Requires="wps">
            <w:drawing>
              <wp:anchor distT="0" distB="0" distL="114300" distR="114300" simplePos="0" relativeHeight="251677696" behindDoc="0" locked="0" layoutInCell="1" allowOverlap="1" wp14:anchorId="0AFAD50E" wp14:editId="53CC2BB0">
                <wp:simplePos x="0" y="0"/>
                <wp:positionH relativeFrom="column">
                  <wp:posOffset>5172075</wp:posOffset>
                </wp:positionH>
                <wp:positionV relativeFrom="paragraph">
                  <wp:posOffset>-76200</wp:posOffset>
                </wp:positionV>
                <wp:extent cx="1562100" cy="504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1925920952"/>
                              <w:placeholder>
                                <w:docPart w:val="666BE480418D4A25BBA9BD2C11F15A5D"/>
                              </w:placeholder>
                              <w:text/>
                            </w:sdtPr>
                            <w:sdtEndPr/>
                            <w:sdtContent>
                              <w:p w:rsidR="0080749D" w:rsidRDefault="0080749D" w:rsidP="0080749D">
                                <w:pPr>
                                  <w:contextualSpacing/>
                                  <w:jc w:val="right"/>
                                  <w:rPr>
                                    <w:b/>
                                    <w:smallCaps/>
                                    <w:color w:val="A6A6A6" w:themeColor="background1" w:themeShade="A6"/>
                                  </w:rPr>
                                </w:pPr>
                                <w:r w:rsidRPr="00304A7D">
                                  <w:rPr>
                                    <w:b/>
                                    <w:smallCaps/>
                                    <w:color w:val="A6A6A6" w:themeColor="background1" w:themeShade="A6"/>
                                    <w:highlight w:val="lightGray"/>
                                  </w:rPr>
                                  <w:t>Template</w:t>
                                </w:r>
                                <w:r w:rsidR="00214FA6">
                                  <w:rPr>
                                    <w:b/>
                                    <w:smallCaps/>
                                    <w:color w:val="A6A6A6" w:themeColor="background1" w:themeShade="A6"/>
                                    <w:highlight w:val="lightGray"/>
                                  </w:rPr>
                                  <w:t xml:space="preserve"> </w:t>
                                </w:r>
                                <w:r w:rsidR="00A616E6">
                                  <w:rPr>
                                    <w:b/>
                                    <w:smallCaps/>
                                    <w:color w:val="A6A6A6" w:themeColor="background1" w:themeShade="A6"/>
                                    <w:highlight w:val="lightGray"/>
                                  </w:rPr>
                                  <w:t>003</w:t>
                                </w:r>
                              </w:p>
                            </w:sdtContent>
                          </w:sdt>
                          <w:p w:rsidR="00214FA6" w:rsidRPr="00C651DE" w:rsidRDefault="00214FA6" w:rsidP="00214FA6">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sidR="00A616E6">
                              <w:rPr>
                                <w:sz w:val="20"/>
                              </w:rPr>
                              <w:t xml:space="preserve"> 3</w:t>
                            </w:r>
                            <w:r w:rsidR="00CF76D5">
                              <w:rPr>
                                <w:sz w:val="20"/>
                              </w:rPr>
                              <w:t>-</w:t>
                            </w:r>
                            <w:r w:rsidR="00274679">
                              <w:rPr>
                                <w:sz w:val="20"/>
                              </w:rPr>
                              <w:t>SA</w:t>
                            </w:r>
                            <w:r w:rsidR="00CF76D5">
                              <w:rPr>
                                <w:sz w:val="20"/>
                              </w:rPr>
                              <w:t xml:space="preserve"> 1.3</w:t>
                            </w:r>
                            <w:r>
                              <w:rPr>
                                <w:sz w:val="20"/>
                              </w:rPr>
                              <w:t>.201</w:t>
                            </w:r>
                            <w:r w:rsidR="00CF76D5">
                              <w:rPr>
                                <w:sz w:val="20"/>
                              </w:rPr>
                              <w:t>6</w:t>
                            </w:r>
                            <w:r w:rsidRPr="00C03591">
                              <w:rPr>
                                <w:sz w:val="20"/>
                              </w:rPr>
                              <w:t xml:space="preserve"> </w:t>
                            </w:r>
                          </w:p>
                          <w:p w:rsidR="00214FA6" w:rsidRPr="00C651DE" w:rsidRDefault="00214FA6" w:rsidP="00214FA6">
                            <w:pPr>
                              <w:contextualSpacing/>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7.25pt;margin-top:-6pt;width:123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" stroked="f">
                <v:textbox>
                  <w:txbxContent>
                    <w:sdt>
                      <w:sdtPr>
                        <w:rPr>
                          <w:b/>
                          <w:smallCaps/>
                          <w:color w:val="A6A6A6" w:themeColor="background1" w:themeShade="A6"/>
                          <w:highlight w:val="lightGray"/>
                        </w:rPr>
                        <w:id w:val="1925920952"/>
                        <w:placeholder>
                          <w:docPart w:val="666BE480418D4A25BBA9BD2C11F15A5D"/>
                        </w:placeholder>
                        <w:text/>
                      </w:sdtPr>
                      <w:sdtEndPr/>
                      <w:sdtContent>
                        <w:p w:rsidR="0080749D" w:rsidRDefault="0080749D" w:rsidP="0080749D">
                          <w:pPr>
                            <w:contextualSpacing/>
                            <w:jc w:val="right"/>
                            <w:rPr>
                              <w:b/>
                              <w:smallCaps/>
                              <w:color w:val="A6A6A6" w:themeColor="background1" w:themeShade="A6"/>
                            </w:rPr>
                          </w:pPr>
                          <w:r w:rsidRPr="00304A7D">
                            <w:rPr>
                              <w:b/>
                              <w:smallCaps/>
                              <w:color w:val="A6A6A6" w:themeColor="background1" w:themeShade="A6"/>
                              <w:highlight w:val="lightGray"/>
                            </w:rPr>
                            <w:t>Template</w:t>
                          </w:r>
                          <w:r w:rsidR="00214FA6">
                            <w:rPr>
                              <w:b/>
                              <w:smallCaps/>
                              <w:color w:val="A6A6A6" w:themeColor="background1" w:themeShade="A6"/>
                              <w:highlight w:val="lightGray"/>
                            </w:rPr>
                            <w:t xml:space="preserve"> </w:t>
                          </w:r>
                          <w:r w:rsidR="00A616E6">
                            <w:rPr>
                              <w:b/>
                              <w:smallCaps/>
                              <w:color w:val="A6A6A6" w:themeColor="background1" w:themeShade="A6"/>
                              <w:highlight w:val="lightGray"/>
                            </w:rPr>
                            <w:t>003</w:t>
                          </w:r>
                        </w:p>
                      </w:sdtContent>
                    </w:sdt>
                    <w:p w:rsidR="00214FA6" w:rsidRPr="00C651DE" w:rsidRDefault="00214FA6" w:rsidP="00214FA6">
                      <w:pPr>
                        <w:spacing w:after="160" w:line="204" w:lineRule="auto"/>
                        <w:contextualSpacing/>
                        <w:jc w:val="right"/>
                        <w:rPr>
                          <w:b/>
                          <w:smallCaps/>
                          <w:color w:val="A6A6A6" w:themeColor="background1" w:themeShade="A6"/>
                        </w:rPr>
                      </w:pPr>
                      <w:r w:rsidRPr="00C03591">
                        <w:rPr>
                          <w:b/>
                          <w:smallCaps/>
                          <w:color w:val="A6A6A6" w:themeColor="background1" w:themeShade="A6"/>
                          <w:sz w:val="20"/>
                        </w:rPr>
                        <w:t>VERSION</w:t>
                      </w:r>
                      <w:r w:rsidR="00A616E6">
                        <w:rPr>
                          <w:sz w:val="20"/>
                        </w:rPr>
                        <w:t xml:space="preserve"> 3</w:t>
                      </w:r>
                      <w:r w:rsidR="00CF76D5">
                        <w:rPr>
                          <w:sz w:val="20"/>
                        </w:rPr>
                        <w:t>-</w:t>
                      </w:r>
                      <w:r w:rsidR="00274679">
                        <w:rPr>
                          <w:sz w:val="20"/>
                        </w:rPr>
                        <w:t>SA</w:t>
                      </w:r>
                      <w:r w:rsidR="00CF76D5">
                        <w:rPr>
                          <w:sz w:val="20"/>
                        </w:rPr>
                        <w:t xml:space="preserve"> 1.3</w:t>
                      </w:r>
                      <w:r>
                        <w:rPr>
                          <w:sz w:val="20"/>
                        </w:rPr>
                        <w:t>.201</w:t>
                      </w:r>
                      <w:r w:rsidR="00CF76D5">
                        <w:rPr>
                          <w:sz w:val="20"/>
                        </w:rPr>
                        <w:t>6</w:t>
                      </w:r>
                      <w:r w:rsidRPr="00C03591">
                        <w:rPr>
                          <w:sz w:val="20"/>
                        </w:rPr>
                        <w:t xml:space="preserve"> </w:t>
                      </w:r>
                    </w:p>
                    <w:p w:rsidR="00214FA6" w:rsidRPr="00C651DE" w:rsidRDefault="00214FA6" w:rsidP="00214FA6">
                      <w:pPr>
                        <w:contextualSpacing/>
                        <w:jc w:val="right"/>
                        <w:rPr>
                          <w:b/>
                          <w:smallCaps/>
                          <w:color w:val="A6A6A6" w:themeColor="background1" w:themeShade="A6"/>
                        </w:rPr>
                      </w:pPr>
                    </w:p>
                  </w:txbxContent>
                </v:textbox>
              </v:shape>
            </w:pict>
          </mc:Fallback>
        </mc:AlternateContent>
      </w:r>
    </w:p>
    <w:p w:rsidR="00A61CEE" w:rsidRDefault="00CF76D5"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26E4F67" wp14:editId="2CE8DD17">
                <wp:simplePos x="0" y="0"/>
                <wp:positionH relativeFrom="column">
                  <wp:posOffset>-723900</wp:posOffset>
                </wp:positionH>
                <wp:positionV relativeFrom="paragraph">
                  <wp:posOffset>297180</wp:posOffset>
                </wp:positionV>
                <wp:extent cx="8712200" cy="715010"/>
                <wp:effectExtent l="38100" t="19050" r="31750" b="850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7150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7pt;margin-top:23.4pt;width:686pt;height:56.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&#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159826;7709912,58883;4780145,513125;1233586,361711;0,7150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80749D" w:rsidRDefault="0080749D" w:rsidP="0080749D">
      <w:pPr>
        <w:spacing w:after="0" w:line="240" w:lineRule="auto"/>
      </w:pPr>
      <w:r w:rsidRPr="00AB3E85">
        <w:t>A W</w:t>
      </w:r>
      <w:r>
        <w:t>ork Health and Safety</w:t>
      </w:r>
      <w:r w:rsidRPr="00AB3E85">
        <w:t xml:space="preserve"> Induction is an essential component to i</w:t>
      </w:r>
      <w:r w:rsidR="00BF1315">
        <w:t>nducting new staff, volunteers and</w:t>
      </w:r>
      <w:r w:rsidRPr="00AB3E85">
        <w:t xml:space="preserve"> committee members </w:t>
      </w:r>
      <w:r>
        <w:t>to</w:t>
      </w:r>
      <w:r w:rsidRPr="00AB3E85">
        <w:t xml:space="preserve"> </w:t>
      </w:r>
      <w:sdt>
        <w:sdtPr>
          <w:rPr>
            <w:highlight w:val="lightGray"/>
          </w:rPr>
          <w:id w:val="1024295013"/>
          <w:placeholder>
            <w:docPart w:val="666BE480418D4A25BBA9BD2C11F15A5D"/>
          </w:placeholder>
          <w:text/>
        </w:sdtPr>
        <w:sdtEndPr/>
        <w:sdtContent>
          <w:r w:rsidR="00163283">
            <w:rPr>
              <w:highlight w:val="lightGray"/>
            </w:rPr>
            <w:t>XYZ Community Group</w:t>
          </w:r>
        </w:sdtContent>
      </w:sdt>
      <w:r w:rsidR="00304A7D">
        <w:t xml:space="preserve">. </w:t>
      </w:r>
      <w:r w:rsidRPr="00AB3E85">
        <w:t xml:space="preserve">It provides a basic overview of health </w:t>
      </w:r>
      <w:r w:rsidR="00163283">
        <w:t>and</w:t>
      </w:r>
      <w:r w:rsidRPr="00AB3E85">
        <w:t xml:space="preserve"> safety aspects of working in your organisation. The WHS Induction </w:t>
      </w:r>
      <w:r w:rsidR="00304A7D">
        <w:t>will</w:t>
      </w:r>
      <w:r w:rsidRPr="00AB3E85">
        <w:t xml:space="preserve"> be stored along with Human Resources records. </w:t>
      </w:r>
      <w:r>
        <w:t>There are 3 main areas of workplace induction, including:</w:t>
      </w:r>
    </w:p>
    <w:p w:rsidR="0080749D" w:rsidRDefault="0080749D" w:rsidP="0080749D">
      <w:pPr>
        <w:spacing w:after="0" w:line="240" w:lineRule="auto"/>
      </w:pPr>
    </w:p>
    <w:p w:rsidR="0080749D" w:rsidRDefault="0080749D" w:rsidP="0080749D">
      <w:pPr>
        <w:pStyle w:val="ListParagraph"/>
        <w:numPr>
          <w:ilvl w:val="0"/>
          <w:numId w:val="2"/>
        </w:numPr>
        <w:spacing w:after="0" w:line="240" w:lineRule="auto"/>
      </w:pPr>
      <w:r w:rsidRPr="00E42D54">
        <w:rPr>
          <w:b/>
        </w:rPr>
        <w:t>Organisation and Job Introduction</w:t>
      </w:r>
      <w:r>
        <w:t xml:space="preserve"> – staffing structure, reporting lines, job description and main tasks</w:t>
      </w:r>
    </w:p>
    <w:p w:rsidR="0080749D" w:rsidRDefault="0080749D" w:rsidP="0080749D">
      <w:pPr>
        <w:pStyle w:val="ListParagraph"/>
        <w:numPr>
          <w:ilvl w:val="0"/>
          <w:numId w:val="2"/>
        </w:numPr>
        <w:spacing w:after="0" w:line="240" w:lineRule="auto"/>
      </w:pPr>
      <w:r w:rsidRPr="00E42D54">
        <w:rPr>
          <w:b/>
        </w:rPr>
        <w:t>Terms and Conditions of Employment</w:t>
      </w:r>
      <w:r>
        <w:t xml:space="preserve"> – pay, superannuation, leave and other entitlements</w:t>
      </w:r>
    </w:p>
    <w:p w:rsidR="0080749D" w:rsidRDefault="0080749D" w:rsidP="0080749D">
      <w:pPr>
        <w:pStyle w:val="ListParagraph"/>
        <w:numPr>
          <w:ilvl w:val="0"/>
          <w:numId w:val="2"/>
        </w:numPr>
        <w:spacing w:after="0" w:line="240" w:lineRule="auto"/>
      </w:pPr>
      <w:r>
        <w:rPr>
          <w:b/>
        </w:rPr>
        <w:t>WHS Induction</w:t>
      </w:r>
    </w:p>
    <w:p w:rsidR="00A61CEE" w:rsidRDefault="00A61CEE" w:rsidP="0080749D">
      <w:pPr>
        <w:spacing w:after="0" w:line="240" w:lineRule="auto"/>
        <w:rPr>
          <w:color w:val="31849B" w:themeColor="accent5" w:themeShade="BF"/>
          <w:sz w:val="24"/>
          <w:szCs w:val="24"/>
        </w:rPr>
      </w:pPr>
    </w:p>
    <w:tbl>
      <w:tblPr>
        <w:tblStyle w:val="TableGrid"/>
        <w:tblW w:w="0" w:type="auto"/>
        <w:tblLook w:val="04A0" w:firstRow="1" w:lastRow="0" w:firstColumn="1" w:lastColumn="0" w:noHBand="0" w:noVBand="1"/>
      </w:tblPr>
      <w:tblGrid>
        <w:gridCol w:w="3936"/>
        <w:gridCol w:w="1134"/>
        <w:gridCol w:w="1275"/>
        <w:gridCol w:w="851"/>
        <w:gridCol w:w="3402"/>
      </w:tblGrid>
      <w:tr w:rsidR="0080749D" w:rsidTr="003F4B9A">
        <w:trPr>
          <w:trHeight w:val="628"/>
        </w:trPr>
        <w:tc>
          <w:tcPr>
            <w:tcW w:w="5070" w:type="dxa"/>
            <w:gridSpan w:val="2"/>
          </w:tcPr>
          <w:p w:rsidR="0080749D" w:rsidRDefault="0080749D" w:rsidP="003F4B9A">
            <w:pPr>
              <w:rPr>
                <w:sz w:val="18"/>
                <w:szCs w:val="18"/>
              </w:rPr>
            </w:pPr>
            <w:r w:rsidRPr="00E42D54">
              <w:rPr>
                <w:sz w:val="18"/>
                <w:szCs w:val="18"/>
              </w:rPr>
              <w:t>Employee</w:t>
            </w:r>
            <w:r>
              <w:rPr>
                <w:sz w:val="18"/>
                <w:szCs w:val="18"/>
              </w:rPr>
              <w:t xml:space="preserve"> / Volunteer</w:t>
            </w:r>
            <w:r w:rsidRPr="00E42D54">
              <w:rPr>
                <w:sz w:val="18"/>
                <w:szCs w:val="18"/>
              </w:rPr>
              <w:t xml:space="preserve"> name:</w:t>
            </w:r>
          </w:p>
          <w:p w:rsidR="0080749D" w:rsidRPr="00E42D54" w:rsidRDefault="0080749D" w:rsidP="00A616E6">
            <w:pPr>
              <w:rPr>
                <w:sz w:val="18"/>
                <w:szCs w:val="18"/>
              </w:rPr>
            </w:pPr>
          </w:p>
        </w:tc>
        <w:tc>
          <w:tcPr>
            <w:tcW w:w="5528" w:type="dxa"/>
            <w:gridSpan w:val="3"/>
          </w:tcPr>
          <w:p w:rsidR="0080749D" w:rsidRDefault="0080749D" w:rsidP="003F4B9A">
            <w:pPr>
              <w:rPr>
                <w:sz w:val="18"/>
                <w:szCs w:val="18"/>
              </w:rPr>
            </w:pPr>
            <w:r w:rsidRPr="00E42D54">
              <w:rPr>
                <w:sz w:val="18"/>
                <w:szCs w:val="18"/>
              </w:rPr>
              <w:t>Position:</w:t>
            </w:r>
          </w:p>
          <w:p w:rsidR="0080749D" w:rsidRPr="00E42D54" w:rsidRDefault="0080749D" w:rsidP="00A616E6">
            <w:pPr>
              <w:rPr>
                <w:sz w:val="18"/>
                <w:szCs w:val="18"/>
              </w:rPr>
            </w:pPr>
          </w:p>
        </w:tc>
      </w:tr>
      <w:tr w:rsidR="0080749D" w:rsidTr="003F4B9A">
        <w:trPr>
          <w:trHeight w:val="693"/>
        </w:trPr>
        <w:tc>
          <w:tcPr>
            <w:tcW w:w="5070" w:type="dxa"/>
            <w:gridSpan w:val="2"/>
          </w:tcPr>
          <w:p w:rsidR="0080749D" w:rsidRDefault="0080749D" w:rsidP="003F4B9A">
            <w:pPr>
              <w:rPr>
                <w:sz w:val="18"/>
                <w:szCs w:val="18"/>
              </w:rPr>
            </w:pPr>
            <w:r w:rsidRPr="00E42D54">
              <w:rPr>
                <w:sz w:val="18"/>
                <w:szCs w:val="18"/>
              </w:rPr>
              <w:t>Date of commencement:</w:t>
            </w:r>
          </w:p>
          <w:p w:rsidR="0080749D" w:rsidRPr="00E42D54" w:rsidRDefault="0080749D" w:rsidP="00A616E6">
            <w:pPr>
              <w:rPr>
                <w:sz w:val="18"/>
                <w:szCs w:val="18"/>
              </w:rPr>
            </w:pPr>
          </w:p>
        </w:tc>
        <w:tc>
          <w:tcPr>
            <w:tcW w:w="5528" w:type="dxa"/>
            <w:gridSpan w:val="3"/>
          </w:tcPr>
          <w:p w:rsidR="0080749D" w:rsidRDefault="0080749D" w:rsidP="003F4B9A">
            <w:pPr>
              <w:rPr>
                <w:sz w:val="18"/>
                <w:szCs w:val="18"/>
              </w:rPr>
            </w:pPr>
            <w:r w:rsidRPr="00E42D54">
              <w:rPr>
                <w:sz w:val="18"/>
                <w:szCs w:val="18"/>
              </w:rPr>
              <w:t>Person conducting induction:</w:t>
            </w:r>
          </w:p>
          <w:p w:rsidR="0080749D" w:rsidRPr="00E42D54" w:rsidRDefault="0080749D" w:rsidP="00A616E6">
            <w:pPr>
              <w:rPr>
                <w:sz w:val="18"/>
                <w:szCs w:val="18"/>
              </w:rPr>
            </w:pPr>
          </w:p>
        </w:tc>
      </w:tr>
      <w:tr w:rsidR="0080749D" w:rsidRPr="00A87752" w:rsidTr="003F4B9A">
        <w:trPr>
          <w:trHeight w:val="476"/>
        </w:trPr>
        <w:tc>
          <w:tcPr>
            <w:tcW w:w="5070" w:type="dxa"/>
            <w:gridSpan w:val="2"/>
            <w:shd w:val="clear" w:color="auto" w:fill="76923C" w:themeFill="accent3" w:themeFillShade="BF"/>
            <w:vAlign w:val="center"/>
          </w:tcPr>
          <w:p w:rsidR="0080749D" w:rsidRPr="00AB3E85" w:rsidRDefault="0080749D" w:rsidP="003F4B9A">
            <w:pPr>
              <w:rPr>
                <w:b/>
                <w:sz w:val="24"/>
                <w:szCs w:val="24"/>
              </w:rPr>
            </w:pPr>
            <w:r w:rsidRPr="00AB3E85">
              <w:rPr>
                <w:b/>
                <w:sz w:val="24"/>
                <w:szCs w:val="24"/>
              </w:rPr>
              <w:t>Topic</w:t>
            </w:r>
          </w:p>
        </w:tc>
        <w:tc>
          <w:tcPr>
            <w:tcW w:w="1275" w:type="dxa"/>
            <w:shd w:val="clear" w:color="auto" w:fill="76923C" w:themeFill="accent3" w:themeFillShade="BF"/>
            <w:vAlign w:val="center"/>
          </w:tcPr>
          <w:p w:rsidR="0080749D" w:rsidRPr="00AB3E85" w:rsidRDefault="0080749D" w:rsidP="003F4B9A">
            <w:pPr>
              <w:rPr>
                <w:b/>
              </w:rPr>
            </w:pPr>
            <w:r w:rsidRPr="00AB3E85">
              <w:rPr>
                <w:b/>
              </w:rPr>
              <w:t>Date Completed</w:t>
            </w:r>
          </w:p>
        </w:tc>
        <w:tc>
          <w:tcPr>
            <w:tcW w:w="4253" w:type="dxa"/>
            <w:gridSpan w:val="2"/>
            <w:shd w:val="clear" w:color="auto" w:fill="76923C" w:themeFill="accent3" w:themeFillShade="BF"/>
            <w:vAlign w:val="center"/>
          </w:tcPr>
          <w:p w:rsidR="0080749D" w:rsidRPr="00AB3E85" w:rsidRDefault="0080749D" w:rsidP="003F4B9A">
            <w:pPr>
              <w:rPr>
                <w:b/>
                <w:sz w:val="24"/>
                <w:szCs w:val="24"/>
              </w:rPr>
            </w:pPr>
            <w:r w:rsidRPr="00AB3E85">
              <w:rPr>
                <w:b/>
                <w:sz w:val="24"/>
                <w:szCs w:val="24"/>
              </w:rPr>
              <w:t>Comments</w:t>
            </w:r>
          </w:p>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Site tour</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Explanation of the job description and work tasks</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Pr>
                <w:sz w:val="20"/>
                <w:szCs w:val="20"/>
              </w:rPr>
              <w:t xml:space="preserve">Copy of </w:t>
            </w:r>
            <w:r w:rsidRPr="00E42D54">
              <w:rPr>
                <w:sz w:val="20"/>
                <w:szCs w:val="20"/>
              </w:rPr>
              <w:t>WHS Statement</w:t>
            </w:r>
            <w:r>
              <w:rPr>
                <w:sz w:val="20"/>
                <w:szCs w:val="20"/>
              </w:rPr>
              <w:t xml:space="preserve"> provided to employee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 xml:space="preserve">WHS responsibilities of the employer and the employee </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Specific staff WHS responsibilities (if applicable)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WHS communication and consultation processes in place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Issue resolution processes and hazard reporting</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Risk management procedures and template</w:t>
            </w:r>
            <w:r>
              <w:rPr>
                <w:sz w:val="20"/>
                <w:szCs w:val="20"/>
              </w:rPr>
              <w:t xml:space="preserve"> provided</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Injury / incident reporting and investigation</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Emergency procedures and location of emergency exits, assembly areas and emergency equipment</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First Aid – location of facilities and identification of first aiders</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lastRenderedPageBreak/>
              <w:t>Housekeeping</w:t>
            </w:r>
            <w:r>
              <w:rPr>
                <w:sz w:val="20"/>
                <w:szCs w:val="20"/>
              </w:rPr>
              <w:t xml:space="preserve"> – including waste disposal, keeping areas free of rubbish / clutter</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Safety signage</w:t>
            </w:r>
            <w:r>
              <w:rPr>
                <w:sz w:val="20"/>
                <w:szCs w:val="20"/>
              </w:rPr>
              <w:t xml:space="preserve"> noted</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How WHS information can be accessed</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Training program</w:t>
            </w:r>
            <w:r>
              <w:rPr>
                <w:sz w:val="20"/>
                <w:szCs w:val="20"/>
              </w:rPr>
              <w:t>s relating to WHS</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vAlign w:val="center"/>
          </w:tcPr>
          <w:p w:rsidR="0080749D" w:rsidRPr="00E42D54" w:rsidRDefault="0080749D" w:rsidP="003F4B9A">
            <w:pPr>
              <w:rPr>
                <w:sz w:val="20"/>
                <w:szCs w:val="20"/>
              </w:rPr>
            </w:pPr>
            <w:r w:rsidRPr="00E42D54">
              <w:rPr>
                <w:sz w:val="20"/>
                <w:szCs w:val="20"/>
              </w:rPr>
              <w:t>Known relevant hazards to role</w:t>
            </w:r>
          </w:p>
        </w:tc>
        <w:tc>
          <w:tcPr>
            <w:tcW w:w="1275" w:type="dxa"/>
            <w:vAlign w:val="center"/>
          </w:tcPr>
          <w:p w:rsidR="0080749D" w:rsidRDefault="0080749D" w:rsidP="003F4B9A"/>
        </w:tc>
        <w:tc>
          <w:tcPr>
            <w:tcW w:w="4253" w:type="dxa"/>
            <w:gridSpan w:val="2"/>
            <w:vAlign w:val="center"/>
          </w:tcPr>
          <w:p w:rsidR="0080749D" w:rsidRDefault="0080749D" w:rsidP="003F4B9A"/>
        </w:tc>
      </w:tr>
      <w:tr w:rsidR="0080749D" w:rsidRPr="00E42D54" w:rsidTr="0080749D">
        <w:trPr>
          <w:trHeight w:val="567"/>
        </w:trPr>
        <w:tc>
          <w:tcPr>
            <w:tcW w:w="5070" w:type="dxa"/>
            <w:gridSpan w:val="2"/>
            <w:tcBorders>
              <w:bottom w:val="single" w:sz="4" w:space="0" w:color="auto"/>
            </w:tcBorders>
            <w:vAlign w:val="center"/>
          </w:tcPr>
          <w:p w:rsidR="0080749D" w:rsidRPr="00E42D54" w:rsidRDefault="0080749D" w:rsidP="003F4B9A">
            <w:pPr>
              <w:rPr>
                <w:sz w:val="20"/>
                <w:szCs w:val="20"/>
              </w:rPr>
            </w:pPr>
            <w:r>
              <w:rPr>
                <w:sz w:val="20"/>
                <w:szCs w:val="20"/>
              </w:rPr>
              <w:t>Relevant Safe Work P</w:t>
            </w:r>
            <w:r w:rsidRPr="00E42D54">
              <w:rPr>
                <w:sz w:val="20"/>
                <w:szCs w:val="20"/>
              </w:rPr>
              <w:t>rocedures</w:t>
            </w:r>
            <w:r>
              <w:rPr>
                <w:sz w:val="20"/>
                <w:szCs w:val="20"/>
              </w:rPr>
              <w:t xml:space="preserve"> / Job Safety Analysis documents</w:t>
            </w:r>
            <w:r w:rsidRPr="00E42D54">
              <w:rPr>
                <w:sz w:val="20"/>
                <w:szCs w:val="20"/>
              </w:rPr>
              <w:t xml:space="preserve"> and instructions</w:t>
            </w:r>
          </w:p>
        </w:tc>
        <w:tc>
          <w:tcPr>
            <w:tcW w:w="1275" w:type="dxa"/>
            <w:tcBorders>
              <w:bottom w:val="single" w:sz="4" w:space="0" w:color="auto"/>
            </w:tcBorders>
            <w:vAlign w:val="center"/>
          </w:tcPr>
          <w:p w:rsidR="0080749D" w:rsidRDefault="0080749D" w:rsidP="003F4B9A"/>
        </w:tc>
        <w:tc>
          <w:tcPr>
            <w:tcW w:w="4253" w:type="dxa"/>
            <w:gridSpan w:val="2"/>
            <w:tcBorders>
              <w:bottom w:val="single" w:sz="4" w:space="0" w:color="auto"/>
            </w:tcBorders>
            <w:vAlign w:val="center"/>
          </w:tcPr>
          <w:p w:rsidR="0080749D" w:rsidRDefault="0080749D" w:rsidP="003F4B9A"/>
        </w:tc>
      </w:tr>
      <w:tr w:rsidR="0080749D" w:rsidRPr="00E42D54" w:rsidTr="003F4B9A">
        <w:trPr>
          <w:trHeight w:val="688"/>
        </w:trPr>
        <w:tc>
          <w:tcPr>
            <w:tcW w:w="3936" w:type="dxa"/>
            <w:shd w:val="clear" w:color="auto" w:fill="D9D9D9" w:themeFill="background1" w:themeFillShade="D9"/>
          </w:tcPr>
          <w:p w:rsidR="0080749D" w:rsidRDefault="0080749D" w:rsidP="003F4B9A">
            <w:pPr>
              <w:rPr>
                <w:sz w:val="20"/>
                <w:szCs w:val="20"/>
              </w:rPr>
            </w:pPr>
            <w:r>
              <w:rPr>
                <w:sz w:val="20"/>
                <w:szCs w:val="20"/>
              </w:rPr>
              <w:t>Manager / Supervisor:</w:t>
            </w:r>
          </w:p>
          <w:p w:rsidR="0080749D" w:rsidRPr="00E42D54" w:rsidRDefault="0080749D" w:rsidP="00A616E6">
            <w:pPr>
              <w:rPr>
                <w:sz w:val="20"/>
                <w:szCs w:val="20"/>
              </w:rPr>
            </w:pPr>
          </w:p>
        </w:tc>
        <w:tc>
          <w:tcPr>
            <w:tcW w:w="3260" w:type="dxa"/>
            <w:gridSpan w:val="3"/>
            <w:shd w:val="clear" w:color="auto" w:fill="D9D9D9" w:themeFill="background1" w:themeFillShade="D9"/>
          </w:tcPr>
          <w:p w:rsidR="0080749D" w:rsidRPr="00E42D54" w:rsidRDefault="0080749D" w:rsidP="003F4B9A">
            <w:pPr>
              <w:rPr>
                <w:sz w:val="20"/>
                <w:szCs w:val="20"/>
              </w:rPr>
            </w:pPr>
            <w:r>
              <w:rPr>
                <w:sz w:val="20"/>
                <w:szCs w:val="20"/>
              </w:rPr>
              <w:t>Signature:</w:t>
            </w:r>
          </w:p>
        </w:tc>
        <w:tc>
          <w:tcPr>
            <w:tcW w:w="3402" w:type="dxa"/>
            <w:shd w:val="clear" w:color="auto" w:fill="D9D9D9" w:themeFill="background1" w:themeFillShade="D9"/>
          </w:tcPr>
          <w:p w:rsidR="0080749D" w:rsidRDefault="0080749D" w:rsidP="003F4B9A">
            <w:pPr>
              <w:rPr>
                <w:sz w:val="20"/>
                <w:szCs w:val="20"/>
              </w:rPr>
            </w:pPr>
            <w:r>
              <w:rPr>
                <w:sz w:val="20"/>
                <w:szCs w:val="20"/>
              </w:rPr>
              <w:t>Date:</w:t>
            </w:r>
          </w:p>
          <w:p w:rsidR="0080749D" w:rsidRPr="00E42D54" w:rsidRDefault="0080749D" w:rsidP="00A616E6">
            <w:pPr>
              <w:rPr>
                <w:sz w:val="20"/>
                <w:szCs w:val="20"/>
              </w:rPr>
            </w:pPr>
          </w:p>
        </w:tc>
      </w:tr>
      <w:tr w:rsidR="0080749D" w:rsidRPr="00E42D54" w:rsidTr="003F4B9A">
        <w:trPr>
          <w:trHeight w:val="698"/>
        </w:trPr>
        <w:tc>
          <w:tcPr>
            <w:tcW w:w="3936" w:type="dxa"/>
            <w:shd w:val="clear" w:color="auto" w:fill="D9D9D9" w:themeFill="background1" w:themeFillShade="D9"/>
          </w:tcPr>
          <w:p w:rsidR="0080749D" w:rsidRDefault="0080749D" w:rsidP="003F4B9A">
            <w:pPr>
              <w:rPr>
                <w:sz w:val="20"/>
                <w:szCs w:val="20"/>
              </w:rPr>
            </w:pPr>
            <w:r>
              <w:rPr>
                <w:sz w:val="20"/>
                <w:szCs w:val="20"/>
              </w:rPr>
              <w:t>New employee:</w:t>
            </w:r>
          </w:p>
          <w:p w:rsidR="0080749D" w:rsidRDefault="0080749D" w:rsidP="00A616E6">
            <w:pPr>
              <w:rPr>
                <w:sz w:val="20"/>
                <w:szCs w:val="20"/>
              </w:rPr>
            </w:pPr>
          </w:p>
        </w:tc>
        <w:tc>
          <w:tcPr>
            <w:tcW w:w="3260" w:type="dxa"/>
            <w:gridSpan w:val="3"/>
            <w:shd w:val="clear" w:color="auto" w:fill="D9D9D9" w:themeFill="background1" w:themeFillShade="D9"/>
          </w:tcPr>
          <w:p w:rsidR="0080749D" w:rsidRDefault="0080749D" w:rsidP="003F4B9A">
            <w:pPr>
              <w:rPr>
                <w:sz w:val="20"/>
                <w:szCs w:val="20"/>
              </w:rPr>
            </w:pPr>
            <w:r>
              <w:rPr>
                <w:sz w:val="20"/>
                <w:szCs w:val="20"/>
              </w:rPr>
              <w:t>Signature:</w:t>
            </w:r>
          </w:p>
        </w:tc>
        <w:tc>
          <w:tcPr>
            <w:tcW w:w="3402" w:type="dxa"/>
            <w:shd w:val="clear" w:color="auto" w:fill="D9D9D9" w:themeFill="background1" w:themeFillShade="D9"/>
          </w:tcPr>
          <w:p w:rsidR="0080749D" w:rsidRDefault="0080749D" w:rsidP="003F4B9A">
            <w:pPr>
              <w:rPr>
                <w:sz w:val="20"/>
                <w:szCs w:val="20"/>
              </w:rPr>
            </w:pPr>
            <w:r>
              <w:rPr>
                <w:sz w:val="20"/>
                <w:szCs w:val="20"/>
              </w:rPr>
              <w:t>Date:</w:t>
            </w:r>
          </w:p>
          <w:p w:rsidR="0080749D" w:rsidRDefault="0080749D" w:rsidP="00A616E6">
            <w:pPr>
              <w:rPr>
                <w:sz w:val="20"/>
                <w:szCs w:val="20"/>
              </w:rPr>
            </w:pPr>
          </w:p>
        </w:tc>
      </w:tr>
    </w:tbl>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Default="0080749D" w:rsidP="0080749D">
      <w:pPr>
        <w:spacing w:after="0" w:line="240" w:lineRule="auto"/>
        <w:rPr>
          <w:color w:val="31849B" w:themeColor="accent5" w:themeShade="BF"/>
          <w:sz w:val="24"/>
          <w:szCs w:val="24"/>
        </w:rPr>
      </w:pPr>
    </w:p>
    <w:p w:rsidR="0080749D" w:rsidRPr="00746455" w:rsidRDefault="0080749D" w:rsidP="0080749D">
      <w:pPr>
        <w:spacing w:after="0" w:line="240" w:lineRule="auto"/>
        <w:rPr>
          <w:color w:val="31849B" w:themeColor="accent5" w:themeShade="BF"/>
          <w:sz w:val="24"/>
          <w:szCs w:val="24"/>
        </w:rPr>
      </w:pPr>
    </w:p>
    <w:p w:rsidR="0006157D" w:rsidRDefault="0006157D" w:rsidP="0006157D">
      <w:pPr>
        <w:spacing w:after="0" w:line="240" w:lineRule="auto"/>
      </w:pPr>
    </w:p>
    <w:p w:rsidR="0006157D" w:rsidRPr="00B46847" w:rsidRDefault="0006157D" w:rsidP="0006157D">
      <w:pPr>
        <w:spacing w:after="0"/>
        <w:rPr>
          <w:color w:val="31849B" w:themeColor="accent5" w:themeShade="BF"/>
        </w:rPr>
      </w:pPr>
    </w:p>
    <w:p w:rsidR="0006157D" w:rsidRDefault="0006157D" w:rsidP="0006157D"/>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p w:rsidR="0080749D" w:rsidRDefault="0080749D" w:rsidP="00C70E57">
      <w:bookmarkStart w:id="0" w:name="_GoBack"/>
      <w:bookmarkEnd w:id="0"/>
    </w:p>
    <w:p w:rsidR="007A78C1" w:rsidRDefault="007A78C1" w:rsidP="00C70E57"/>
    <w:p w:rsidR="007A78C1" w:rsidRDefault="007A78C1"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39B15A29" wp14:editId="63DCAA23">
                <wp:simplePos x="0" y="0"/>
                <wp:positionH relativeFrom="column">
                  <wp:posOffset>114300</wp:posOffset>
                </wp:positionH>
                <wp:positionV relativeFrom="paragraph">
                  <wp:posOffset>159385</wp:posOffset>
                </wp:positionV>
                <wp:extent cx="6187440" cy="54864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8744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14FA6" w:rsidRPr="00C03591" w:rsidRDefault="00214FA6" w:rsidP="00214FA6">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82C2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274679">
                              <w:rPr>
                                <w:sz w:val="15"/>
                                <w:szCs w:val="15"/>
                              </w:rPr>
                              <w:t xml:space="preserve">LASA </w:t>
                            </w:r>
                            <w:r w:rsidRPr="00C03591">
                              <w:rPr>
                                <w:sz w:val="15"/>
                                <w:szCs w:val="15"/>
                              </w:rPr>
                              <w:t>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9pt;margin-top:12.55pt;width:487.2pt;height:43.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UKHAMAAJ8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" stroked="f" strokecolor="black [0]" strokeweight="0" insetpen="t">
                <v:shadow color="#d4d2d0"/>
                <o:lock v:ext="edit" shapetype="t"/>
                <v:textbox inset="2.85pt,2.85pt,2.85pt,2.85pt">
                  <w:txbxContent>
                    <w:p w:rsidR="00214FA6" w:rsidRPr="00C03591" w:rsidRDefault="00214FA6" w:rsidP="00214FA6">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382C21">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274679">
                        <w:rPr>
                          <w:sz w:val="15"/>
                          <w:szCs w:val="15"/>
                        </w:rPr>
                        <w:t xml:space="preserve">LASA </w:t>
                      </w:r>
                      <w:r w:rsidRPr="00C03591">
                        <w:rPr>
                          <w:sz w:val="15"/>
                          <w:szCs w:val="15"/>
                        </w:rPr>
                        <w:t>or the user’s independent advisor.</w:t>
                      </w:r>
                    </w:p>
                  </w:txbxContent>
                </v:textbox>
              </v:shape>
            </w:pict>
          </mc:Fallback>
        </mc:AlternateContent>
      </w:r>
    </w:p>
    <w:p w:rsidR="007A78C1" w:rsidRDefault="007A78C1" w:rsidP="00C70E57"/>
    <w:p w:rsidR="0006157D" w:rsidRDefault="007A78C1" w:rsidP="00C70E57">
      <w:r w:rsidRPr="00746455">
        <w:rPr>
          <w:rFonts w:ascii="Times New Roman" w:eastAsia="Times New Roman" w:hAnsi="Times New Roman" w:cs="Times New Roman"/>
          <w:noProof/>
          <w:sz w:val="24"/>
          <w:szCs w:val="24"/>
        </w:rPr>
        <w:drawing>
          <wp:anchor distT="36576" distB="36576" distL="36576" distR="36576" simplePos="0" relativeHeight="251679744" behindDoc="0" locked="0" layoutInCell="1" allowOverlap="1" wp14:anchorId="0A95F701" wp14:editId="36319A4F">
            <wp:simplePos x="0" y="0"/>
            <wp:positionH relativeFrom="column">
              <wp:posOffset>5857240</wp:posOffset>
            </wp:positionH>
            <wp:positionV relativeFrom="paragraph">
              <wp:posOffset>48260</wp:posOffset>
            </wp:positionV>
            <wp:extent cx="501650" cy="772795"/>
            <wp:effectExtent l="0" t="0" r="0" b="825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1650" cy="772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78C1" w:rsidRPr="00C70E57" w:rsidRDefault="007A78C1" w:rsidP="007A78C1">
      <w:pP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07394C92" wp14:editId="3C3B3FA7">
                <wp:simplePos x="0" y="0"/>
                <wp:positionH relativeFrom="column">
                  <wp:posOffset>45720</wp:posOffset>
                </wp:positionH>
                <wp:positionV relativeFrom="paragraph">
                  <wp:posOffset>58420</wp:posOffset>
                </wp:positionV>
                <wp:extent cx="1882140" cy="533400"/>
                <wp:effectExtent l="0" t="0"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2140" cy="533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14FA6" w:rsidRPr="00C03591" w:rsidRDefault="00214FA6" w:rsidP="00214FA6">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7A78C1" w:rsidRPr="00C03591">
                              <w:rPr>
                                <w:rFonts w:ascii="Arial Narrow" w:hAnsi="Arial Narrow"/>
                                <w:color w:val="3B3B3B"/>
                                <w:sz w:val="15"/>
                                <w:szCs w:val="15"/>
                                <w:lang w:val="en-US"/>
                              </w:rPr>
                              <w:t>Land</w:t>
                            </w:r>
                            <w:r w:rsidR="007A78C1">
                              <w:rPr>
                                <w:rFonts w:ascii="Arial Narrow" w:hAnsi="Arial Narrow"/>
                                <w:color w:val="3B3B3B"/>
                                <w:sz w:val="15"/>
                                <w:szCs w:val="15"/>
                                <w:lang w:val="en-US"/>
                              </w:rPr>
                              <w:t>c</w:t>
                            </w:r>
                            <w:r w:rsidR="007A78C1"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E86BF2">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6pt;margin-top:4.6pt;width:148.2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" stroked="f" strokecolor="black [0]" strokeweight="0" insetpen="t">
                <v:shadow color="#d4d2d0"/>
                <o:lock v:ext="edit" shapetype="t"/>
                <v:textbox inset="2.85pt,2.85pt,2.85pt,2.85pt">
                  <w:txbxContent>
                    <w:p w:rsidR="00214FA6" w:rsidRPr="00C03591" w:rsidRDefault="00214FA6" w:rsidP="00214FA6">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7A78C1" w:rsidRPr="00C03591">
                        <w:rPr>
                          <w:rFonts w:ascii="Arial Narrow" w:hAnsi="Arial Narrow"/>
                          <w:color w:val="3B3B3B"/>
                          <w:sz w:val="15"/>
                          <w:szCs w:val="15"/>
                          <w:lang w:val="en-US"/>
                        </w:rPr>
                        <w:t>Land</w:t>
                      </w:r>
                      <w:r w:rsidR="007A78C1">
                        <w:rPr>
                          <w:rFonts w:ascii="Arial Narrow" w:hAnsi="Arial Narrow"/>
                          <w:color w:val="3B3B3B"/>
                          <w:sz w:val="15"/>
                          <w:szCs w:val="15"/>
                          <w:lang w:val="en-US"/>
                        </w:rPr>
                        <w:t>c</w:t>
                      </w:r>
                      <w:r w:rsidR="007A78C1"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 </w:t>
                      </w:r>
                      <w:r w:rsidR="00E86BF2">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448343A" wp14:editId="41089280">
            <wp:simplePos x="0" y="0"/>
            <wp:positionH relativeFrom="column">
              <wp:posOffset>1982470</wp:posOffset>
            </wp:positionH>
            <wp:positionV relativeFrom="paragraph">
              <wp:posOffset>61595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21180" cy="5008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821434" cy="500895"/>
                    </a:xfrm>
                    <a:prstGeom prst="rect">
                      <a:avLst/>
                    </a:prstGeom>
                  </pic:spPr>
                </pic:pic>
              </a:graphicData>
            </a:graphic>
          </wp:inline>
        </w:drawing>
      </w:r>
      <w:r>
        <w:rPr>
          <w:noProof/>
        </w:rPr>
        <w:drawing>
          <wp:inline distT="0" distB="0" distL="0" distR="0">
            <wp:extent cx="1025857" cy="41656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025857" cy="416560"/>
                    </a:xfrm>
                    <a:prstGeom prst="rect">
                      <a:avLst/>
                    </a:prstGeom>
                  </pic:spPr>
                </pic:pic>
              </a:graphicData>
            </a:graphic>
          </wp:inline>
        </w:drawing>
      </w:r>
    </w:p>
    <w:sectPr w:rsidR="007A78C1"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82" w:rsidRDefault="00150E82" w:rsidP="003935CD">
      <w:pPr>
        <w:spacing w:after="0" w:line="240" w:lineRule="auto"/>
      </w:pPr>
      <w:r>
        <w:separator/>
      </w:r>
    </w:p>
  </w:endnote>
  <w:endnote w:type="continuationSeparator" w:id="0">
    <w:p w:rsidR="00150E82" w:rsidRDefault="00150E82" w:rsidP="003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5E" w:rsidRDefault="00836F5E" w:rsidP="00836F5E">
    <w:pPr>
      <w:pStyle w:val="Footer"/>
      <w:jc w:val="right"/>
      <w:rPr>
        <w:rFonts w:ascii="Corbel" w:hAnsi="Corbel"/>
        <w:color w:val="7F7F7F" w:themeColor="text1" w:themeTint="80"/>
        <w:sz w:val="18"/>
      </w:rPr>
    </w:pPr>
    <w:r>
      <w:rPr>
        <w:rFonts w:ascii="Corbel" w:hAnsi="Corbel"/>
        <w:color w:val="7F7F7F" w:themeColor="text1" w:themeTint="80"/>
        <w:sz w:val="18"/>
      </w:rPr>
      <w:t xml:space="preserve">XYZ Community Group WHS Induction Checklist </w:t>
    </w:r>
    <w:r>
      <w:rPr>
        <w:rFonts w:ascii="Corbel" w:hAnsi="Corbel"/>
        <w:color w:val="7F7F7F" w:themeColor="text1" w:themeTint="80"/>
        <w:sz w:val="18"/>
      </w:rPr>
      <w:tab/>
    </w:r>
    <w:r>
      <w:rPr>
        <w:rFonts w:ascii="Corbel" w:hAnsi="Corbel"/>
        <w:color w:val="7F7F7F" w:themeColor="text1" w:themeTint="80"/>
        <w:sz w:val="18"/>
      </w:rPr>
      <w:tab/>
    </w:r>
    <w:r>
      <w:rPr>
        <w:rFonts w:ascii="Corbel" w:hAnsi="Corbel"/>
        <w:color w:val="7F7F7F" w:themeColor="text1" w:themeTint="80"/>
        <w:sz w:val="18"/>
      </w:rPr>
      <w:tab/>
      <w:t xml:space="preserve">Page | </w:t>
    </w:r>
    <w:r>
      <w:rPr>
        <w:rFonts w:ascii="Corbel" w:hAnsi="Corbel"/>
        <w:color w:val="7F7F7F" w:themeColor="text1" w:themeTint="80"/>
        <w:sz w:val="18"/>
      </w:rPr>
      <w:fldChar w:fldCharType="begin"/>
    </w:r>
    <w:r>
      <w:rPr>
        <w:rFonts w:ascii="Corbel" w:hAnsi="Corbel"/>
        <w:color w:val="7F7F7F" w:themeColor="text1" w:themeTint="80"/>
        <w:sz w:val="18"/>
      </w:rPr>
      <w:instrText xml:space="preserve"> PAGE   \* MERGEFORMAT </w:instrText>
    </w:r>
    <w:r>
      <w:rPr>
        <w:rFonts w:ascii="Corbel" w:hAnsi="Corbel"/>
        <w:color w:val="7F7F7F" w:themeColor="text1" w:themeTint="80"/>
        <w:sz w:val="18"/>
      </w:rPr>
      <w:fldChar w:fldCharType="separate"/>
    </w:r>
    <w:r w:rsidR="007A78C1">
      <w:rPr>
        <w:rFonts w:ascii="Corbel" w:hAnsi="Corbel"/>
        <w:noProof/>
        <w:color w:val="7F7F7F" w:themeColor="text1" w:themeTint="80"/>
        <w:sz w:val="18"/>
      </w:rPr>
      <w:t>2</w:t>
    </w:r>
    <w:r>
      <w:rPr>
        <w:rFonts w:ascii="Corbel" w:hAnsi="Corbel"/>
        <w:noProof/>
        <w:color w:val="7F7F7F" w:themeColor="text1" w:themeTint="80"/>
        <w:sz w:val="18"/>
      </w:rPr>
      <w:fldChar w:fldCharType="end"/>
    </w:r>
    <w:r>
      <w:rPr>
        <w:rFonts w:ascii="Corbel" w:hAnsi="Corbel"/>
        <w:color w:val="7F7F7F" w:themeColor="text1" w:themeTint="80"/>
        <w:sz w:val="18"/>
      </w:rPr>
      <w:t xml:space="preserve"> </w:t>
    </w:r>
  </w:p>
  <w:p w:rsidR="003935CD" w:rsidRDefault="00393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82" w:rsidRDefault="00150E82" w:rsidP="003935CD">
      <w:pPr>
        <w:spacing w:after="0" w:line="240" w:lineRule="auto"/>
      </w:pPr>
      <w:r>
        <w:separator/>
      </w:r>
    </w:p>
  </w:footnote>
  <w:footnote w:type="continuationSeparator" w:id="0">
    <w:p w:rsidR="00150E82" w:rsidRDefault="00150E82" w:rsidP="003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0D"/>
    <w:rsid w:val="0002014C"/>
    <w:rsid w:val="0006157D"/>
    <w:rsid w:val="00150E82"/>
    <w:rsid w:val="00163283"/>
    <w:rsid w:val="00190AE3"/>
    <w:rsid w:val="00214FA6"/>
    <w:rsid w:val="00274679"/>
    <w:rsid w:val="002E23C3"/>
    <w:rsid w:val="00304A7D"/>
    <w:rsid w:val="00382C21"/>
    <w:rsid w:val="003935CD"/>
    <w:rsid w:val="004967BE"/>
    <w:rsid w:val="00583866"/>
    <w:rsid w:val="00746455"/>
    <w:rsid w:val="00761026"/>
    <w:rsid w:val="007A78C1"/>
    <w:rsid w:val="007C490D"/>
    <w:rsid w:val="0080749D"/>
    <w:rsid w:val="00836F5E"/>
    <w:rsid w:val="00897C72"/>
    <w:rsid w:val="00944E22"/>
    <w:rsid w:val="009C6101"/>
    <w:rsid w:val="009E2C4E"/>
    <w:rsid w:val="00A11FDB"/>
    <w:rsid w:val="00A616E6"/>
    <w:rsid w:val="00A61CEE"/>
    <w:rsid w:val="00BD79D1"/>
    <w:rsid w:val="00BF1315"/>
    <w:rsid w:val="00C70E57"/>
    <w:rsid w:val="00CF76D5"/>
    <w:rsid w:val="00D0454A"/>
    <w:rsid w:val="00D05A0A"/>
    <w:rsid w:val="00D37E10"/>
    <w:rsid w:val="00D503F7"/>
    <w:rsid w:val="00D820E0"/>
    <w:rsid w:val="00E86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CD"/>
  </w:style>
  <w:style w:type="paragraph" w:styleId="Footer">
    <w:name w:val="footer"/>
    <w:basedOn w:val="Normal"/>
    <w:link w:val="FooterChar"/>
    <w:uiPriority w:val="99"/>
    <w:unhideWhenUsed/>
    <w:rsid w:val="0039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CD"/>
  </w:style>
  <w:style w:type="paragraph" w:styleId="Footer">
    <w:name w:val="footer"/>
    <w:basedOn w:val="Normal"/>
    <w:link w:val="FooterChar"/>
    <w:uiPriority w:val="99"/>
    <w:unhideWhenUsed/>
    <w:rsid w:val="0039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3%20WHS%20Induction%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BE480418D4A25BBA9BD2C11F15A5D"/>
        <w:category>
          <w:name w:val="General"/>
          <w:gallery w:val="placeholder"/>
        </w:category>
        <w:types>
          <w:type w:val="bbPlcHdr"/>
        </w:types>
        <w:behaviors>
          <w:behavior w:val="content"/>
        </w:behaviors>
        <w:guid w:val="{FF26226F-2C81-4D92-A8D0-83B28FEAAFB7}"/>
      </w:docPartPr>
      <w:docPartBody>
        <w:p w:rsidR="00D12FA1" w:rsidRDefault="00887E9D">
          <w:pPr>
            <w:pStyle w:val="666BE480418D4A25BBA9BD2C11F15A5D"/>
          </w:pPr>
          <w:r w:rsidRPr="00D70F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9D"/>
    <w:rsid w:val="00063C1C"/>
    <w:rsid w:val="00160A10"/>
    <w:rsid w:val="00292EFE"/>
    <w:rsid w:val="00304660"/>
    <w:rsid w:val="00411735"/>
    <w:rsid w:val="00866281"/>
    <w:rsid w:val="00887E9D"/>
    <w:rsid w:val="00A06557"/>
    <w:rsid w:val="00A21A5B"/>
    <w:rsid w:val="00B6617A"/>
    <w:rsid w:val="00D12FA1"/>
    <w:rsid w:val="00FE3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BE480418D4A25BBA9BD2C11F15A5D">
    <w:name w:val="666BE480418D4A25BBA9BD2C11F15A5D"/>
  </w:style>
  <w:style w:type="paragraph" w:customStyle="1" w:styleId="0AE376B793344FFE9A1EADF97541AB4D">
    <w:name w:val="0AE376B793344FFE9A1EADF97541AB4D"/>
  </w:style>
  <w:style w:type="paragraph" w:customStyle="1" w:styleId="9C1F4CA3BAC84816986E05E65DD86D36">
    <w:name w:val="9C1F4CA3BAC84816986E05E65DD86D36"/>
  </w:style>
  <w:style w:type="paragraph" w:customStyle="1" w:styleId="0EB0CED9FC354AD893A8CAC3C8AC6A2F">
    <w:name w:val="0EB0CED9FC354AD893A8CAC3C8AC6A2F"/>
  </w:style>
  <w:style w:type="paragraph" w:customStyle="1" w:styleId="FEBF7376C6F9442AADA2CAD0FBECB98A">
    <w:name w:val="FEBF7376C6F9442AADA2CAD0FBECB98A"/>
  </w:style>
  <w:style w:type="paragraph" w:customStyle="1" w:styleId="76A22CC8E31A480AA345FADF9980A513">
    <w:name w:val="76A22CC8E31A480AA345FADF9980A513"/>
  </w:style>
  <w:style w:type="paragraph" w:customStyle="1" w:styleId="9850F8CF95BE42B1BB8205206228CD2D">
    <w:name w:val="9850F8CF95BE42B1BB8205206228CD2D"/>
  </w:style>
  <w:style w:type="paragraph" w:customStyle="1" w:styleId="605CD274C30F492DA50D5B8560A718ED">
    <w:name w:val="605CD274C30F492DA50D5B8560A718ED"/>
  </w:style>
  <w:style w:type="paragraph" w:customStyle="1" w:styleId="BF964D7001B7447E97F1974E1360BA19">
    <w:name w:val="BF964D7001B7447E97F1974E1360BA19"/>
  </w:style>
  <w:style w:type="paragraph" w:customStyle="1" w:styleId="40C69D14212548FA93067D121EB0F19F">
    <w:name w:val="40C69D14212548FA93067D121EB0F19F"/>
  </w:style>
  <w:style w:type="paragraph" w:customStyle="1" w:styleId="DACD686819754E5EBD5CC8FB2C0A86F5">
    <w:name w:val="DACD686819754E5EBD5CC8FB2C0A86F5"/>
  </w:style>
  <w:style w:type="paragraph" w:customStyle="1" w:styleId="1133D77E170E4C8EA06C2FE1BCC30025">
    <w:name w:val="1133D77E170E4C8EA06C2FE1BCC30025"/>
  </w:style>
  <w:style w:type="paragraph" w:customStyle="1" w:styleId="B852F9606238418BAA83724F1ACD8241">
    <w:name w:val="B852F9606238418BAA83724F1ACD8241"/>
  </w:style>
  <w:style w:type="paragraph" w:customStyle="1" w:styleId="DCD076989A5E4A59B9EF961A0BB2C079">
    <w:name w:val="DCD076989A5E4A59B9EF961A0BB2C079"/>
  </w:style>
  <w:style w:type="paragraph" w:customStyle="1" w:styleId="55A156E1DC4C4DF7ACD45C0667354120">
    <w:name w:val="55A156E1DC4C4DF7ACD45C0667354120"/>
  </w:style>
  <w:style w:type="paragraph" w:customStyle="1" w:styleId="EB7F6BB30CB04AC89501820E61839427">
    <w:name w:val="EB7F6BB30CB04AC89501820E61839427"/>
  </w:style>
  <w:style w:type="paragraph" w:customStyle="1" w:styleId="330E0CE4C56F4D7797F3FB2EAD2E28F1">
    <w:name w:val="330E0CE4C56F4D7797F3FB2EAD2E28F1"/>
  </w:style>
  <w:style w:type="paragraph" w:customStyle="1" w:styleId="98A40D585B9B4E3D8F0E3024590CD76F">
    <w:name w:val="98A40D585B9B4E3D8F0E3024590CD76F"/>
  </w:style>
  <w:style w:type="paragraph" w:customStyle="1" w:styleId="6E32ED5CF6854971B6A9E922B889F021">
    <w:name w:val="6E32ED5CF6854971B6A9E922B889F021"/>
  </w:style>
  <w:style w:type="paragraph" w:customStyle="1" w:styleId="CE0A34C6D9384821B8CAF078E4F99DEA">
    <w:name w:val="CE0A34C6D9384821B8CAF078E4F99DEA"/>
  </w:style>
  <w:style w:type="paragraph" w:customStyle="1" w:styleId="B70B0311DAA040FA87AF75FC1EF42B29">
    <w:name w:val="B70B0311DAA040FA87AF75FC1EF42B29"/>
  </w:style>
  <w:style w:type="paragraph" w:customStyle="1" w:styleId="EE27D94D5575416F9994BD40A2E93E02">
    <w:name w:val="EE27D94D5575416F9994BD40A2E93E02"/>
  </w:style>
  <w:style w:type="paragraph" w:customStyle="1" w:styleId="5824D7BC55644653AA941825C2B7B3DC">
    <w:name w:val="5824D7BC55644653AA941825C2B7B3DC"/>
  </w:style>
  <w:style w:type="paragraph" w:customStyle="1" w:styleId="049984BDC9634153B3B185B3F28261F9">
    <w:name w:val="049984BDC9634153B3B185B3F28261F9"/>
  </w:style>
  <w:style w:type="paragraph" w:customStyle="1" w:styleId="CDF488FA24764917A5CC5A46B3B57E1F">
    <w:name w:val="CDF488FA24764917A5CC5A46B3B57E1F"/>
  </w:style>
  <w:style w:type="paragraph" w:customStyle="1" w:styleId="2EEB432037654A56A4BF841055EE4046">
    <w:name w:val="2EEB432037654A56A4BF841055EE4046"/>
  </w:style>
  <w:style w:type="paragraph" w:customStyle="1" w:styleId="CA4D4773CE7E446ABF64C54707B317B6">
    <w:name w:val="CA4D4773CE7E446ABF64C54707B317B6"/>
  </w:style>
  <w:style w:type="paragraph" w:customStyle="1" w:styleId="704EFFB4948D46B68F608020B22BBF60">
    <w:name w:val="704EFFB4948D46B68F608020B22BBF60"/>
  </w:style>
  <w:style w:type="paragraph" w:customStyle="1" w:styleId="5AD179F4A49D4D3D8175C960E1B633F9">
    <w:name w:val="5AD179F4A49D4D3D8175C960E1B633F9"/>
  </w:style>
  <w:style w:type="paragraph" w:customStyle="1" w:styleId="261A9E95BF6E4B279E6170DB04854634">
    <w:name w:val="261A9E95BF6E4B279E6170DB04854634"/>
  </w:style>
  <w:style w:type="paragraph" w:customStyle="1" w:styleId="0E5A08A82E954F95AFC83609C23F03D3">
    <w:name w:val="0E5A08A82E954F95AFC83609C23F03D3"/>
  </w:style>
  <w:style w:type="paragraph" w:customStyle="1" w:styleId="F66D20EBAA1D4BC29D06A299E5F432C4">
    <w:name w:val="F66D20EBAA1D4BC29D06A299E5F432C4"/>
  </w:style>
  <w:style w:type="paragraph" w:customStyle="1" w:styleId="C3B4DB48A0254A35AA03FBBCB4EA30CC">
    <w:name w:val="C3B4DB48A0254A35AA03FBBCB4EA30CC"/>
  </w:style>
  <w:style w:type="paragraph" w:customStyle="1" w:styleId="BAE9481EE4ED4D82BD3D624A473725A5">
    <w:name w:val="BAE9481EE4ED4D82BD3D624A473725A5"/>
  </w:style>
  <w:style w:type="paragraph" w:customStyle="1" w:styleId="BA1D2A2534404AA8BDF4A0511D30D963">
    <w:name w:val="BA1D2A2534404AA8BDF4A0511D30D963"/>
  </w:style>
  <w:style w:type="paragraph" w:customStyle="1" w:styleId="A738F74046204DA4A8BB41A33CE51CB7">
    <w:name w:val="A738F74046204DA4A8BB41A33CE51CB7"/>
  </w:style>
  <w:style w:type="paragraph" w:customStyle="1" w:styleId="90B146F8D2E64952B8D0A36EA1B9A0BD">
    <w:name w:val="90B146F8D2E64952B8D0A36EA1B9A0BD"/>
  </w:style>
  <w:style w:type="paragraph" w:customStyle="1" w:styleId="7C1DD11790BB42E681BED3080E7F56B8">
    <w:name w:val="7C1DD11790BB42E681BED3080E7F56B8"/>
  </w:style>
  <w:style w:type="paragraph" w:customStyle="1" w:styleId="1FE8348C8A2B4E78836C7C912F776888">
    <w:name w:val="1FE8348C8A2B4E78836C7C912F776888"/>
  </w:style>
  <w:style w:type="paragraph" w:customStyle="1" w:styleId="0965B687D8A14D5F933061E41FA997BC">
    <w:name w:val="0965B687D8A14D5F933061E41FA997BC"/>
  </w:style>
  <w:style w:type="paragraph" w:customStyle="1" w:styleId="59B4A515236C48BF9099B594FAF65685">
    <w:name w:val="59B4A515236C48BF9099B594FAF65685"/>
  </w:style>
  <w:style w:type="paragraph" w:customStyle="1" w:styleId="185E8B9F136647BB94DBBA4FF5365904">
    <w:name w:val="185E8B9F136647BB94DBBA4FF5365904"/>
  </w:style>
  <w:style w:type="paragraph" w:customStyle="1" w:styleId="FAF36CAD6CD04D5C9BE2917BAC638E4E">
    <w:name w:val="FAF36CAD6CD04D5C9BE2917BAC638E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66BE480418D4A25BBA9BD2C11F15A5D">
    <w:name w:val="666BE480418D4A25BBA9BD2C11F15A5D"/>
  </w:style>
  <w:style w:type="paragraph" w:customStyle="1" w:styleId="0AE376B793344FFE9A1EADF97541AB4D">
    <w:name w:val="0AE376B793344FFE9A1EADF97541AB4D"/>
  </w:style>
  <w:style w:type="paragraph" w:customStyle="1" w:styleId="9C1F4CA3BAC84816986E05E65DD86D36">
    <w:name w:val="9C1F4CA3BAC84816986E05E65DD86D36"/>
  </w:style>
  <w:style w:type="paragraph" w:customStyle="1" w:styleId="0EB0CED9FC354AD893A8CAC3C8AC6A2F">
    <w:name w:val="0EB0CED9FC354AD893A8CAC3C8AC6A2F"/>
  </w:style>
  <w:style w:type="paragraph" w:customStyle="1" w:styleId="FEBF7376C6F9442AADA2CAD0FBECB98A">
    <w:name w:val="FEBF7376C6F9442AADA2CAD0FBECB98A"/>
  </w:style>
  <w:style w:type="paragraph" w:customStyle="1" w:styleId="76A22CC8E31A480AA345FADF9980A513">
    <w:name w:val="76A22CC8E31A480AA345FADF9980A513"/>
  </w:style>
  <w:style w:type="paragraph" w:customStyle="1" w:styleId="9850F8CF95BE42B1BB8205206228CD2D">
    <w:name w:val="9850F8CF95BE42B1BB8205206228CD2D"/>
  </w:style>
  <w:style w:type="paragraph" w:customStyle="1" w:styleId="605CD274C30F492DA50D5B8560A718ED">
    <w:name w:val="605CD274C30F492DA50D5B8560A718ED"/>
  </w:style>
  <w:style w:type="paragraph" w:customStyle="1" w:styleId="BF964D7001B7447E97F1974E1360BA19">
    <w:name w:val="BF964D7001B7447E97F1974E1360BA19"/>
  </w:style>
  <w:style w:type="paragraph" w:customStyle="1" w:styleId="40C69D14212548FA93067D121EB0F19F">
    <w:name w:val="40C69D14212548FA93067D121EB0F19F"/>
  </w:style>
  <w:style w:type="paragraph" w:customStyle="1" w:styleId="DACD686819754E5EBD5CC8FB2C0A86F5">
    <w:name w:val="DACD686819754E5EBD5CC8FB2C0A86F5"/>
  </w:style>
  <w:style w:type="paragraph" w:customStyle="1" w:styleId="1133D77E170E4C8EA06C2FE1BCC30025">
    <w:name w:val="1133D77E170E4C8EA06C2FE1BCC30025"/>
  </w:style>
  <w:style w:type="paragraph" w:customStyle="1" w:styleId="B852F9606238418BAA83724F1ACD8241">
    <w:name w:val="B852F9606238418BAA83724F1ACD8241"/>
  </w:style>
  <w:style w:type="paragraph" w:customStyle="1" w:styleId="DCD076989A5E4A59B9EF961A0BB2C079">
    <w:name w:val="DCD076989A5E4A59B9EF961A0BB2C079"/>
  </w:style>
  <w:style w:type="paragraph" w:customStyle="1" w:styleId="55A156E1DC4C4DF7ACD45C0667354120">
    <w:name w:val="55A156E1DC4C4DF7ACD45C0667354120"/>
  </w:style>
  <w:style w:type="paragraph" w:customStyle="1" w:styleId="EB7F6BB30CB04AC89501820E61839427">
    <w:name w:val="EB7F6BB30CB04AC89501820E61839427"/>
  </w:style>
  <w:style w:type="paragraph" w:customStyle="1" w:styleId="330E0CE4C56F4D7797F3FB2EAD2E28F1">
    <w:name w:val="330E0CE4C56F4D7797F3FB2EAD2E28F1"/>
  </w:style>
  <w:style w:type="paragraph" w:customStyle="1" w:styleId="98A40D585B9B4E3D8F0E3024590CD76F">
    <w:name w:val="98A40D585B9B4E3D8F0E3024590CD76F"/>
  </w:style>
  <w:style w:type="paragraph" w:customStyle="1" w:styleId="6E32ED5CF6854971B6A9E922B889F021">
    <w:name w:val="6E32ED5CF6854971B6A9E922B889F021"/>
  </w:style>
  <w:style w:type="paragraph" w:customStyle="1" w:styleId="CE0A34C6D9384821B8CAF078E4F99DEA">
    <w:name w:val="CE0A34C6D9384821B8CAF078E4F99DEA"/>
  </w:style>
  <w:style w:type="paragraph" w:customStyle="1" w:styleId="B70B0311DAA040FA87AF75FC1EF42B29">
    <w:name w:val="B70B0311DAA040FA87AF75FC1EF42B29"/>
  </w:style>
  <w:style w:type="paragraph" w:customStyle="1" w:styleId="EE27D94D5575416F9994BD40A2E93E02">
    <w:name w:val="EE27D94D5575416F9994BD40A2E93E02"/>
  </w:style>
  <w:style w:type="paragraph" w:customStyle="1" w:styleId="5824D7BC55644653AA941825C2B7B3DC">
    <w:name w:val="5824D7BC55644653AA941825C2B7B3DC"/>
  </w:style>
  <w:style w:type="paragraph" w:customStyle="1" w:styleId="049984BDC9634153B3B185B3F28261F9">
    <w:name w:val="049984BDC9634153B3B185B3F28261F9"/>
  </w:style>
  <w:style w:type="paragraph" w:customStyle="1" w:styleId="CDF488FA24764917A5CC5A46B3B57E1F">
    <w:name w:val="CDF488FA24764917A5CC5A46B3B57E1F"/>
  </w:style>
  <w:style w:type="paragraph" w:customStyle="1" w:styleId="2EEB432037654A56A4BF841055EE4046">
    <w:name w:val="2EEB432037654A56A4BF841055EE4046"/>
  </w:style>
  <w:style w:type="paragraph" w:customStyle="1" w:styleId="CA4D4773CE7E446ABF64C54707B317B6">
    <w:name w:val="CA4D4773CE7E446ABF64C54707B317B6"/>
  </w:style>
  <w:style w:type="paragraph" w:customStyle="1" w:styleId="704EFFB4948D46B68F608020B22BBF60">
    <w:name w:val="704EFFB4948D46B68F608020B22BBF60"/>
  </w:style>
  <w:style w:type="paragraph" w:customStyle="1" w:styleId="5AD179F4A49D4D3D8175C960E1B633F9">
    <w:name w:val="5AD179F4A49D4D3D8175C960E1B633F9"/>
  </w:style>
  <w:style w:type="paragraph" w:customStyle="1" w:styleId="261A9E95BF6E4B279E6170DB04854634">
    <w:name w:val="261A9E95BF6E4B279E6170DB04854634"/>
  </w:style>
  <w:style w:type="paragraph" w:customStyle="1" w:styleId="0E5A08A82E954F95AFC83609C23F03D3">
    <w:name w:val="0E5A08A82E954F95AFC83609C23F03D3"/>
  </w:style>
  <w:style w:type="paragraph" w:customStyle="1" w:styleId="F66D20EBAA1D4BC29D06A299E5F432C4">
    <w:name w:val="F66D20EBAA1D4BC29D06A299E5F432C4"/>
  </w:style>
  <w:style w:type="paragraph" w:customStyle="1" w:styleId="C3B4DB48A0254A35AA03FBBCB4EA30CC">
    <w:name w:val="C3B4DB48A0254A35AA03FBBCB4EA30CC"/>
  </w:style>
  <w:style w:type="paragraph" w:customStyle="1" w:styleId="BAE9481EE4ED4D82BD3D624A473725A5">
    <w:name w:val="BAE9481EE4ED4D82BD3D624A473725A5"/>
  </w:style>
  <w:style w:type="paragraph" w:customStyle="1" w:styleId="BA1D2A2534404AA8BDF4A0511D30D963">
    <w:name w:val="BA1D2A2534404AA8BDF4A0511D30D963"/>
  </w:style>
  <w:style w:type="paragraph" w:customStyle="1" w:styleId="A738F74046204DA4A8BB41A33CE51CB7">
    <w:name w:val="A738F74046204DA4A8BB41A33CE51CB7"/>
  </w:style>
  <w:style w:type="paragraph" w:customStyle="1" w:styleId="90B146F8D2E64952B8D0A36EA1B9A0BD">
    <w:name w:val="90B146F8D2E64952B8D0A36EA1B9A0BD"/>
  </w:style>
  <w:style w:type="paragraph" w:customStyle="1" w:styleId="7C1DD11790BB42E681BED3080E7F56B8">
    <w:name w:val="7C1DD11790BB42E681BED3080E7F56B8"/>
  </w:style>
  <w:style w:type="paragraph" w:customStyle="1" w:styleId="1FE8348C8A2B4E78836C7C912F776888">
    <w:name w:val="1FE8348C8A2B4E78836C7C912F776888"/>
  </w:style>
  <w:style w:type="paragraph" w:customStyle="1" w:styleId="0965B687D8A14D5F933061E41FA997BC">
    <w:name w:val="0965B687D8A14D5F933061E41FA997BC"/>
  </w:style>
  <w:style w:type="paragraph" w:customStyle="1" w:styleId="59B4A515236C48BF9099B594FAF65685">
    <w:name w:val="59B4A515236C48BF9099B594FAF65685"/>
  </w:style>
  <w:style w:type="paragraph" w:customStyle="1" w:styleId="185E8B9F136647BB94DBBA4FF5365904">
    <w:name w:val="185E8B9F136647BB94DBBA4FF5365904"/>
  </w:style>
  <w:style w:type="paragraph" w:customStyle="1" w:styleId="FAF36CAD6CD04D5C9BE2917BAC638E4E">
    <w:name w:val="FAF36CAD6CD04D5C9BE2917BAC638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E589-8F9B-4528-81CA-DF66C746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 WHS Induction Checklist</Template>
  <TotalTime>3</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2016-03-22T03:38:00Z</dcterms:created>
  <dcterms:modified xsi:type="dcterms:W3CDTF">2016-04-03T06:25:00Z</dcterms:modified>
</cp:coreProperties>
</file>