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7D" w:rsidRPr="00061C63" w:rsidRDefault="00061C63" w:rsidP="0006157D">
      <w:pPr>
        <w:spacing w:after="0" w:line="240" w:lineRule="auto"/>
        <w:rPr>
          <w:b/>
          <w:color w:val="31849B" w:themeColor="accent5" w:themeShade="BF"/>
          <w:sz w:val="48"/>
          <w:szCs w:val="48"/>
        </w:rPr>
      </w:pPr>
      <w:r w:rsidRPr="00061C63">
        <w:rPr>
          <w:rFonts w:ascii="Calibri" w:hAnsi="Calibri"/>
          <w:noProof/>
          <w:sz w:val="24"/>
          <w:szCs w:val="24"/>
          <w:highlight w:val="lightGray"/>
        </w:rPr>
        <mc:AlternateContent>
          <mc:Choice Requires="wps">
            <w:drawing>
              <wp:anchor distT="0" distB="0" distL="114300" distR="114300" simplePos="0" relativeHeight="251698176" behindDoc="0" locked="0" layoutInCell="1" allowOverlap="1" wp14:anchorId="0BC71275" wp14:editId="6F1BBBDD">
                <wp:simplePos x="0" y="0"/>
                <wp:positionH relativeFrom="column">
                  <wp:posOffset>2034540</wp:posOffset>
                </wp:positionH>
                <wp:positionV relativeFrom="paragraph">
                  <wp:posOffset>-152400</wp:posOffset>
                </wp:positionV>
                <wp:extent cx="2374265" cy="1653540"/>
                <wp:effectExtent l="0" t="0" r="889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53540"/>
                        </a:xfrm>
                        <a:prstGeom prst="rect">
                          <a:avLst/>
                        </a:prstGeom>
                        <a:solidFill>
                          <a:srgbClr val="FFFFFF"/>
                        </a:solidFill>
                        <a:ln w="9525">
                          <a:noFill/>
                          <a:miter lim="800000"/>
                          <a:headEnd/>
                          <a:tailEnd/>
                        </a:ln>
                      </wps:spPr>
                      <wps:txbx>
                        <w:txbxContent>
                          <w:p w:rsidR="00061C63" w:rsidRDefault="00061C63" w:rsidP="00061C63">
                            <w:pPr>
                              <w:jc w:val="center"/>
                              <w:rPr>
                                <w:rFonts w:asciiTheme="majorHAnsi" w:hAnsiTheme="majorHAnsi"/>
                                <w:b/>
                                <w:sz w:val="40"/>
                                <w:szCs w:val="40"/>
                              </w:rPr>
                            </w:pPr>
                            <w:r w:rsidRPr="00061C63">
                              <w:rPr>
                                <w:rFonts w:asciiTheme="majorHAnsi" w:hAnsiTheme="majorHAnsi"/>
                                <w:b/>
                                <w:sz w:val="40"/>
                                <w:szCs w:val="40"/>
                              </w:rPr>
                              <w:t>Confidentiality Agreement for information systems</w:t>
                            </w:r>
                          </w:p>
                          <w:p w:rsidR="00061C63" w:rsidRPr="00061C63" w:rsidRDefault="00061C63" w:rsidP="00061C63">
                            <w:pPr>
                              <w:jc w:val="center"/>
                              <w:rPr>
                                <w:rFonts w:asciiTheme="majorHAnsi" w:hAnsiTheme="majorHAnsi"/>
                                <w:b/>
                                <w:sz w:val="40"/>
                                <w:szCs w:val="40"/>
                              </w:rPr>
                            </w:pPr>
                            <w:proofErr w:type="gramStart"/>
                            <w:r>
                              <w:rPr>
                                <w:rFonts w:asciiTheme="majorHAnsi" w:hAnsiTheme="majorHAnsi"/>
                                <w:b/>
                                <w:sz w:val="24"/>
                                <w:szCs w:val="24"/>
                              </w:rPr>
                              <w:t>within</w:t>
                            </w:r>
                            <w:proofErr w:type="gramEnd"/>
                            <w:r>
                              <w:rPr>
                                <w:rFonts w:asciiTheme="majorHAnsi" w:hAnsiTheme="majorHAnsi"/>
                                <w:b/>
                                <w:sz w:val="24"/>
                                <w:szCs w:val="24"/>
                              </w:rPr>
                              <w:t xml:space="preserve"> </w:t>
                            </w:r>
                            <w:r w:rsidRPr="00A00E54">
                              <w:rPr>
                                <w:rFonts w:asciiTheme="majorHAnsi" w:hAnsiTheme="majorHAnsi"/>
                                <w:b/>
                                <w:sz w:val="24"/>
                                <w:szCs w:val="24"/>
                              </w:rPr>
                              <w:t>community environmental groups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2pt;margin-top:-12pt;width:186.95pt;height:130.2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" stroked="f">
                <v:textbox>
                  <w:txbxContent>
                    <w:p w:rsidR="00061C63" w:rsidRDefault="00061C63" w:rsidP="00061C63">
                      <w:pPr>
                        <w:jc w:val="center"/>
                        <w:rPr>
                          <w:rFonts w:asciiTheme="majorHAnsi" w:hAnsiTheme="majorHAnsi"/>
                          <w:b/>
                          <w:sz w:val="40"/>
                          <w:szCs w:val="40"/>
                        </w:rPr>
                      </w:pPr>
                      <w:r w:rsidRPr="00061C63">
                        <w:rPr>
                          <w:rFonts w:asciiTheme="majorHAnsi" w:hAnsiTheme="majorHAnsi"/>
                          <w:b/>
                          <w:sz w:val="40"/>
                          <w:szCs w:val="40"/>
                        </w:rPr>
                        <w:t>Confidentiality Agreement for information systems</w:t>
                      </w:r>
                    </w:p>
                    <w:p w:rsidR="00061C63" w:rsidRPr="00061C63" w:rsidRDefault="00061C63" w:rsidP="00061C63">
                      <w:pPr>
                        <w:jc w:val="center"/>
                        <w:rPr>
                          <w:rFonts w:asciiTheme="majorHAnsi" w:hAnsiTheme="majorHAnsi"/>
                          <w:b/>
                          <w:sz w:val="40"/>
                          <w:szCs w:val="40"/>
                        </w:rPr>
                      </w:pPr>
                      <w:proofErr w:type="gramStart"/>
                      <w:r>
                        <w:rPr>
                          <w:rFonts w:asciiTheme="majorHAnsi" w:hAnsiTheme="majorHAnsi"/>
                          <w:b/>
                          <w:sz w:val="24"/>
                          <w:szCs w:val="24"/>
                        </w:rPr>
                        <w:t>within</w:t>
                      </w:r>
                      <w:proofErr w:type="gramEnd"/>
                      <w:r>
                        <w:rPr>
                          <w:rFonts w:asciiTheme="majorHAnsi" w:hAnsiTheme="majorHAnsi"/>
                          <w:b/>
                          <w:sz w:val="24"/>
                          <w:szCs w:val="24"/>
                        </w:rPr>
                        <w:t xml:space="preserve"> </w:t>
                      </w:r>
                      <w:r w:rsidRPr="00A00E54">
                        <w:rPr>
                          <w:rFonts w:asciiTheme="majorHAnsi" w:hAnsiTheme="majorHAnsi"/>
                          <w:b/>
                          <w:sz w:val="24"/>
                          <w:szCs w:val="24"/>
                        </w:rPr>
                        <w:t>community environmental groups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60099D4" wp14:editId="101A538D">
                <wp:simplePos x="0" y="0"/>
                <wp:positionH relativeFrom="column">
                  <wp:posOffset>-685800</wp:posOffset>
                </wp:positionH>
                <wp:positionV relativeFrom="paragraph">
                  <wp:posOffset>929005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54pt;margin-top:73.1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0C02AD">
        <w:rPr>
          <w:noProof/>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C94530">
        <w:rPr>
          <w:noProof/>
        </w:rPr>
        <mc:AlternateContent>
          <mc:Choice Requires="wps">
            <w:drawing>
              <wp:anchor distT="0" distB="0" distL="114300" distR="114300" simplePos="0" relativeHeight="251677696" behindDoc="0" locked="0" layoutInCell="1" allowOverlap="1" wp14:anchorId="7059B06D" wp14:editId="3BD23EFC">
                <wp:simplePos x="0" y="0"/>
                <wp:positionH relativeFrom="column">
                  <wp:posOffset>5124450</wp:posOffset>
                </wp:positionH>
                <wp:positionV relativeFrom="paragraph">
                  <wp:posOffset>-76200</wp:posOffset>
                </wp:positionV>
                <wp:extent cx="16097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6725"/>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text/>
                            </w:sdtPr>
                            <w:sdtEndPr/>
                            <w:sdtContent>
                              <w:p w:rsidR="0080749D" w:rsidRDefault="0080749D" w:rsidP="00C94530">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C94530">
                                  <w:rPr>
                                    <w:b/>
                                    <w:smallCaps/>
                                    <w:color w:val="A6A6A6" w:themeColor="background1" w:themeShade="A6"/>
                                    <w:highlight w:val="lightGray"/>
                                  </w:rPr>
                                  <w:t xml:space="preserve"> </w:t>
                                </w:r>
                                <w:r w:rsidR="00316F9C">
                                  <w:rPr>
                                    <w:b/>
                                    <w:smallCaps/>
                                    <w:color w:val="A6A6A6" w:themeColor="background1" w:themeShade="A6"/>
                                    <w:highlight w:val="lightGray"/>
                                  </w:rPr>
                                  <w:t>02</w:t>
                                </w:r>
                                <w:r w:rsidR="00276E3F">
                                  <w:rPr>
                                    <w:b/>
                                    <w:smallCaps/>
                                    <w:color w:val="A6A6A6" w:themeColor="background1" w:themeShade="A6"/>
                                    <w:highlight w:val="lightGray"/>
                                  </w:rPr>
                                  <w:t>2</w:t>
                                </w:r>
                              </w:p>
                            </w:sdtContent>
                          </w:sdt>
                          <w:p w:rsidR="00C94530" w:rsidRPr="00C651DE" w:rsidRDefault="00C9453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316F9C">
                              <w:rPr>
                                <w:sz w:val="20"/>
                              </w:rPr>
                              <w:t>1</w:t>
                            </w:r>
                            <w:r w:rsidR="00061C63">
                              <w:rPr>
                                <w:sz w:val="20"/>
                              </w:rPr>
                              <w:t>-</w:t>
                            </w:r>
                            <w:r w:rsidR="000C02AD">
                              <w:rPr>
                                <w:sz w:val="20"/>
                              </w:rPr>
                              <w:t>SA</w:t>
                            </w:r>
                            <w:r w:rsidR="00061C63">
                              <w:rPr>
                                <w:sz w:val="20"/>
                              </w:rPr>
                              <w:t xml:space="preserve"> 1</w:t>
                            </w:r>
                            <w:r>
                              <w:rPr>
                                <w:sz w:val="20"/>
                              </w:rPr>
                              <w:t>.</w:t>
                            </w:r>
                            <w:r w:rsidR="00061C63">
                              <w:rPr>
                                <w:sz w:val="20"/>
                              </w:rPr>
                              <w:t>3</w:t>
                            </w:r>
                            <w:r>
                              <w:rPr>
                                <w:sz w:val="20"/>
                              </w:rPr>
                              <w:t>.201</w:t>
                            </w:r>
                            <w:r w:rsidR="00061C63">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3.5pt;margin-top:-6pt;width:126.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" stroked="f">
                <v:textbox>
                  <w:txbxContent>
                    <w:sdt>
                      <w:sdtPr>
                        <w:rPr>
                          <w:b/>
                          <w:smallCaps/>
                          <w:color w:val="A6A6A6" w:themeColor="background1" w:themeShade="A6"/>
                          <w:highlight w:val="lightGray"/>
                        </w:rPr>
                        <w:id w:val="301356437"/>
                        <w:text/>
                      </w:sdtPr>
                      <w:sdtEndPr/>
                      <w:sdtContent>
                        <w:p w:rsidR="0080749D" w:rsidRDefault="0080749D" w:rsidP="00C94530">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C94530">
                            <w:rPr>
                              <w:b/>
                              <w:smallCaps/>
                              <w:color w:val="A6A6A6" w:themeColor="background1" w:themeShade="A6"/>
                              <w:highlight w:val="lightGray"/>
                            </w:rPr>
                            <w:t xml:space="preserve"> </w:t>
                          </w:r>
                          <w:r w:rsidR="00316F9C">
                            <w:rPr>
                              <w:b/>
                              <w:smallCaps/>
                              <w:color w:val="A6A6A6" w:themeColor="background1" w:themeShade="A6"/>
                              <w:highlight w:val="lightGray"/>
                            </w:rPr>
                            <w:t>02</w:t>
                          </w:r>
                          <w:r w:rsidR="00276E3F">
                            <w:rPr>
                              <w:b/>
                              <w:smallCaps/>
                              <w:color w:val="A6A6A6" w:themeColor="background1" w:themeShade="A6"/>
                              <w:highlight w:val="lightGray"/>
                            </w:rPr>
                            <w:t>2</w:t>
                          </w:r>
                        </w:p>
                      </w:sdtContent>
                    </w:sdt>
                    <w:p w:rsidR="00C94530" w:rsidRPr="00C651DE" w:rsidRDefault="00C9453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316F9C">
                        <w:rPr>
                          <w:sz w:val="20"/>
                        </w:rPr>
                        <w:t>1</w:t>
                      </w:r>
                      <w:r w:rsidR="00061C63">
                        <w:rPr>
                          <w:sz w:val="20"/>
                        </w:rPr>
                        <w:t>-</w:t>
                      </w:r>
                      <w:r w:rsidR="000C02AD">
                        <w:rPr>
                          <w:sz w:val="20"/>
                        </w:rPr>
                        <w:t>SA</w:t>
                      </w:r>
                      <w:r w:rsidR="00061C63">
                        <w:rPr>
                          <w:sz w:val="20"/>
                        </w:rPr>
                        <w:t xml:space="preserve"> 1</w:t>
                      </w:r>
                      <w:r>
                        <w:rPr>
                          <w:sz w:val="20"/>
                        </w:rPr>
                        <w:t>.</w:t>
                      </w:r>
                      <w:r w:rsidR="00061C63">
                        <w:rPr>
                          <w:sz w:val="20"/>
                        </w:rPr>
                        <w:t>3</w:t>
                      </w:r>
                      <w:r>
                        <w:rPr>
                          <w:sz w:val="20"/>
                        </w:rPr>
                        <w:t>.201</w:t>
                      </w:r>
                      <w:r w:rsidR="00061C63">
                        <w:rPr>
                          <w:sz w:val="20"/>
                        </w:rPr>
                        <w:t>6</w:t>
                      </w:r>
                    </w:p>
                  </w:txbxContent>
                </v:textbox>
              </v:shape>
            </w:pict>
          </mc:Fallback>
        </mc:AlternateConten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316F9C" w:rsidRDefault="00316F9C" w:rsidP="0006157D">
      <w:pPr>
        <w:spacing w:after="0" w:line="240" w:lineRule="auto"/>
        <w:rPr>
          <w:sz w:val="24"/>
          <w:szCs w:val="24"/>
        </w:rPr>
      </w:pPr>
    </w:p>
    <w:p w:rsidR="00EA48BD" w:rsidRPr="00276E3F" w:rsidRDefault="00910415" w:rsidP="00C22641">
      <w:pPr>
        <w:widowControl w:val="0"/>
        <w:spacing w:after="120" w:line="240" w:lineRule="auto"/>
        <w:rPr>
          <w:rFonts w:ascii="Times New Roman" w:eastAsia="Times New Roman" w:hAnsi="Times New Roman" w:cs="Times New Roman"/>
          <w:sz w:val="24"/>
          <w:szCs w:val="24"/>
        </w:rPr>
      </w:pPr>
      <w:sdt>
        <w:sdtPr>
          <w:rPr>
            <w:rFonts w:ascii="Calibri" w:hAnsi="Calibri"/>
            <w:sz w:val="24"/>
            <w:szCs w:val="24"/>
            <w:highlight w:val="lightGray"/>
          </w:rPr>
          <w:id w:val="1777976718"/>
          <w:placeholder>
            <w:docPart w:val="BB35AFE3C71F497E8B54C137C89C76F5"/>
          </w:placeholder>
          <w:text/>
        </w:sdtPr>
        <w:sdtEndPr/>
        <w:sdtContent>
          <w:r w:rsidR="00061C63">
            <w:rPr>
              <w:rFonts w:ascii="Calibri" w:hAnsi="Calibri"/>
              <w:sz w:val="24"/>
              <w:szCs w:val="24"/>
              <w:highlight w:val="lightGray"/>
            </w:rPr>
            <w:t>XYZ Community Group</w:t>
          </w:r>
        </w:sdtContent>
      </w:sdt>
      <w:r w:rsidR="00EA48BD">
        <w:rPr>
          <w:rFonts w:ascii="Calibri" w:hAnsi="Calibri"/>
          <w:sz w:val="24"/>
          <w:szCs w:val="24"/>
        </w:rPr>
        <w:t xml:space="preserve">’s records are vital to the organisation’s function and development. </w:t>
      </w:r>
      <w:r w:rsidR="00C22641">
        <w:rPr>
          <w:rFonts w:ascii="Calibri" w:hAnsi="Calibri"/>
          <w:sz w:val="24"/>
          <w:szCs w:val="24"/>
        </w:rPr>
        <w:t xml:space="preserve">In order to maintain security and privacy of these records, this Agreement outlines </w:t>
      </w:r>
      <w:r w:rsidR="000C41FE">
        <w:rPr>
          <w:rFonts w:ascii="Calibri" w:hAnsi="Calibri"/>
          <w:sz w:val="24"/>
          <w:szCs w:val="24"/>
        </w:rPr>
        <w:t>the</w:t>
      </w:r>
      <w:r w:rsidR="00C22641">
        <w:rPr>
          <w:rFonts w:ascii="Calibri" w:hAnsi="Calibri"/>
          <w:sz w:val="24"/>
          <w:szCs w:val="24"/>
        </w:rPr>
        <w:t xml:space="preserve"> responsibilities</w:t>
      </w:r>
      <w:r w:rsidR="000C41FE">
        <w:rPr>
          <w:rFonts w:ascii="Calibri" w:hAnsi="Calibri"/>
          <w:sz w:val="24"/>
          <w:szCs w:val="24"/>
        </w:rPr>
        <w:t xml:space="preserve"> for employees and volunteers</w:t>
      </w:r>
      <w:r w:rsidR="00C22641">
        <w:rPr>
          <w:rFonts w:ascii="Calibri" w:hAnsi="Calibri"/>
          <w:sz w:val="24"/>
          <w:szCs w:val="24"/>
        </w:rPr>
        <w:t xml:space="preserve"> associated with accessing and maintaining </w:t>
      </w:r>
      <w:sdt>
        <w:sdtPr>
          <w:rPr>
            <w:rFonts w:ascii="Calibri" w:hAnsi="Calibri"/>
            <w:sz w:val="24"/>
            <w:szCs w:val="24"/>
            <w:highlight w:val="lightGray"/>
          </w:rPr>
          <w:id w:val="2034383364"/>
          <w:placeholder>
            <w:docPart w:val="D0345A06C6C84BACBDFF41D298403F27"/>
          </w:placeholder>
          <w:text/>
        </w:sdtPr>
        <w:sdtEndPr/>
        <w:sdtContent>
          <w:r w:rsidR="00061C63">
            <w:rPr>
              <w:rFonts w:ascii="Calibri" w:hAnsi="Calibri"/>
              <w:sz w:val="24"/>
              <w:szCs w:val="24"/>
              <w:highlight w:val="lightGray"/>
            </w:rPr>
            <w:t>XYZ Community Group</w:t>
          </w:r>
        </w:sdtContent>
      </w:sdt>
      <w:r w:rsidR="00C22641">
        <w:rPr>
          <w:rFonts w:ascii="Calibri" w:hAnsi="Calibri"/>
          <w:sz w:val="24"/>
          <w:szCs w:val="24"/>
        </w:rPr>
        <w:t xml:space="preserve"> records.</w:t>
      </w:r>
    </w:p>
    <w:p w:rsidR="00EA48BD" w:rsidRPr="00656997" w:rsidRDefault="00EA48BD" w:rsidP="00656997">
      <w:pPr>
        <w:widowControl w:val="0"/>
        <w:spacing w:after="120" w:line="240" w:lineRule="auto"/>
        <w:rPr>
          <w:rFonts w:ascii="Calibri" w:hAnsi="Calibri"/>
          <w:sz w:val="24"/>
          <w:szCs w:val="24"/>
        </w:rPr>
      </w:pPr>
    </w:p>
    <w:p w:rsidR="00316F9C" w:rsidRDefault="00656997" w:rsidP="00656997">
      <w:pPr>
        <w:widowControl w:val="0"/>
        <w:spacing w:after="120" w:line="240" w:lineRule="auto"/>
        <w:rPr>
          <w:sz w:val="24"/>
          <w:szCs w:val="24"/>
        </w:rPr>
      </w:pPr>
      <w:r>
        <w:rPr>
          <w:rFonts w:ascii="Calibri" w:hAnsi="Calibri"/>
          <w:sz w:val="24"/>
          <w:szCs w:val="24"/>
        </w:rPr>
        <w:t xml:space="preserve">This agreement is made between </w:t>
      </w:r>
      <w:sdt>
        <w:sdtPr>
          <w:rPr>
            <w:rFonts w:ascii="Calibri" w:hAnsi="Calibri"/>
            <w:sz w:val="24"/>
            <w:szCs w:val="24"/>
            <w:highlight w:val="lightGray"/>
          </w:rPr>
          <w:id w:val="1189411691"/>
          <w:placeholder>
            <w:docPart w:val="0DC38AB953D44572AC1F5DF8FF1D3561"/>
          </w:placeholder>
          <w:text/>
        </w:sdtPr>
        <w:sdtEndPr/>
        <w:sdtContent>
          <w:r w:rsidR="00061C63">
            <w:rPr>
              <w:rFonts w:ascii="Calibri" w:hAnsi="Calibri"/>
              <w:sz w:val="24"/>
              <w:szCs w:val="24"/>
              <w:highlight w:val="lightGray"/>
            </w:rPr>
            <w:t>XYZ Community Group</w:t>
          </w:r>
        </w:sdtContent>
      </w:sdt>
      <w:r w:rsidR="009C3FAC" w:rsidRPr="00656997">
        <w:rPr>
          <w:rFonts w:ascii="Calibri" w:hAnsi="Calibri"/>
          <w:sz w:val="24"/>
          <w:szCs w:val="24"/>
        </w:rPr>
        <w:t xml:space="preserve"> </w:t>
      </w:r>
      <w:r w:rsidR="00316F9C" w:rsidRPr="00656997">
        <w:rPr>
          <w:rFonts w:ascii="Calibri" w:hAnsi="Calibri"/>
          <w:sz w:val="24"/>
          <w:szCs w:val="24"/>
        </w:rPr>
        <w:t>and</w:t>
      </w:r>
      <w:r w:rsidR="00316F9C" w:rsidRPr="00491CE0">
        <w:t xml:space="preserve"> </w:t>
      </w:r>
      <w:sdt>
        <w:sdtPr>
          <w:rPr>
            <w:sz w:val="24"/>
            <w:szCs w:val="24"/>
            <w:highlight w:val="lightGray"/>
          </w:rPr>
          <w:id w:val="-39211746"/>
          <w:placeholder>
            <w:docPart w:val="921F50197A3847F78CDF5060BEDF92B3"/>
          </w:placeholder>
          <w:text/>
        </w:sdtPr>
        <w:sdtEndPr/>
        <w:sdtContent>
          <w:r w:rsidR="00A46A79" w:rsidRPr="00386560">
            <w:rPr>
              <w:sz w:val="24"/>
              <w:szCs w:val="24"/>
              <w:highlight w:val="lightGray"/>
            </w:rPr>
            <w:t xml:space="preserve">(insert </w:t>
          </w:r>
          <w:r w:rsidR="00A46A79">
            <w:rPr>
              <w:sz w:val="24"/>
              <w:szCs w:val="24"/>
              <w:highlight w:val="lightGray"/>
            </w:rPr>
            <w:t xml:space="preserve">name of </w:t>
          </w:r>
          <w:r w:rsidR="00C22641">
            <w:rPr>
              <w:sz w:val="24"/>
              <w:szCs w:val="24"/>
              <w:highlight w:val="lightGray"/>
            </w:rPr>
            <w:t>employee / volunteer</w:t>
          </w:r>
          <w:r w:rsidR="00A46A79" w:rsidRPr="00386560">
            <w:rPr>
              <w:sz w:val="24"/>
              <w:szCs w:val="24"/>
              <w:highlight w:val="lightGray"/>
            </w:rPr>
            <w:t>)</w:t>
          </w:r>
        </w:sdtContent>
      </w:sdt>
    </w:p>
    <w:p w:rsidR="00371FCA" w:rsidRPr="00491CE0" w:rsidRDefault="00371FCA" w:rsidP="00656997">
      <w:pPr>
        <w:widowControl w:val="0"/>
        <w:spacing w:after="120" w:line="240" w:lineRule="auto"/>
      </w:pPr>
    </w:p>
    <w:tbl>
      <w:tblPr>
        <w:tblStyle w:val="Style1"/>
        <w:tblW w:w="10441" w:type="dxa"/>
        <w:tblLayout w:type="fixed"/>
        <w:tblLook w:val="04A0" w:firstRow="1" w:lastRow="0" w:firstColumn="1" w:lastColumn="0" w:noHBand="0" w:noVBand="1"/>
      </w:tblPr>
      <w:tblGrid>
        <w:gridCol w:w="3227"/>
        <w:gridCol w:w="709"/>
        <w:gridCol w:w="6505"/>
      </w:tblGrid>
      <w:tr w:rsidR="00E8477D" w:rsidTr="00E8477D">
        <w:trPr>
          <w:trHeight w:val="1568"/>
        </w:trPr>
        <w:tc>
          <w:tcPr>
            <w:tcW w:w="3227" w:type="dxa"/>
            <w:vMerge w:val="restart"/>
          </w:tcPr>
          <w:p w:rsidR="00E8477D" w:rsidRDefault="00D069DB" w:rsidP="00D23E8F">
            <w:pPr>
              <w:widowControl w:val="0"/>
              <w:jc w:val="right"/>
              <w:rPr>
                <w:rFonts w:ascii="Calibri" w:hAnsi="Calibri"/>
                <w:b/>
                <w:bCs/>
                <w:smallCaps/>
                <w:color w:val="2C7A1A"/>
                <w:sz w:val="32"/>
                <w:szCs w:val="32"/>
              </w:rPr>
            </w:pPr>
            <w:r>
              <w:rPr>
                <w:rFonts w:ascii="Calibri" w:hAnsi="Calibri"/>
                <w:b/>
                <w:bCs/>
                <w:smallCaps/>
                <w:color w:val="2C7A1A"/>
                <w:sz w:val="32"/>
                <w:szCs w:val="32"/>
              </w:rPr>
              <w:t>Confidentiality</w:t>
            </w:r>
          </w:p>
          <w:p w:rsidR="00E8477D" w:rsidRDefault="00E8477D" w:rsidP="00D23E8F">
            <w:pPr>
              <w:widowControl w:val="0"/>
              <w:jc w:val="right"/>
              <w:rPr>
                <w:rFonts w:ascii="Calibri" w:hAnsi="Calibri"/>
                <w:b/>
                <w:bCs/>
                <w:smallCaps/>
                <w:color w:val="2C7A1A"/>
                <w:sz w:val="32"/>
                <w:szCs w:val="32"/>
              </w:rPr>
            </w:pPr>
            <w:r w:rsidRPr="00A46A79">
              <w:rPr>
                <w:rFonts w:ascii="Calibri" w:hAnsi="Calibri"/>
                <w:b/>
                <w:bCs/>
                <w:smallCaps/>
                <w:color w:val="2C7A1A"/>
                <w:sz w:val="32"/>
                <w:szCs w:val="32"/>
              </w:rPr>
              <w:t>Agreement</w:t>
            </w:r>
          </w:p>
          <w:p w:rsidR="00E8477D" w:rsidRDefault="00E8477D" w:rsidP="00E8477D">
            <w:pPr>
              <w:ind w:left="426" w:right="34" w:firstLine="141"/>
              <w:jc w:val="right"/>
              <w:rPr>
                <w:sz w:val="24"/>
                <w:szCs w:val="24"/>
              </w:rPr>
            </w:pPr>
            <w:r w:rsidRPr="00A46A79">
              <w:rPr>
                <w:rFonts w:eastAsiaTheme="minorHAnsi"/>
                <w:sz w:val="20"/>
                <w:szCs w:val="24"/>
                <w:lang w:eastAsia="en-US"/>
              </w:rPr>
              <w:t xml:space="preserve">please tick to acknowledge you have read each of the </w:t>
            </w:r>
            <w:r>
              <w:rPr>
                <w:rFonts w:eastAsiaTheme="minorHAnsi"/>
                <w:sz w:val="20"/>
                <w:szCs w:val="24"/>
                <w:lang w:eastAsia="en-US"/>
              </w:rPr>
              <w:t>statements</w:t>
            </w:r>
            <w:r w:rsidRPr="00A46A79">
              <w:rPr>
                <w:rFonts w:eastAsiaTheme="minorHAnsi"/>
                <w:sz w:val="20"/>
                <w:szCs w:val="24"/>
                <w:lang w:eastAsia="en-US"/>
              </w:rPr>
              <w:t>:</w:t>
            </w:r>
          </w:p>
          <w:p w:rsidR="00E8477D" w:rsidRDefault="00E8477D" w:rsidP="00371FCA">
            <w:pPr>
              <w:widowControl w:val="0"/>
              <w:rPr>
                <w:rFonts w:ascii="Calibri" w:hAnsi="Calibri"/>
                <w:b/>
                <w:bCs/>
                <w:smallCaps/>
                <w:color w:val="2C7A1A"/>
                <w:sz w:val="32"/>
                <w:szCs w:val="32"/>
              </w:rPr>
            </w:pPr>
          </w:p>
        </w:tc>
        <w:tc>
          <w:tcPr>
            <w:tcW w:w="709" w:type="dxa"/>
          </w:tcPr>
          <w:p w:rsidR="00E8477D" w:rsidRPr="00E8477D" w:rsidRDefault="00E8477D" w:rsidP="00E8477D">
            <w:pPr>
              <w:widowControl w:val="0"/>
              <w:spacing w:after="120"/>
              <w:jc w:val="center"/>
              <w:rPr>
                <w:rFonts w:ascii="Calibri" w:hAnsi="Calibri"/>
                <w:color w:val="7F7F7F" w:themeColor="text1" w:themeTint="80"/>
                <w:sz w:val="32"/>
                <w:szCs w:val="24"/>
              </w:rPr>
            </w:pPr>
            <w:r w:rsidRPr="00E8477D">
              <w:rPr>
                <w:rFonts w:ascii="Calibri" w:hAnsi="Calibri"/>
                <w:color w:val="7F7F7F" w:themeColor="text1" w:themeTint="80"/>
                <w:sz w:val="32"/>
                <w:szCs w:val="24"/>
              </w:rPr>
              <w:sym w:font="Wingdings" w:char="F0A1"/>
            </w:r>
          </w:p>
        </w:tc>
        <w:tc>
          <w:tcPr>
            <w:tcW w:w="6505" w:type="dxa"/>
          </w:tcPr>
          <w:p w:rsidR="00E8477D" w:rsidRPr="00656997" w:rsidRDefault="00E8477D" w:rsidP="00406BF0">
            <w:pPr>
              <w:widowControl w:val="0"/>
              <w:spacing w:after="120"/>
              <w:rPr>
                <w:rFonts w:ascii="Calibri" w:hAnsi="Calibri"/>
                <w:sz w:val="24"/>
                <w:szCs w:val="24"/>
              </w:rPr>
            </w:pPr>
            <w:r w:rsidRPr="00276E3F">
              <w:rPr>
                <w:rFonts w:ascii="Calibri" w:hAnsi="Calibri"/>
                <w:sz w:val="24"/>
                <w:szCs w:val="24"/>
              </w:rPr>
              <w:t xml:space="preserve">I understand that information contained within the </w:t>
            </w:r>
            <w:sdt>
              <w:sdtPr>
                <w:rPr>
                  <w:rFonts w:ascii="Calibri" w:hAnsi="Calibri"/>
                  <w:sz w:val="24"/>
                  <w:szCs w:val="24"/>
                  <w:highlight w:val="lightGray"/>
                </w:rPr>
                <w:id w:val="634377014"/>
                <w:placeholder>
                  <w:docPart w:val="54EE281284344C299D8C18A0B84A1CA5"/>
                </w:placeholder>
                <w:text/>
              </w:sdtPr>
              <w:sdtEndPr/>
              <w:sdtContent>
                <w:r w:rsidR="00061C63">
                  <w:rPr>
                    <w:rFonts w:ascii="Calibri" w:hAnsi="Calibri"/>
                    <w:sz w:val="24"/>
                    <w:szCs w:val="24"/>
                    <w:highlight w:val="lightGray"/>
                  </w:rPr>
                  <w:t>XYZ Community Group</w:t>
                </w:r>
              </w:sdtContent>
            </w:sdt>
            <w:r>
              <w:rPr>
                <w:rFonts w:ascii="Calibri" w:hAnsi="Calibri"/>
                <w:sz w:val="24"/>
                <w:szCs w:val="24"/>
              </w:rPr>
              <w:t xml:space="preserve"> information systems shall not</w:t>
            </w:r>
            <w:r w:rsidRPr="00276E3F">
              <w:rPr>
                <w:rFonts w:ascii="Calibri" w:hAnsi="Calibri"/>
                <w:sz w:val="24"/>
                <w:szCs w:val="24"/>
              </w:rPr>
              <w:t xml:space="preserve"> be shared wi</w:t>
            </w:r>
            <w:r>
              <w:rPr>
                <w:rFonts w:ascii="Calibri" w:hAnsi="Calibri"/>
                <w:sz w:val="24"/>
                <w:szCs w:val="24"/>
              </w:rPr>
              <w:t>th anyone not currently authoris</w:t>
            </w:r>
            <w:r w:rsidRPr="00276E3F">
              <w:rPr>
                <w:rFonts w:ascii="Calibri" w:hAnsi="Calibri"/>
                <w:sz w:val="24"/>
                <w:szCs w:val="24"/>
              </w:rPr>
              <w:t>ed to receive such information.</w:t>
            </w:r>
            <w:r w:rsidRPr="00781F02">
              <w:rPr>
                <w:rFonts w:ascii="Calibri" w:hAnsi="Calibri"/>
                <w:sz w:val="24"/>
                <w:szCs w:val="24"/>
              </w:rPr>
              <w:t xml:space="preserve"> </w:t>
            </w:r>
            <w:r>
              <w:rPr>
                <w:rFonts w:ascii="Calibri" w:hAnsi="Calibri"/>
                <w:sz w:val="24"/>
                <w:szCs w:val="24"/>
              </w:rPr>
              <w:t xml:space="preserve">When in doubt, I shall </w:t>
            </w:r>
            <w:r w:rsidR="00406BF0">
              <w:rPr>
                <w:rFonts w:ascii="Calibri" w:hAnsi="Calibri"/>
                <w:sz w:val="24"/>
                <w:szCs w:val="24"/>
              </w:rPr>
              <w:t>obtain</w:t>
            </w:r>
            <w:r>
              <w:rPr>
                <w:rFonts w:ascii="Calibri" w:hAnsi="Calibri"/>
                <w:sz w:val="24"/>
                <w:szCs w:val="24"/>
              </w:rPr>
              <w:t xml:space="preserve"> advice from </w:t>
            </w:r>
            <w:sdt>
              <w:sdtPr>
                <w:rPr>
                  <w:rFonts w:ascii="Calibri" w:hAnsi="Calibri"/>
                  <w:sz w:val="24"/>
                  <w:szCs w:val="24"/>
                  <w:highlight w:val="lightGray"/>
                </w:rPr>
                <w:id w:val="2143151034"/>
                <w:placeholder>
                  <w:docPart w:val="BF39CCCA1C4546DD8ECC1A57709AF94A"/>
                </w:placeholder>
                <w:text/>
              </w:sdtPr>
              <w:sdtEndPr/>
              <w:sdtContent>
                <w:r w:rsidRPr="00C22641">
                  <w:rPr>
                    <w:rFonts w:ascii="Calibri" w:hAnsi="Calibri"/>
                    <w:sz w:val="24"/>
                    <w:szCs w:val="24"/>
                    <w:highlight w:val="lightGray"/>
                  </w:rPr>
                  <w:t>the Manager</w:t>
                </w:r>
              </w:sdtContent>
            </w:sdt>
            <w:r>
              <w:rPr>
                <w:rFonts w:ascii="Calibri" w:hAnsi="Calibri"/>
                <w:sz w:val="24"/>
                <w:szCs w:val="24"/>
              </w:rPr>
              <w:t xml:space="preserve"> of </w:t>
            </w:r>
            <w:sdt>
              <w:sdtPr>
                <w:rPr>
                  <w:rFonts w:ascii="Calibri" w:hAnsi="Calibri"/>
                  <w:sz w:val="24"/>
                  <w:szCs w:val="24"/>
                  <w:highlight w:val="lightGray"/>
                </w:rPr>
                <w:id w:val="1050648683"/>
                <w:placeholder>
                  <w:docPart w:val="B8439D242D5E48C1AE4781B5495CD707"/>
                </w:placeholder>
                <w:text/>
              </w:sdtPr>
              <w:sdtEndPr/>
              <w:sdtContent>
                <w:r w:rsidR="00061C63">
                  <w:rPr>
                    <w:rFonts w:ascii="Calibri" w:hAnsi="Calibri"/>
                    <w:sz w:val="24"/>
                    <w:szCs w:val="24"/>
                    <w:highlight w:val="lightGray"/>
                  </w:rPr>
                  <w:t>XYZ Community Group</w:t>
                </w:r>
              </w:sdtContent>
            </w:sdt>
            <w:r>
              <w:rPr>
                <w:rFonts w:ascii="Calibri" w:hAnsi="Calibri"/>
                <w:sz w:val="24"/>
                <w:szCs w:val="24"/>
              </w:rPr>
              <w:t xml:space="preserve">. </w:t>
            </w:r>
          </w:p>
        </w:tc>
      </w:tr>
      <w:tr w:rsidR="00E8477D" w:rsidTr="00E8477D">
        <w:trPr>
          <w:trHeight w:val="1279"/>
        </w:trPr>
        <w:tc>
          <w:tcPr>
            <w:tcW w:w="3227" w:type="dxa"/>
            <w:vMerge/>
          </w:tcPr>
          <w:p w:rsidR="00E8477D" w:rsidRPr="00A46A79" w:rsidRDefault="00E8477D" w:rsidP="00D23E8F">
            <w:pPr>
              <w:widowControl w:val="0"/>
              <w:jc w:val="right"/>
              <w:rPr>
                <w:rFonts w:ascii="Calibri" w:hAnsi="Calibri"/>
                <w:b/>
                <w:bCs/>
                <w:smallCaps/>
                <w:color w:val="2C7A1A"/>
                <w:sz w:val="32"/>
                <w:szCs w:val="32"/>
              </w:rPr>
            </w:pPr>
          </w:p>
        </w:tc>
        <w:tc>
          <w:tcPr>
            <w:tcW w:w="709" w:type="dxa"/>
          </w:tcPr>
          <w:p w:rsidR="00E8477D" w:rsidRPr="00E8477D" w:rsidRDefault="00E8477D" w:rsidP="00E8477D">
            <w:pPr>
              <w:widowControl w:val="0"/>
              <w:spacing w:after="120"/>
              <w:jc w:val="center"/>
              <w:rPr>
                <w:rFonts w:ascii="Calibri" w:hAnsi="Calibri"/>
                <w:color w:val="7F7F7F" w:themeColor="text1" w:themeTint="80"/>
                <w:sz w:val="32"/>
                <w:szCs w:val="24"/>
              </w:rPr>
            </w:pPr>
            <w:r w:rsidRPr="00E8477D">
              <w:rPr>
                <w:rFonts w:ascii="Calibri" w:hAnsi="Calibri"/>
                <w:color w:val="7F7F7F" w:themeColor="text1" w:themeTint="80"/>
                <w:sz w:val="32"/>
                <w:szCs w:val="24"/>
              </w:rPr>
              <w:sym w:font="Wingdings" w:char="F0A1"/>
            </w:r>
          </w:p>
        </w:tc>
        <w:tc>
          <w:tcPr>
            <w:tcW w:w="6505" w:type="dxa"/>
          </w:tcPr>
          <w:p w:rsidR="00E8477D" w:rsidRPr="00781F02" w:rsidRDefault="00E8477D" w:rsidP="00276E3F">
            <w:pPr>
              <w:widowControl w:val="0"/>
              <w:spacing w:after="120"/>
              <w:rPr>
                <w:rFonts w:ascii="Calibri" w:hAnsi="Calibri"/>
                <w:sz w:val="24"/>
                <w:szCs w:val="24"/>
              </w:rPr>
            </w:pPr>
            <w:r w:rsidRPr="00276E3F">
              <w:rPr>
                <w:rFonts w:ascii="Calibri" w:hAnsi="Calibri"/>
                <w:sz w:val="24"/>
                <w:szCs w:val="24"/>
              </w:rPr>
              <w:t xml:space="preserve">I shall not access, copy, or disseminate </w:t>
            </w:r>
            <w:sdt>
              <w:sdtPr>
                <w:rPr>
                  <w:rFonts w:ascii="Calibri" w:hAnsi="Calibri"/>
                  <w:sz w:val="24"/>
                  <w:szCs w:val="24"/>
                  <w:highlight w:val="lightGray"/>
                </w:rPr>
                <w:id w:val="1809965811"/>
                <w:placeholder>
                  <w:docPart w:val="9170383F4B6F4FA5A48EF0503780DA4C"/>
                </w:placeholder>
                <w:text/>
              </w:sdtPr>
              <w:sdtEndPr/>
              <w:sdtContent>
                <w:r w:rsidR="00061C63">
                  <w:rPr>
                    <w:rFonts w:ascii="Calibri" w:hAnsi="Calibri"/>
                    <w:sz w:val="24"/>
                    <w:szCs w:val="24"/>
                    <w:highlight w:val="lightGray"/>
                  </w:rPr>
                  <w:t>XYZ Community Group</w:t>
                </w:r>
              </w:sdtContent>
            </w:sdt>
            <w:r w:rsidRPr="00276E3F">
              <w:rPr>
                <w:rFonts w:ascii="Calibri" w:hAnsi="Calibri"/>
                <w:sz w:val="24"/>
                <w:szCs w:val="24"/>
              </w:rPr>
              <w:t xml:space="preserve"> information except t</w:t>
            </w:r>
            <w:r>
              <w:rPr>
                <w:rFonts w:ascii="Calibri" w:hAnsi="Calibri"/>
                <w:sz w:val="24"/>
                <w:szCs w:val="24"/>
              </w:rPr>
              <w:t>o the extent necessary to fulfi</w:t>
            </w:r>
            <w:r w:rsidRPr="00276E3F">
              <w:rPr>
                <w:rFonts w:ascii="Calibri" w:hAnsi="Calibri"/>
                <w:sz w:val="24"/>
                <w:szCs w:val="24"/>
              </w:rPr>
              <w:t>l my assigned duties and responsibilities.</w:t>
            </w:r>
          </w:p>
        </w:tc>
      </w:tr>
      <w:tr w:rsidR="00E8477D" w:rsidTr="00E8477D">
        <w:trPr>
          <w:trHeight w:val="1282"/>
        </w:trPr>
        <w:tc>
          <w:tcPr>
            <w:tcW w:w="3227" w:type="dxa"/>
            <w:vMerge/>
          </w:tcPr>
          <w:p w:rsidR="00E8477D" w:rsidRPr="00A46A79" w:rsidRDefault="00E8477D" w:rsidP="00D23E8F">
            <w:pPr>
              <w:widowControl w:val="0"/>
              <w:jc w:val="right"/>
              <w:rPr>
                <w:rFonts w:ascii="Calibri" w:hAnsi="Calibri"/>
                <w:b/>
                <w:bCs/>
                <w:smallCaps/>
                <w:color w:val="2C7A1A"/>
                <w:sz w:val="32"/>
                <w:szCs w:val="32"/>
              </w:rPr>
            </w:pPr>
          </w:p>
        </w:tc>
        <w:tc>
          <w:tcPr>
            <w:tcW w:w="709" w:type="dxa"/>
          </w:tcPr>
          <w:p w:rsidR="00E8477D" w:rsidRPr="00E8477D" w:rsidRDefault="00E8477D" w:rsidP="00E8477D">
            <w:pPr>
              <w:widowControl w:val="0"/>
              <w:spacing w:after="120"/>
              <w:jc w:val="center"/>
              <w:rPr>
                <w:rFonts w:ascii="Calibri" w:hAnsi="Calibri"/>
                <w:color w:val="7F7F7F" w:themeColor="text1" w:themeTint="80"/>
                <w:sz w:val="32"/>
                <w:szCs w:val="24"/>
              </w:rPr>
            </w:pPr>
            <w:r w:rsidRPr="00E8477D">
              <w:rPr>
                <w:rFonts w:ascii="Calibri" w:hAnsi="Calibri"/>
                <w:color w:val="7F7F7F" w:themeColor="text1" w:themeTint="80"/>
                <w:sz w:val="32"/>
                <w:szCs w:val="24"/>
              </w:rPr>
              <w:sym w:font="Wingdings" w:char="F0A1"/>
            </w:r>
          </w:p>
        </w:tc>
        <w:tc>
          <w:tcPr>
            <w:tcW w:w="6505" w:type="dxa"/>
          </w:tcPr>
          <w:p w:rsidR="00E8477D" w:rsidRPr="00781F02" w:rsidRDefault="00E8477D" w:rsidP="009C3FAC">
            <w:pPr>
              <w:widowControl w:val="0"/>
              <w:spacing w:after="120"/>
              <w:rPr>
                <w:rFonts w:ascii="Calibri" w:hAnsi="Calibri"/>
                <w:sz w:val="24"/>
                <w:szCs w:val="24"/>
              </w:rPr>
            </w:pPr>
            <w:r w:rsidRPr="00276E3F">
              <w:rPr>
                <w:rFonts w:ascii="Calibri" w:hAnsi="Calibri"/>
                <w:sz w:val="24"/>
                <w:szCs w:val="24"/>
              </w:rPr>
              <w:t xml:space="preserve">I shall take appropriate action to ensure the protection and security of the </w:t>
            </w:r>
            <w:sdt>
              <w:sdtPr>
                <w:rPr>
                  <w:rFonts w:ascii="Calibri" w:hAnsi="Calibri"/>
                  <w:sz w:val="24"/>
                  <w:szCs w:val="24"/>
                  <w:highlight w:val="lightGray"/>
                </w:rPr>
                <w:id w:val="-1120757388"/>
                <w:placeholder>
                  <w:docPart w:val="F7371B58F8974064A4ADF5794C27A3B6"/>
                </w:placeholder>
                <w:text/>
              </w:sdtPr>
              <w:sdtEndPr/>
              <w:sdtContent>
                <w:r w:rsidR="00061C63">
                  <w:rPr>
                    <w:rFonts w:ascii="Calibri" w:hAnsi="Calibri"/>
                    <w:sz w:val="24"/>
                    <w:szCs w:val="24"/>
                    <w:highlight w:val="lightGray"/>
                  </w:rPr>
                  <w:t xml:space="preserve">XYZ Community </w:t>
                </w:r>
                <w:proofErr w:type="spellStart"/>
                <w:r w:rsidR="00061C63">
                  <w:rPr>
                    <w:rFonts w:ascii="Calibri" w:hAnsi="Calibri"/>
                    <w:sz w:val="24"/>
                    <w:szCs w:val="24"/>
                    <w:highlight w:val="lightGray"/>
                  </w:rPr>
                  <w:t>Group</w:t>
                </w:r>
              </w:sdtContent>
            </w:sdt>
            <w:r w:rsidRPr="00276E3F">
              <w:rPr>
                <w:rFonts w:ascii="Calibri" w:hAnsi="Calibri"/>
                <w:sz w:val="24"/>
                <w:szCs w:val="24"/>
              </w:rPr>
              <w:t>’s</w:t>
            </w:r>
            <w:proofErr w:type="spellEnd"/>
            <w:r w:rsidRPr="00276E3F">
              <w:rPr>
                <w:rFonts w:ascii="Calibri" w:hAnsi="Calibri"/>
                <w:sz w:val="24"/>
                <w:szCs w:val="24"/>
              </w:rPr>
              <w:t xml:space="preserve"> and other information contained within the information system.</w:t>
            </w:r>
          </w:p>
        </w:tc>
      </w:tr>
      <w:tr w:rsidR="00E8477D" w:rsidTr="00E8477D">
        <w:trPr>
          <w:trHeight w:val="1259"/>
        </w:trPr>
        <w:tc>
          <w:tcPr>
            <w:tcW w:w="3227" w:type="dxa"/>
            <w:vMerge/>
          </w:tcPr>
          <w:p w:rsidR="00E8477D" w:rsidRPr="00A46A79" w:rsidRDefault="00E8477D" w:rsidP="00D23E8F">
            <w:pPr>
              <w:widowControl w:val="0"/>
              <w:jc w:val="right"/>
              <w:rPr>
                <w:rFonts w:ascii="Calibri" w:hAnsi="Calibri"/>
                <w:b/>
                <w:bCs/>
                <w:smallCaps/>
                <w:color w:val="2C7A1A"/>
                <w:sz w:val="32"/>
                <w:szCs w:val="32"/>
              </w:rPr>
            </w:pPr>
          </w:p>
        </w:tc>
        <w:tc>
          <w:tcPr>
            <w:tcW w:w="709" w:type="dxa"/>
          </w:tcPr>
          <w:p w:rsidR="00E8477D" w:rsidRPr="00E8477D" w:rsidRDefault="00E8477D" w:rsidP="00E8477D">
            <w:pPr>
              <w:widowControl w:val="0"/>
              <w:spacing w:after="120"/>
              <w:jc w:val="center"/>
              <w:rPr>
                <w:rFonts w:ascii="Calibri" w:hAnsi="Calibri"/>
                <w:color w:val="7F7F7F" w:themeColor="text1" w:themeTint="80"/>
                <w:sz w:val="32"/>
                <w:szCs w:val="24"/>
              </w:rPr>
            </w:pPr>
            <w:r w:rsidRPr="00E8477D">
              <w:rPr>
                <w:rFonts w:ascii="Calibri" w:hAnsi="Calibri"/>
                <w:color w:val="7F7F7F" w:themeColor="text1" w:themeTint="80"/>
                <w:sz w:val="32"/>
                <w:szCs w:val="24"/>
              </w:rPr>
              <w:sym w:font="Wingdings" w:char="F0A1"/>
            </w:r>
          </w:p>
        </w:tc>
        <w:tc>
          <w:tcPr>
            <w:tcW w:w="6505" w:type="dxa"/>
          </w:tcPr>
          <w:p w:rsidR="00E8477D" w:rsidRPr="00781F02" w:rsidRDefault="00E8477D" w:rsidP="00EA48BD">
            <w:pPr>
              <w:widowControl w:val="0"/>
              <w:spacing w:after="120"/>
              <w:rPr>
                <w:rFonts w:ascii="Calibri" w:hAnsi="Calibri"/>
                <w:sz w:val="24"/>
                <w:szCs w:val="24"/>
              </w:rPr>
            </w:pPr>
            <w:r w:rsidRPr="00276E3F">
              <w:rPr>
                <w:rFonts w:ascii="Calibri" w:hAnsi="Calibri"/>
                <w:sz w:val="24"/>
                <w:szCs w:val="24"/>
              </w:rPr>
              <w:t>I understand that improper access to and/or unauthori</w:t>
            </w:r>
            <w:r>
              <w:rPr>
                <w:rFonts w:ascii="Calibri" w:hAnsi="Calibri"/>
                <w:sz w:val="24"/>
                <w:szCs w:val="24"/>
              </w:rPr>
              <w:t>s</w:t>
            </w:r>
            <w:r w:rsidRPr="00276E3F">
              <w:rPr>
                <w:rFonts w:ascii="Calibri" w:hAnsi="Calibri"/>
                <w:sz w:val="24"/>
                <w:szCs w:val="24"/>
              </w:rPr>
              <w:t xml:space="preserve">ed disclosure of </w:t>
            </w:r>
            <w:sdt>
              <w:sdtPr>
                <w:rPr>
                  <w:rFonts w:ascii="Calibri" w:hAnsi="Calibri"/>
                  <w:sz w:val="24"/>
                  <w:szCs w:val="24"/>
                  <w:highlight w:val="lightGray"/>
                </w:rPr>
                <w:id w:val="1554580653"/>
                <w:placeholder>
                  <w:docPart w:val="7802C2025D5C494DB06423730C60991C"/>
                </w:placeholder>
                <w:text/>
              </w:sdtPr>
              <w:sdtEndPr/>
              <w:sdtContent>
                <w:r w:rsidR="00061C63">
                  <w:rPr>
                    <w:rFonts w:ascii="Calibri" w:hAnsi="Calibri"/>
                    <w:sz w:val="24"/>
                    <w:szCs w:val="24"/>
                    <w:highlight w:val="lightGray"/>
                  </w:rPr>
                  <w:t>XYZ Community Group</w:t>
                </w:r>
              </w:sdtContent>
            </w:sdt>
            <w:r>
              <w:rPr>
                <w:rFonts w:ascii="Calibri" w:hAnsi="Calibri"/>
                <w:sz w:val="24"/>
                <w:szCs w:val="24"/>
              </w:rPr>
              <w:t xml:space="preserve"> could be a violation of </w:t>
            </w:r>
            <w:r w:rsidR="00131046">
              <w:rPr>
                <w:rFonts w:ascii="Calibri" w:hAnsi="Calibri"/>
                <w:sz w:val="24"/>
                <w:szCs w:val="24"/>
              </w:rPr>
              <w:t xml:space="preserve">the </w:t>
            </w:r>
            <w:hyperlink r:id="rId10" w:tgtFrame="_self" w:history="1">
              <w:r w:rsidRPr="00EA48BD">
                <w:rPr>
                  <w:i/>
                  <w:iCs/>
                  <w:sz w:val="24"/>
                  <w:szCs w:val="24"/>
                </w:rPr>
                <w:t>Privacy Act 1988</w:t>
              </w:r>
            </w:hyperlink>
            <w:r w:rsidRPr="00EA48BD">
              <w:rPr>
                <w:rFonts w:ascii="Calibri" w:hAnsi="Calibri"/>
                <w:sz w:val="24"/>
                <w:szCs w:val="24"/>
              </w:rPr>
              <w:t xml:space="preserve"> and / or </w:t>
            </w:r>
            <w:r w:rsidRPr="00EA48BD">
              <w:rPr>
                <w:rFonts w:ascii="Calibri" w:hAnsi="Calibri"/>
                <w:i/>
                <w:sz w:val="24"/>
                <w:szCs w:val="24"/>
              </w:rPr>
              <w:t>Privacy Amendment Act 2012</w:t>
            </w:r>
            <w:r w:rsidRPr="00276E3F">
              <w:rPr>
                <w:rFonts w:ascii="Calibri" w:hAnsi="Calibri"/>
                <w:sz w:val="24"/>
                <w:szCs w:val="24"/>
              </w:rPr>
              <w:t>.</w:t>
            </w:r>
          </w:p>
        </w:tc>
      </w:tr>
      <w:tr w:rsidR="00E8477D" w:rsidTr="00E8477D">
        <w:trPr>
          <w:trHeight w:val="1560"/>
        </w:trPr>
        <w:tc>
          <w:tcPr>
            <w:tcW w:w="3227" w:type="dxa"/>
            <w:vMerge/>
          </w:tcPr>
          <w:p w:rsidR="00E8477D" w:rsidRPr="00A46A79" w:rsidRDefault="00E8477D" w:rsidP="00D23E8F">
            <w:pPr>
              <w:widowControl w:val="0"/>
              <w:jc w:val="right"/>
              <w:rPr>
                <w:rFonts w:ascii="Calibri" w:hAnsi="Calibri"/>
                <w:b/>
                <w:bCs/>
                <w:smallCaps/>
                <w:color w:val="2C7A1A"/>
                <w:sz w:val="32"/>
                <w:szCs w:val="32"/>
              </w:rPr>
            </w:pPr>
          </w:p>
        </w:tc>
        <w:tc>
          <w:tcPr>
            <w:tcW w:w="709" w:type="dxa"/>
          </w:tcPr>
          <w:p w:rsidR="00E8477D" w:rsidRPr="00E8477D" w:rsidRDefault="00E8477D" w:rsidP="00E8477D">
            <w:pPr>
              <w:widowControl w:val="0"/>
              <w:spacing w:after="120"/>
              <w:jc w:val="center"/>
              <w:rPr>
                <w:rFonts w:ascii="Calibri" w:hAnsi="Calibri"/>
                <w:color w:val="7F7F7F" w:themeColor="text1" w:themeTint="80"/>
                <w:sz w:val="32"/>
                <w:szCs w:val="24"/>
              </w:rPr>
            </w:pPr>
            <w:r w:rsidRPr="00E8477D">
              <w:rPr>
                <w:rFonts w:ascii="Calibri" w:hAnsi="Calibri"/>
                <w:color w:val="7F7F7F" w:themeColor="text1" w:themeTint="80"/>
                <w:sz w:val="32"/>
                <w:szCs w:val="24"/>
              </w:rPr>
              <w:sym w:font="Wingdings" w:char="F0A1"/>
            </w:r>
          </w:p>
        </w:tc>
        <w:tc>
          <w:tcPr>
            <w:tcW w:w="6505" w:type="dxa"/>
          </w:tcPr>
          <w:p w:rsidR="00E8477D" w:rsidRPr="00781F02" w:rsidRDefault="00E8477D" w:rsidP="00EA48BD">
            <w:pPr>
              <w:widowControl w:val="0"/>
              <w:spacing w:after="120"/>
              <w:rPr>
                <w:rFonts w:ascii="Calibri" w:hAnsi="Calibri"/>
                <w:sz w:val="24"/>
                <w:szCs w:val="24"/>
              </w:rPr>
            </w:pPr>
            <w:r w:rsidRPr="00276E3F">
              <w:rPr>
                <w:rFonts w:ascii="Calibri" w:hAnsi="Calibri"/>
                <w:sz w:val="24"/>
                <w:szCs w:val="24"/>
              </w:rPr>
              <w:t xml:space="preserve">I understand that </w:t>
            </w:r>
            <w:r>
              <w:rPr>
                <w:rFonts w:ascii="Calibri" w:hAnsi="Calibri"/>
                <w:sz w:val="24"/>
                <w:szCs w:val="24"/>
              </w:rPr>
              <w:t>improper access to or unauthoris</w:t>
            </w:r>
            <w:r w:rsidRPr="00276E3F">
              <w:rPr>
                <w:rFonts w:ascii="Calibri" w:hAnsi="Calibri"/>
                <w:sz w:val="24"/>
                <w:szCs w:val="24"/>
              </w:rPr>
              <w:t xml:space="preserve">ed disclosure of </w:t>
            </w:r>
            <w:sdt>
              <w:sdtPr>
                <w:rPr>
                  <w:rFonts w:ascii="Calibri" w:hAnsi="Calibri"/>
                  <w:sz w:val="24"/>
                  <w:szCs w:val="24"/>
                  <w:highlight w:val="lightGray"/>
                </w:rPr>
                <w:id w:val="-1103559158"/>
                <w:placeholder>
                  <w:docPart w:val="D99B9DAC316D4337B1FFB28426DE7D6B"/>
                </w:placeholder>
                <w:text/>
              </w:sdtPr>
              <w:sdtEndPr/>
              <w:sdtContent>
                <w:r w:rsidR="00061C63">
                  <w:rPr>
                    <w:rFonts w:ascii="Calibri" w:hAnsi="Calibri"/>
                    <w:sz w:val="24"/>
                    <w:szCs w:val="24"/>
                    <w:highlight w:val="lightGray"/>
                  </w:rPr>
                  <w:t>XYZ Community Group</w:t>
                </w:r>
              </w:sdtContent>
            </w:sdt>
            <w:r w:rsidRPr="00276E3F">
              <w:rPr>
                <w:rFonts w:ascii="Calibri" w:hAnsi="Calibri"/>
                <w:sz w:val="24"/>
                <w:szCs w:val="24"/>
              </w:rPr>
              <w:t xml:space="preserve"> information could subject me to disciplinary action up to and including termination of my relationship with </w:t>
            </w:r>
            <w:sdt>
              <w:sdtPr>
                <w:rPr>
                  <w:rFonts w:ascii="Calibri" w:hAnsi="Calibri"/>
                  <w:sz w:val="24"/>
                  <w:szCs w:val="24"/>
                  <w:highlight w:val="lightGray"/>
                </w:rPr>
                <w:id w:val="-1868592315"/>
                <w:placeholder>
                  <w:docPart w:val="1A53CF32639E44518BAB3E39638B8176"/>
                </w:placeholder>
                <w:text/>
              </w:sdtPr>
              <w:sdtEndPr/>
              <w:sdtContent>
                <w:r w:rsidR="00061C63">
                  <w:rPr>
                    <w:rFonts w:ascii="Calibri" w:hAnsi="Calibri"/>
                    <w:sz w:val="24"/>
                    <w:szCs w:val="24"/>
                    <w:highlight w:val="lightGray"/>
                  </w:rPr>
                  <w:t>XYZ Community Group</w:t>
                </w:r>
              </w:sdtContent>
            </w:sdt>
            <w:r w:rsidRPr="00276E3F">
              <w:rPr>
                <w:rFonts w:ascii="Calibri" w:hAnsi="Calibri"/>
                <w:sz w:val="24"/>
                <w:szCs w:val="24"/>
              </w:rPr>
              <w:t>.</w:t>
            </w:r>
          </w:p>
        </w:tc>
      </w:tr>
      <w:tr w:rsidR="00E8477D" w:rsidTr="00E8477D">
        <w:trPr>
          <w:trHeight w:val="1284"/>
        </w:trPr>
        <w:tc>
          <w:tcPr>
            <w:tcW w:w="3227" w:type="dxa"/>
            <w:vMerge/>
          </w:tcPr>
          <w:p w:rsidR="00E8477D" w:rsidRPr="00A46A79" w:rsidRDefault="00E8477D" w:rsidP="00D23E8F">
            <w:pPr>
              <w:widowControl w:val="0"/>
              <w:jc w:val="right"/>
              <w:rPr>
                <w:rFonts w:ascii="Calibri" w:hAnsi="Calibri"/>
                <w:b/>
                <w:bCs/>
                <w:smallCaps/>
                <w:color w:val="2C7A1A"/>
                <w:sz w:val="32"/>
                <w:szCs w:val="32"/>
              </w:rPr>
            </w:pPr>
          </w:p>
        </w:tc>
        <w:tc>
          <w:tcPr>
            <w:tcW w:w="709" w:type="dxa"/>
          </w:tcPr>
          <w:p w:rsidR="00E8477D" w:rsidRPr="00E8477D" w:rsidRDefault="00E8477D" w:rsidP="00E8477D">
            <w:pPr>
              <w:widowControl w:val="0"/>
              <w:spacing w:after="120"/>
              <w:jc w:val="center"/>
              <w:rPr>
                <w:rFonts w:ascii="Calibri" w:hAnsi="Calibri"/>
                <w:color w:val="7F7F7F" w:themeColor="text1" w:themeTint="80"/>
                <w:sz w:val="32"/>
                <w:szCs w:val="24"/>
              </w:rPr>
            </w:pPr>
            <w:r w:rsidRPr="00E8477D">
              <w:rPr>
                <w:rFonts w:ascii="Calibri" w:hAnsi="Calibri"/>
                <w:color w:val="7F7F7F" w:themeColor="text1" w:themeTint="80"/>
                <w:sz w:val="32"/>
                <w:szCs w:val="24"/>
              </w:rPr>
              <w:sym w:font="Wingdings" w:char="F0A1"/>
            </w:r>
          </w:p>
        </w:tc>
        <w:tc>
          <w:tcPr>
            <w:tcW w:w="6505" w:type="dxa"/>
          </w:tcPr>
          <w:p w:rsidR="00E8477D" w:rsidRPr="00276E3F" w:rsidRDefault="00E8477D" w:rsidP="00406BF0">
            <w:pPr>
              <w:widowControl w:val="0"/>
              <w:spacing w:after="120"/>
              <w:rPr>
                <w:rFonts w:ascii="Calibri" w:hAnsi="Calibri"/>
                <w:sz w:val="24"/>
                <w:szCs w:val="24"/>
              </w:rPr>
            </w:pPr>
            <w:r w:rsidRPr="00276E3F">
              <w:rPr>
                <w:rFonts w:ascii="Calibri" w:hAnsi="Calibri"/>
                <w:sz w:val="24"/>
                <w:szCs w:val="24"/>
              </w:rPr>
              <w:t xml:space="preserve">I understand that the obligation to maintain security of this information continues beyond the </w:t>
            </w:r>
            <w:r w:rsidR="00406BF0">
              <w:rPr>
                <w:rFonts w:ascii="Calibri" w:hAnsi="Calibri"/>
                <w:sz w:val="24"/>
                <w:szCs w:val="24"/>
              </w:rPr>
              <w:t>conclusion</w:t>
            </w:r>
            <w:r w:rsidRPr="00276E3F">
              <w:rPr>
                <w:rFonts w:ascii="Calibri" w:hAnsi="Calibri"/>
                <w:sz w:val="24"/>
                <w:szCs w:val="24"/>
              </w:rPr>
              <w:t xml:space="preserve"> of my relationship with </w:t>
            </w:r>
            <w:sdt>
              <w:sdtPr>
                <w:rPr>
                  <w:rFonts w:ascii="Calibri" w:hAnsi="Calibri"/>
                  <w:sz w:val="24"/>
                  <w:szCs w:val="24"/>
                  <w:highlight w:val="lightGray"/>
                </w:rPr>
                <w:id w:val="-711731917"/>
                <w:placeholder>
                  <w:docPart w:val="46A705264CDB45A3A9441046E3888B28"/>
                </w:placeholder>
                <w:text/>
              </w:sdtPr>
              <w:sdtEndPr/>
              <w:sdtContent>
                <w:r w:rsidR="00061C63">
                  <w:rPr>
                    <w:rFonts w:ascii="Calibri" w:hAnsi="Calibri"/>
                    <w:sz w:val="24"/>
                    <w:szCs w:val="24"/>
                    <w:highlight w:val="lightGray"/>
                  </w:rPr>
                  <w:t>XYZ Community Group</w:t>
                </w:r>
              </w:sdtContent>
            </w:sdt>
            <w:r w:rsidRPr="00276E3F">
              <w:rPr>
                <w:rFonts w:ascii="Calibri" w:hAnsi="Calibri"/>
                <w:sz w:val="24"/>
                <w:szCs w:val="24"/>
              </w:rPr>
              <w:t>.</w:t>
            </w:r>
          </w:p>
        </w:tc>
      </w:tr>
      <w:tr w:rsidR="00E8477D" w:rsidTr="00E8477D">
        <w:trPr>
          <w:trHeight w:val="1850"/>
        </w:trPr>
        <w:tc>
          <w:tcPr>
            <w:tcW w:w="3227" w:type="dxa"/>
            <w:vMerge/>
          </w:tcPr>
          <w:p w:rsidR="00E8477D" w:rsidRPr="00A46A79" w:rsidRDefault="00E8477D" w:rsidP="00D23E8F">
            <w:pPr>
              <w:widowControl w:val="0"/>
              <w:jc w:val="right"/>
              <w:rPr>
                <w:rFonts w:ascii="Calibri" w:hAnsi="Calibri"/>
                <w:b/>
                <w:bCs/>
                <w:smallCaps/>
                <w:color w:val="2C7A1A"/>
                <w:sz w:val="32"/>
                <w:szCs w:val="32"/>
              </w:rPr>
            </w:pPr>
          </w:p>
        </w:tc>
        <w:tc>
          <w:tcPr>
            <w:tcW w:w="709" w:type="dxa"/>
          </w:tcPr>
          <w:p w:rsidR="00E8477D" w:rsidRPr="00E8477D" w:rsidRDefault="00E8477D" w:rsidP="00E8477D">
            <w:pPr>
              <w:widowControl w:val="0"/>
              <w:spacing w:after="120"/>
              <w:jc w:val="center"/>
              <w:rPr>
                <w:rFonts w:ascii="Calibri" w:hAnsi="Calibri"/>
                <w:color w:val="7F7F7F" w:themeColor="text1" w:themeTint="80"/>
                <w:sz w:val="32"/>
                <w:szCs w:val="24"/>
              </w:rPr>
            </w:pPr>
            <w:r w:rsidRPr="00E8477D">
              <w:rPr>
                <w:rFonts w:ascii="Calibri" w:hAnsi="Calibri"/>
                <w:color w:val="7F7F7F" w:themeColor="text1" w:themeTint="80"/>
                <w:sz w:val="32"/>
                <w:szCs w:val="24"/>
              </w:rPr>
              <w:sym w:font="Wingdings" w:char="F0A1"/>
            </w:r>
          </w:p>
        </w:tc>
        <w:tc>
          <w:tcPr>
            <w:tcW w:w="6505" w:type="dxa"/>
          </w:tcPr>
          <w:p w:rsidR="00E8477D" w:rsidRPr="00781F02" w:rsidRDefault="00E8477D" w:rsidP="00406BF0">
            <w:pPr>
              <w:widowControl w:val="0"/>
              <w:spacing w:after="120"/>
              <w:rPr>
                <w:rFonts w:ascii="Calibri" w:hAnsi="Calibri"/>
                <w:sz w:val="24"/>
                <w:szCs w:val="24"/>
              </w:rPr>
            </w:pPr>
            <w:r w:rsidRPr="00276E3F">
              <w:rPr>
                <w:rFonts w:ascii="Calibri" w:hAnsi="Calibri"/>
                <w:sz w:val="24"/>
                <w:szCs w:val="24"/>
              </w:rPr>
              <w:t xml:space="preserve">I hereby affirm that I have read </w:t>
            </w:r>
            <w:sdt>
              <w:sdtPr>
                <w:rPr>
                  <w:rFonts w:ascii="Calibri" w:hAnsi="Calibri"/>
                  <w:sz w:val="24"/>
                  <w:szCs w:val="24"/>
                  <w:highlight w:val="lightGray"/>
                </w:rPr>
                <w:id w:val="-2062078337"/>
                <w:placeholder>
                  <w:docPart w:val="CE84E85486AA45ECA25BF5AD4DFB13C6"/>
                </w:placeholder>
                <w:text/>
              </w:sdtPr>
              <w:sdtEndPr/>
              <w:sdtContent>
                <w:r w:rsidR="00061C63">
                  <w:rPr>
                    <w:rFonts w:ascii="Calibri" w:hAnsi="Calibri"/>
                    <w:sz w:val="24"/>
                    <w:szCs w:val="24"/>
                    <w:highlight w:val="lightGray"/>
                  </w:rPr>
                  <w:t>XYZ Community Group</w:t>
                </w:r>
              </w:sdtContent>
            </w:sdt>
            <w:r w:rsidRPr="00276E3F">
              <w:rPr>
                <w:rFonts w:ascii="Calibri" w:hAnsi="Calibri"/>
                <w:sz w:val="24"/>
                <w:szCs w:val="24"/>
              </w:rPr>
              <w:t xml:space="preserve"> </w:t>
            </w:r>
            <w:r>
              <w:rPr>
                <w:rFonts w:ascii="Calibri" w:hAnsi="Calibri"/>
                <w:sz w:val="24"/>
                <w:szCs w:val="24"/>
              </w:rPr>
              <w:t xml:space="preserve">policies </w:t>
            </w:r>
            <w:r w:rsidRPr="00276E3F">
              <w:rPr>
                <w:rFonts w:ascii="Calibri" w:hAnsi="Calibri"/>
                <w:sz w:val="24"/>
                <w:szCs w:val="24"/>
              </w:rPr>
              <w:t xml:space="preserve">and understand that I have the responsibility to ensure the security and privacy of </w:t>
            </w:r>
            <w:sdt>
              <w:sdtPr>
                <w:rPr>
                  <w:rFonts w:ascii="Calibri" w:hAnsi="Calibri"/>
                  <w:sz w:val="24"/>
                  <w:szCs w:val="24"/>
                  <w:highlight w:val="lightGray"/>
                </w:rPr>
                <w:id w:val="1817679465"/>
                <w:placeholder>
                  <w:docPart w:val="A0A719AC7F4C443A8437ACED74D6ABFD"/>
                </w:placeholder>
                <w:text/>
              </w:sdtPr>
              <w:sdtEndPr/>
              <w:sdtContent>
                <w:r w:rsidR="00061C63">
                  <w:rPr>
                    <w:rFonts w:ascii="Calibri" w:hAnsi="Calibri"/>
                    <w:sz w:val="24"/>
                    <w:szCs w:val="24"/>
                    <w:highlight w:val="lightGray"/>
                  </w:rPr>
                  <w:t>XYZ Community Group</w:t>
                </w:r>
              </w:sdtContent>
            </w:sdt>
            <w:r w:rsidR="00406BF0">
              <w:rPr>
                <w:rFonts w:ascii="Calibri" w:hAnsi="Calibri"/>
                <w:sz w:val="24"/>
                <w:szCs w:val="24"/>
              </w:rPr>
              <w:t>’s</w:t>
            </w:r>
            <w:r w:rsidRPr="00276E3F">
              <w:rPr>
                <w:rFonts w:ascii="Calibri" w:hAnsi="Calibri"/>
                <w:sz w:val="24"/>
                <w:szCs w:val="24"/>
              </w:rPr>
              <w:t xml:space="preserve"> records. I understand the obligations imposed by these documents and will comply with the</w:t>
            </w:r>
            <w:r>
              <w:rPr>
                <w:rFonts w:ascii="Calibri" w:hAnsi="Calibri"/>
                <w:sz w:val="24"/>
                <w:szCs w:val="24"/>
              </w:rPr>
              <w:t>ir</w:t>
            </w:r>
            <w:r w:rsidRPr="00276E3F">
              <w:rPr>
                <w:rFonts w:ascii="Calibri" w:hAnsi="Calibri"/>
                <w:sz w:val="24"/>
                <w:szCs w:val="24"/>
              </w:rPr>
              <w:t xml:space="preserve"> standards and requirements. </w:t>
            </w:r>
          </w:p>
        </w:tc>
      </w:tr>
      <w:tr w:rsidR="00781F02" w:rsidTr="00E8477D">
        <w:trPr>
          <w:trHeight w:val="3410"/>
        </w:trPr>
        <w:tc>
          <w:tcPr>
            <w:tcW w:w="3227" w:type="dxa"/>
          </w:tcPr>
          <w:p w:rsidR="00E8477D" w:rsidRDefault="00E8477D" w:rsidP="00781F02">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 xml:space="preserve">Acknowledgement </w:t>
            </w:r>
          </w:p>
          <w:p w:rsidR="00E8477D" w:rsidRDefault="00E8477D" w:rsidP="00781F02">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and</w:t>
            </w:r>
          </w:p>
          <w:p w:rsidR="00781F02" w:rsidRDefault="00781F02" w:rsidP="00781F02">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32"/>
              </w:rPr>
              <w:t>A</w:t>
            </w:r>
            <w:r w:rsidRPr="00781F02">
              <w:rPr>
                <w:rFonts w:ascii="Calibri" w:hAnsi="Calibri"/>
                <w:b/>
                <w:bCs/>
                <w:smallCaps/>
                <w:color w:val="2C7A1A"/>
                <w:sz w:val="32"/>
                <w:szCs w:val="32"/>
              </w:rPr>
              <w:t>greement</w:t>
            </w:r>
          </w:p>
        </w:tc>
        <w:tc>
          <w:tcPr>
            <w:tcW w:w="7214" w:type="dxa"/>
            <w:gridSpan w:val="2"/>
          </w:tcPr>
          <w:p w:rsidR="00276E3F" w:rsidRPr="00276E3F" w:rsidRDefault="00781F02" w:rsidP="00E8477D">
            <w:pPr>
              <w:spacing w:before="100" w:beforeAutospacing="1" w:after="100" w:afterAutospacing="1"/>
              <w:rPr>
                <w:sz w:val="24"/>
              </w:rPr>
            </w:pPr>
            <w:r w:rsidRPr="00DB0A2C">
              <w:rPr>
                <w:sz w:val="24"/>
              </w:rPr>
              <w:t xml:space="preserve">This agreement is made on the </w:t>
            </w:r>
            <w:sdt>
              <w:sdtPr>
                <w:rPr>
                  <w:sz w:val="24"/>
                  <w:highlight w:val="lightGray"/>
                </w:rPr>
                <w:id w:val="1767509452"/>
                <w:placeholder>
                  <w:docPart w:val="16CAEECC20524B939799087CBDA00859"/>
                </w:placeholder>
                <w:text/>
              </w:sdtPr>
              <w:sdtEndPr/>
              <w:sdtContent>
                <w:r w:rsidRPr="005A134D">
                  <w:rPr>
                    <w:sz w:val="24"/>
                    <w:highlight w:val="lightGray"/>
                  </w:rPr>
                  <w:t>15th</w:t>
                </w:r>
              </w:sdtContent>
            </w:sdt>
            <w:r w:rsidRPr="00DB0A2C">
              <w:rPr>
                <w:sz w:val="24"/>
              </w:rPr>
              <w:t xml:space="preserve"> of </w:t>
            </w:r>
            <w:sdt>
              <w:sdtPr>
                <w:rPr>
                  <w:sz w:val="24"/>
                  <w:highlight w:val="lightGray"/>
                </w:rPr>
                <w:id w:val="167997787"/>
                <w:placeholder>
                  <w:docPart w:val="16CAEECC20524B939799087CBDA00859"/>
                </w:placeholder>
                <w:text/>
              </w:sdtPr>
              <w:sdtEndPr/>
              <w:sdtContent>
                <w:r w:rsidRPr="005A134D">
                  <w:rPr>
                    <w:sz w:val="24"/>
                    <w:highlight w:val="lightGray"/>
                  </w:rPr>
                  <w:t>September 201</w:t>
                </w:r>
                <w:proofErr w:type="gramStart"/>
                <w:r w:rsidR="00131046">
                  <w:rPr>
                    <w:sz w:val="24"/>
                    <w:highlight w:val="lightGray"/>
                  </w:rPr>
                  <w:t>..</w:t>
                </w:r>
              </w:sdtContent>
            </w:sdt>
            <w:r>
              <w:rPr>
                <w:sz w:val="24"/>
              </w:rPr>
              <w:t>.</w:t>
            </w:r>
            <w:proofErr w:type="gramEnd"/>
            <w:r>
              <w:rPr>
                <w:sz w:val="24"/>
              </w:rPr>
              <w:t xml:space="preserve"> </w:t>
            </w:r>
            <w:r w:rsidR="00276E3F" w:rsidRPr="00276E3F">
              <w:rPr>
                <w:sz w:val="24"/>
              </w:rPr>
              <w:t>By signing this document, I acknowled</w:t>
            </w:r>
            <w:r w:rsidR="00276E3F">
              <w:rPr>
                <w:sz w:val="24"/>
              </w:rPr>
              <w:t xml:space="preserve">ge this </w:t>
            </w:r>
            <w:r w:rsidR="00E8477D">
              <w:rPr>
                <w:sz w:val="24"/>
              </w:rPr>
              <w:t>Confidentiality</w:t>
            </w:r>
            <w:r w:rsidR="00276E3F" w:rsidRPr="00276E3F">
              <w:rPr>
                <w:sz w:val="24"/>
              </w:rPr>
              <w:t xml:space="preserve"> Agreement and agree to abide by it.</w:t>
            </w:r>
          </w:p>
          <w:p w:rsidR="00781F02" w:rsidRPr="00781F02" w:rsidRDefault="00276E3F" w:rsidP="00E8477D">
            <w:pPr>
              <w:widowControl w:val="0"/>
              <w:spacing w:after="200" w:line="360" w:lineRule="auto"/>
              <w:rPr>
                <w:rFonts w:ascii="Calibri" w:hAnsi="Calibri"/>
                <w:sz w:val="24"/>
                <w:szCs w:val="24"/>
              </w:rPr>
            </w:pPr>
            <w:r>
              <w:rPr>
                <w:rFonts w:ascii="Calibri" w:hAnsi="Calibri"/>
                <w:sz w:val="24"/>
                <w:szCs w:val="24"/>
              </w:rPr>
              <w:t>Employee / Volunteer n</w:t>
            </w:r>
            <w:r w:rsidR="00781F02">
              <w:rPr>
                <w:rFonts w:ascii="Calibri" w:hAnsi="Calibri"/>
                <w:sz w:val="24"/>
                <w:szCs w:val="24"/>
              </w:rPr>
              <w:t>ame</w:t>
            </w:r>
            <w:r w:rsidR="00781F02" w:rsidRPr="00781F02">
              <w:rPr>
                <w:rFonts w:ascii="Calibri" w:hAnsi="Calibri"/>
                <w:sz w:val="24"/>
                <w:szCs w:val="24"/>
              </w:rPr>
              <w:t xml:space="preserve">: </w:t>
            </w:r>
            <w:sdt>
              <w:sdtPr>
                <w:rPr>
                  <w:sz w:val="24"/>
                  <w:szCs w:val="24"/>
                  <w:highlight w:val="lightGray"/>
                </w:rPr>
                <w:id w:val="946190798"/>
                <w:placeholder>
                  <w:docPart w:val="E85A3E67007F441BBEDADBD2A69D1A82"/>
                </w:placeholder>
                <w:text/>
              </w:sdtPr>
              <w:sdtEndPr/>
              <w:sdtContent>
                <w:r w:rsidR="00781F02">
                  <w:rPr>
                    <w:sz w:val="24"/>
                    <w:szCs w:val="24"/>
                    <w:highlight w:val="lightGray"/>
                  </w:rPr>
                  <w:t>(print name</w:t>
                </w:r>
                <w:r w:rsidR="00781F02" w:rsidRPr="00386560">
                  <w:rPr>
                    <w:sz w:val="24"/>
                    <w:szCs w:val="24"/>
                    <w:highlight w:val="lightGray"/>
                  </w:rPr>
                  <w:t>)</w:t>
                </w:r>
              </w:sdtContent>
            </w:sdt>
          </w:p>
          <w:p w:rsidR="00781F02" w:rsidRDefault="00276E3F" w:rsidP="00E8477D">
            <w:pPr>
              <w:widowControl w:val="0"/>
              <w:spacing w:after="200" w:line="360" w:lineRule="auto"/>
              <w:rPr>
                <w:sz w:val="24"/>
                <w:szCs w:val="24"/>
              </w:rPr>
            </w:pPr>
            <w:r>
              <w:rPr>
                <w:rFonts w:ascii="Calibri" w:hAnsi="Calibri"/>
                <w:sz w:val="24"/>
                <w:szCs w:val="24"/>
              </w:rPr>
              <w:t xml:space="preserve">Employee / </w:t>
            </w:r>
            <w:r w:rsidR="00781F02" w:rsidRPr="00781F02">
              <w:rPr>
                <w:rFonts w:ascii="Calibri" w:hAnsi="Calibri"/>
                <w:sz w:val="24"/>
                <w:szCs w:val="24"/>
              </w:rPr>
              <w:t>Volunteer</w:t>
            </w:r>
            <w:r>
              <w:rPr>
                <w:rFonts w:ascii="Calibri" w:hAnsi="Calibri"/>
                <w:sz w:val="24"/>
                <w:szCs w:val="24"/>
              </w:rPr>
              <w:t xml:space="preserve"> s</w:t>
            </w:r>
            <w:r w:rsidR="00781F02">
              <w:rPr>
                <w:rFonts w:ascii="Calibri" w:hAnsi="Calibri"/>
                <w:sz w:val="24"/>
                <w:szCs w:val="24"/>
              </w:rPr>
              <w:t xml:space="preserve">ignature: </w:t>
            </w:r>
            <w:sdt>
              <w:sdtPr>
                <w:rPr>
                  <w:sz w:val="24"/>
                  <w:szCs w:val="24"/>
                  <w:highlight w:val="lightGray"/>
                </w:rPr>
                <w:id w:val="390475962"/>
                <w:placeholder>
                  <w:docPart w:val="F0EE6315627B4B1898547E0E95CD9C28"/>
                </w:placeholder>
                <w:text/>
              </w:sdtPr>
              <w:sdtEndPr/>
              <w:sdtContent>
                <w:r w:rsidR="00781F02" w:rsidRPr="00386560">
                  <w:rPr>
                    <w:sz w:val="24"/>
                    <w:szCs w:val="24"/>
                    <w:highlight w:val="lightGray"/>
                  </w:rPr>
                  <w:t xml:space="preserve">(insert </w:t>
                </w:r>
                <w:r w:rsidR="00781F02">
                  <w:rPr>
                    <w:sz w:val="24"/>
                    <w:szCs w:val="24"/>
                    <w:highlight w:val="lightGray"/>
                  </w:rPr>
                  <w:t>volunteer signature</w:t>
                </w:r>
                <w:r w:rsidR="00781F02" w:rsidRPr="00386560">
                  <w:rPr>
                    <w:sz w:val="24"/>
                    <w:szCs w:val="24"/>
                    <w:highlight w:val="lightGray"/>
                  </w:rPr>
                  <w:t>)</w:t>
                </w:r>
              </w:sdtContent>
            </w:sdt>
          </w:p>
          <w:p w:rsidR="00781F02" w:rsidRPr="00E8477D" w:rsidRDefault="00781F02" w:rsidP="00E8477D">
            <w:pPr>
              <w:widowControl w:val="0"/>
              <w:spacing w:after="200"/>
              <w:rPr>
                <w:rFonts w:ascii="Calibri" w:hAnsi="Calibri"/>
                <w:b/>
                <w:color w:val="7F7F7F" w:themeColor="text1" w:themeTint="80"/>
                <w:sz w:val="24"/>
                <w:szCs w:val="24"/>
              </w:rPr>
            </w:pPr>
            <w:r w:rsidRPr="00E8477D">
              <w:rPr>
                <w:rFonts w:ascii="Calibri" w:hAnsi="Calibri"/>
                <w:b/>
                <w:color w:val="7F7F7F" w:themeColor="text1" w:themeTint="80"/>
                <w:sz w:val="24"/>
                <w:szCs w:val="24"/>
              </w:rPr>
              <w:t xml:space="preserve">SIGNED ON BEHALF OF </w:t>
            </w:r>
            <w:sdt>
              <w:sdtPr>
                <w:rPr>
                  <w:rFonts w:ascii="Calibri" w:hAnsi="Calibri"/>
                  <w:b/>
                  <w:color w:val="7F7F7F" w:themeColor="text1" w:themeTint="80"/>
                  <w:sz w:val="24"/>
                  <w:szCs w:val="24"/>
                  <w:highlight w:val="lightGray"/>
                </w:rPr>
                <w:id w:val="1752692425"/>
                <w:placeholder>
                  <w:docPart w:val="DefaultPlaceholder_1082065158"/>
                </w:placeholder>
                <w:text/>
              </w:sdtPr>
              <w:sdtEndPr/>
              <w:sdtContent>
                <w:r w:rsidR="00061C63">
                  <w:rPr>
                    <w:rFonts w:ascii="Calibri" w:hAnsi="Calibri"/>
                    <w:b/>
                    <w:color w:val="7F7F7F" w:themeColor="text1" w:themeTint="80"/>
                    <w:sz w:val="24"/>
                    <w:szCs w:val="24"/>
                    <w:highlight w:val="lightGray"/>
                  </w:rPr>
                  <w:t>XYZ COMMUNITY GROUP</w:t>
                </w:r>
              </w:sdtContent>
            </w:sdt>
            <w:r w:rsidR="009C3FAC" w:rsidRPr="00E8477D">
              <w:rPr>
                <w:rFonts w:ascii="Calibri" w:hAnsi="Calibri"/>
                <w:b/>
                <w:color w:val="7F7F7F" w:themeColor="text1" w:themeTint="80"/>
                <w:sz w:val="24"/>
                <w:szCs w:val="24"/>
              </w:rPr>
              <w:t>:</w:t>
            </w:r>
          </w:p>
          <w:p w:rsidR="00781F02" w:rsidRPr="00781F02" w:rsidRDefault="00910415" w:rsidP="00E8477D">
            <w:pPr>
              <w:widowControl w:val="0"/>
              <w:spacing w:after="200" w:line="360" w:lineRule="auto"/>
              <w:rPr>
                <w:sz w:val="24"/>
                <w:szCs w:val="24"/>
                <w:highlight w:val="lightGray"/>
              </w:rPr>
            </w:pPr>
            <w:sdt>
              <w:sdtPr>
                <w:rPr>
                  <w:sz w:val="24"/>
                  <w:szCs w:val="24"/>
                  <w:highlight w:val="lightGray"/>
                </w:rPr>
                <w:id w:val="-2065328242"/>
                <w:placeholder>
                  <w:docPart w:val="AD1349080524436F9EF08B204AE208F3"/>
                </w:placeholder>
                <w:text/>
              </w:sdtPr>
              <w:sdtEndPr/>
              <w:sdtContent>
                <w:r w:rsidR="00781F02">
                  <w:rPr>
                    <w:sz w:val="24"/>
                    <w:szCs w:val="24"/>
                    <w:highlight w:val="lightGray"/>
                  </w:rPr>
                  <w:t>(</w:t>
                </w:r>
                <w:r w:rsidR="009C3FAC">
                  <w:rPr>
                    <w:sz w:val="24"/>
                    <w:szCs w:val="24"/>
                    <w:highlight w:val="lightGray"/>
                  </w:rPr>
                  <w:t xml:space="preserve">print name of authorised </w:t>
                </w:r>
                <w:r w:rsidR="00061C63">
                  <w:rPr>
                    <w:sz w:val="24"/>
                    <w:szCs w:val="24"/>
                    <w:highlight w:val="lightGray"/>
                  </w:rPr>
                  <w:t>XYZ Community Group</w:t>
                </w:r>
                <w:r w:rsidR="00781F02">
                  <w:rPr>
                    <w:sz w:val="24"/>
                    <w:szCs w:val="24"/>
                    <w:highlight w:val="lightGray"/>
                  </w:rPr>
                  <w:t xml:space="preserve"> signatory</w:t>
                </w:r>
                <w:r w:rsidR="00781F02" w:rsidRPr="00386560">
                  <w:rPr>
                    <w:sz w:val="24"/>
                    <w:szCs w:val="24"/>
                    <w:highlight w:val="lightGray"/>
                  </w:rPr>
                  <w:t>)</w:t>
                </w:r>
              </w:sdtContent>
            </w:sdt>
          </w:p>
          <w:p w:rsidR="00781F02" w:rsidRPr="00371FCA" w:rsidRDefault="00910415" w:rsidP="00E8477D">
            <w:pPr>
              <w:widowControl w:val="0"/>
              <w:spacing w:after="200" w:line="360" w:lineRule="auto"/>
              <w:rPr>
                <w:sz w:val="24"/>
                <w:szCs w:val="24"/>
                <w:highlight w:val="lightGray"/>
              </w:rPr>
            </w:pPr>
            <w:sdt>
              <w:sdtPr>
                <w:rPr>
                  <w:sz w:val="24"/>
                  <w:szCs w:val="24"/>
                  <w:highlight w:val="lightGray"/>
                </w:rPr>
                <w:id w:val="-218669595"/>
                <w:placeholder>
                  <w:docPart w:val="2600E681D77549269327F7C72856AD13"/>
                </w:placeholder>
                <w:text/>
              </w:sdtPr>
              <w:sdtEndPr/>
              <w:sdtContent>
                <w:r w:rsidR="00781F02">
                  <w:rPr>
                    <w:sz w:val="24"/>
                    <w:szCs w:val="24"/>
                    <w:highlight w:val="lightGray"/>
                  </w:rPr>
                  <w:t xml:space="preserve">(signature of authorised </w:t>
                </w:r>
                <w:r w:rsidR="00061C63">
                  <w:rPr>
                    <w:sz w:val="24"/>
                    <w:szCs w:val="24"/>
                    <w:highlight w:val="lightGray"/>
                  </w:rPr>
                  <w:t>XYZ Community Group</w:t>
                </w:r>
                <w:r w:rsidR="00781F02">
                  <w:rPr>
                    <w:sz w:val="24"/>
                    <w:szCs w:val="24"/>
                    <w:highlight w:val="lightGray"/>
                  </w:rPr>
                  <w:t xml:space="preserve"> representative</w:t>
                </w:r>
                <w:r w:rsidR="00781F02" w:rsidRPr="00386560">
                  <w:rPr>
                    <w:sz w:val="24"/>
                    <w:szCs w:val="24"/>
                    <w:highlight w:val="lightGray"/>
                  </w:rPr>
                  <w:t>)</w:t>
                </w:r>
              </w:sdtContent>
            </w:sdt>
          </w:p>
        </w:tc>
      </w:tr>
    </w:tbl>
    <w:p w:rsidR="009C3FAC" w:rsidRDefault="009C3FAC"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p>
    <w:p w:rsidR="00E8477D" w:rsidRDefault="00E8477D" w:rsidP="00AF43F1">
      <w:pPr>
        <w:spacing w:after="0" w:line="240" w:lineRule="auto"/>
        <w:rPr>
          <w:sz w:val="24"/>
          <w:szCs w:val="24"/>
        </w:rPr>
      </w:pPr>
      <w:bookmarkStart w:id="0" w:name="_GoBack"/>
      <w:bookmarkEnd w:id="0"/>
    </w:p>
    <w:p w:rsidR="009C3FAC" w:rsidRDefault="009C3FAC" w:rsidP="00AF43F1">
      <w:pPr>
        <w:spacing w:after="0" w:line="240" w:lineRule="auto"/>
        <w:rPr>
          <w:sz w:val="24"/>
          <w:szCs w:val="24"/>
        </w:rPr>
      </w:pPr>
    </w:p>
    <w:p w:rsidR="00E82DFA" w:rsidRPr="00AF43F1" w:rsidRDefault="00E927A6" w:rsidP="00AF43F1">
      <w:pPr>
        <w:spacing w:after="0" w:line="240" w:lineRule="auto"/>
        <w:rPr>
          <w:sz w:val="24"/>
          <w:szCs w:val="24"/>
        </w:rPr>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2ED3997A" wp14:editId="06B39F56">
                <wp:simplePos x="0" y="0"/>
                <wp:positionH relativeFrom="column">
                  <wp:posOffset>0</wp:posOffset>
                </wp:positionH>
                <wp:positionV relativeFrom="paragraph">
                  <wp:posOffset>177800</wp:posOffset>
                </wp:positionV>
                <wp:extent cx="6560820" cy="411480"/>
                <wp:effectExtent l="0" t="0" r="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60820" cy="4114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C03591" w:rsidRDefault="00C94530" w:rsidP="00C94530">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061C63">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0C02AD">
                              <w:rPr>
                                <w:sz w:val="15"/>
                                <w:szCs w:val="15"/>
                              </w:rPr>
                              <w:t>LASA</w:t>
                            </w:r>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0;margin-top:14pt;width:516.6pt;height:32.4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XHwMAAJ8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" stroked="f" strokecolor="black [0]" strokeweight="0" insetpen="t">
                <v:shadow color="#d4d2d0"/>
                <o:lock v:ext="edit" shapetype="t"/>
                <v:textbox inset="2.85pt,2.85pt,2.85pt,2.85pt">
                  <w:txbxContent>
                    <w:p w:rsidR="00C94530" w:rsidRPr="00C03591" w:rsidRDefault="00C94530" w:rsidP="00C94530">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061C63">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0C02AD">
                        <w:rPr>
                          <w:sz w:val="15"/>
                          <w:szCs w:val="15"/>
                        </w:rPr>
                        <w:t>LASA</w:t>
                      </w:r>
                      <w:r w:rsidRPr="00C03591">
                        <w:rPr>
                          <w:sz w:val="15"/>
                          <w:szCs w:val="15"/>
                        </w:rPr>
                        <w:t xml:space="preserve"> or the user’s independent advisor.</w:t>
                      </w:r>
                    </w:p>
                  </w:txbxContent>
                </v:textbox>
              </v:shape>
            </w:pict>
          </mc:Fallback>
        </mc:AlternateContent>
      </w:r>
    </w:p>
    <w:p w:rsidR="00E82DFA" w:rsidRPr="00E82DFA" w:rsidRDefault="00E82DFA" w:rsidP="00E82DFA"/>
    <w:p w:rsidR="00E82DFA" w:rsidRPr="00E82DFA" w:rsidRDefault="00E927A6" w:rsidP="00E82DFA">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330431FC" wp14:editId="42FE5003">
                <wp:simplePos x="0" y="0"/>
                <wp:positionH relativeFrom="column">
                  <wp:posOffset>38100</wp:posOffset>
                </wp:positionH>
                <wp:positionV relativeFrom="paragraph">
                  <wp:posOffset>316230</wp:posOffset>
                </wp:positionV>
                <wp:extent cx="1341120" cy="601980"/>
                <wp:effectExtent l="0" t="0" r="0" b="762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41120" cy="6019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C03591" w:rsidRDefault="00C9453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061C63"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E927A6" w:rsidRPr="00C03591">
                              <w:rPr>
                                <w:rFonts w:ascii="Arial Narrow" w:hAnsi="Arial Narrow"/>
                                <w:color w:val="3B3B3B"/>
                                <w:sz w:val="15"/>
                                <w:szCs w:val="15"/>
                                <w:lang w:val="en-US"/>
                              </w:rPr>
                              <w:t>Land</w:t>
                            </w:r>
                            <w:r w:rsidR="00E927A6">
                              <w:rPr>
                                <w:rFonts w:ascii="Arial Narrow" w:hAnsi="Arial Narrow"/>
                                <w:color w:val="3B3B3B"/>
                                <w:sz w:val="15"/>
                                <w:szCs w:val="15"/>
                                <w:lang w:val="en-US"/>
                              </w:rPr>
                              <w:t>care</w:t>
                            </w:r>
                            <w:r w:rsidRPr="00C03591">
                              <w:rPr>
                                <w:rFonts w:ascii="Arial Narrow" w:hAnsi="Arial Narrow"/>
                                <w:color w:val="3B3B3B"/>
                                <w:sz w:val="15"/>
                                <w:szCs w:val="15"/>
                                <w:lang w:val="en-US"/>
                              </w:rPr>
                              <w:t xml:space="preserve"> NSW and funded </w:t>
                            </w:r>
                            <w:r w:rsidR="00061C63">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pt;margin-top:24.9pt;width:105.6pt;height:47.4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" stroked="f" strokecolor="black [0]" strokeweight="0" insetpen="t">
                <v:shadow color="#d4d2d0"/>
                <o:lock v:ext="edit" shapetype="t"/>
                <v:textbox inset="2.85pt,2.85pt,2.85pt,2.85pt">
                  <w:txbxContent>
                    <w:p w:rsidR="00C94530" w:rsidRPr="00C03591" w:rsidRDefault="00C9453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061C63"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E927A6" w:rsidRPr="00C03591">
                        <w:rPr>
                          <w:rFonts w:ascii="Arial Narrow" w:hAnsi="Arial Narrow"/>
                          <w:color w:val="3B3B3B"/>
                          <w:sz w:val="15"/>
                          <w:szCs w:val="15"/>
                          <w:lang w:val="en-US"/>
                        </w:rPr>
                        <w:t>Land</w:t>
                      </w:r>
                      <w:r w:rsidR="00E927A6">
                        <w:rPr>
                          <w:rFonts w:ascii="Arial Narrow" w:hAnsi="Arial Narrow"/>
                          <w:color w:val="3B3B3B"/>
                          <w:sz w:val="15"/>
                          <w:szCs w:val="15"/>
                          <w:lang w:val="en-US"/>
                        </w:rPr>
                        <w:t>care</w:t>
                      </w:r>
                      <w:r w:rsidRPr="00C03591">
                        <w:rPr>
                          <w:rFonts w:ascii="Arial Narrow" w:hAnsi="Arial Narrow"/>
                          <w:color w:val="3B3B3B"/>
                          <w:sz w:val="15"/>
                          <w:szCs w:val="15"/>
                          <w:lang w:val="en-US"/>
                        </w:rPr>
                        <w:t xml:space="preserve"> NSW and funded </w:t>
                      </w:r>
                      <w:r w:rsidR="00061C63">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487F36CF" wp14:editId="53667206">
            <wp:simplePos x="0" y="0"/>
            <wp:positionH relativeFrom="column">
              <wp:posOffset>6002655</wp:posOffset>
            </wp:positionH>
            <wp:positionV relativeFrom="paragraph">
              <wp:posOffset>39370</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927A6" w:rsidRPr="00E86206" w:rsidRDefault="00E927A6" w:rsidP="00E927A6">
      <w:pPr>
        <w:spacing w:after="0" w:line="240" w:lineRule="auto"/>
        <w:ind w:left="2880" w:firstLine="720"/>
        <w:rPr>
          <w:rFonts w:cs="Arial"/>
        </w:rPr>
      </w:pP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36019B4E" wp14:editId="76AFD400">
            <wp:simplePos x="0" y="0"/>
            <wp:positionH relativeFrom="column">
              <wp:posOffset>1574800</wp:posOffset>
            </wp:positionH>
            <wp:positionV relativeFrom="paragraph">
              <wp:posOffset>134620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Arial"/>
          <w:noProof/>
        </w:rPr>
        <w:drawing>
          <wp:inline distT="0" distB="0" distL="0" distR="0">
            <wp:extent cx="2095500" cy="5762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3">
                      <a:extLst>
                        <a:ext uri="{28A0092B-C50C-407E-A947-70E740481C1C}">
                          <a14:useLocalDpi xmlns:a14="http://schemas.microsoft.com/office/drawing/2010/main" val="0"/>
                        </a:ext>
                      </a:extLst>
                    </a:blip>
                    <a:stretch>
                      <a:fillRect/>
                    </a:stretch>
                  </pic:blipFill>
                  <pic:spPr>
                    <a:xfrm>
                      <a:off x="0" y="0"/>
                      <a:ext cx="2095793" cy="576343"/>
                    </a:xfrm>
                    <a:prstGeom prst="rect">
                      <a:avLst/>
                    </a:prstGeom>
                  </pic:spPr>
                </pic:pic>
              </a:graphicData>
            </a:graphic>
          </wp:inline>
        </w:drawing>
      </w:r>
      <w:r>
        <w:rPr>
          <w:rFonts w:cs="Arial"/>
          <w:noProof/>
        </w:rPr>
        <w:drawing>
          <wp:inline distT="0" distB="0" distL="0" distR="0">
            <wp:extent cx="1402080" cy="569329"/>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4">
                      <a:extLst>
                        <a:ext uri="{28A0092B-C50C-407E-A947-70E740481C1C}">
                          <a14:useLocalDpi xmlns:a14="http://schemas.microsoft.com/office/drawing/2010/main" val="0"/>
                        </a:ext>
                      </a:extLst>
                    </a:blip>
                    <a:stretch>
                      <a:fillRect/>
                    </a:stretch>
                  </pic:blipFill>
                  <pic:spPr>
                    <a:xfrm>
                      <a:off x="0" y="0"/>
                      <a:ext cx="1402080" cy="569329"/>
                    </a:xfrm>
                    <a:prstGeom prst="rect">
                      <a:avLst/>
                    </a:prstGeom>
                  </pic:spPr>
                </pic:pic>
              </a:graphicData>
            </a:graphic>
          </wp:inline>
        </w:drawing>
      </w:r>
    </w:p>
    <w:sectPr w:rsidR="00E927A6" w:rsidRPr="00E86206" w:rsidSect="0006157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15" w:rsidRDefault="00910415" w:rsidP="00FB32EA">
      <w:pPr>
        <w:spacing w:after="0" w:line="240" w:lineRule="auto"/>
      </w:pPr>
      <w:r>
        <w:separator/>
      </w:r>
    </w:p>
  </w:endnote>
  <w:endnote w:type="continuationSeparator" w:id="0">
    <w:p w:rsidR="00910415" w:rsidRDefault="00910415"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704934101"/>
      <w:docPartObj>
        <w:docPartGallery w:val="Page Numbers (Bottom of Page)"/>
        <w:docPartUnique/>
      </w:docPartObj>
    </w:sdtPr>
    <w:sdtEndPr/>
    <w:sdtContent>
      <w:p w:rsidR="00131046" w:rsidRDefault="00131046" w:rsidP="00131046">
        <w:pPr>
          <w:pStyle w:val="Footer"/>
          <w:jc w:val="right"/>
          <w:rPr>
            <w:rFonts w:ascii="Corbel" w:hAnsi="Corbel"/>
            <w:color w:val="7F7F7F" w:themeColor="text1" w:themeTint="80"/>
            <w:sz w:val="18"/>
          </w:rPr>
        </w:pPr>
      </w:p>
      <w:p w:rsidR="00131046" w:rsidRDefault="00131046" w:rsidP="00131046">
        <w:pPr>
          <w:pStyle w:val="Footer"/>
          <w:jc w:val="right"/>
          <w:rPr>
            <w:rFonts w:ascii="Corbel" w:hAnsi="Corbel"/>
            <w:color w:val="7F7F7F" w:themeColor="text1" w:themeTint="80"/>
            <w:sz w:val="18"/>
          </w:rPr>
        </w:pPr>
        <w:r>
          <w:rPr>
            <w:rFonts w:ascii="Corbel" w:hAnsi="Corbel"/>
            <w:color w:val="7F7F7F" w:themeColor="text1" w:themeTint="80"/>
            <w:sz w:val="18"/>
            <w:highlight w:val="lightGray"/>
          </w:rPr>
          <w:t>XYZ Community Group</w:t>
        </w:r>
        <w:r w:rsidRPr="00C766AD">
          <w:rPr>
            <w:rFonts w:ascii="Corbel" w:hAnsi="Corbel"/>
            <w:color w:val="7F7F7F" w:themeColor="text1" w:themeTint="80"/>
            <w:sz w:val="18"/>
          </w:rPr>
          <w:t xml:space="preserve"> </w:t>
        </w:r>
        <w:r>
          <w:rPr>
            <w:rFonts w:ascii="Corbel" w:hAnsi="Corbel"/>
            <w:color w:val="7F7F7F" w:themeColor="text1" w:themeTint="80"/>
            <w:sz w:val="18"/>
          </w:rPr>
          <w:t>Confidentiality Agreement for Information Systems</w:t>
        </w:r>
        <w:r w:rsidRPr="00C766AD">
          <w:rPr>
            <w:rFonts w:ascii="Corbel" w:hAnsi="Corbel"/>
            <w:color w:val="7F7F7F" w:themeColor="text1" w:themeTint="80"/>
            <w:sz w:val="18"/>
          </w:rPr>
          <w:tab/>
          <w:t xml:space="preserve">Page | </w:t>
        </w:r>
        <w:r w:rsidRPr="00C766AD">
          <w:rPr>
            <w:rFonts w:ascii="Corbel" w:hAnsi="Corbel"/>
            <w:color w:val="7F7F7F" w:themeColor="text1" w:themeTint="80"/>
            <w:sz w:val="18"/>
          </w:rPr>
          <w:fldChar w:fldCharType="begin"/>
        </w:r>
        <w:r w:rsidRPr="00C766AD">
          <w:rPr>
            <w:rFonts w:ascii="Corbel" w:hAnsi="Corbel"/>
            <w:color w:val="7F7F7F" w:themeColor="text1" w:themeTint="80"/>
            <w:sz w:val="18"/>
          </w:rPr>
          <w:instrText xml:space="preserve"> PAGE   \* MERGEFORMAT </w:instrText>
        </w:r>
        <w:r w:rsidRPr="00C766AD">
          <w:rPr>
            <w:rFonts w:ascii="Corbel" w:hAnsi="Corbel"/>
            <w:color w:val="7F7F7F" w:themeColor="text1" w:themeTint="80"/>
            <w:sz w:val="18"/>
          </w:rPr>
          <w:fldChar w:fldCharType="separate"/>
        </w:r>
        <w:r w:rsidR="00E927A6">
          <w:rPr>
            <w:rFonts w:ascii="Corbel" w:hAnsi="Corbel"/>
            <w:noProof/>
            <w:color w:val="7F7F7F" w:themeColor="text1" w:themeTint="80"/>
            <w:sz w:val="18"/>
          </w:rPr>
          <w:t>2</w:t>
        </w:r>
        <w:r w:rsidRPr="00C766AD">
          <w:rPr>
            <w:rFonts w:ascii="Corbel" w:hAnsi="Corbel"/>
            <w:noProof/>
            <w:color w:val="7F7F7F" w:themeColor="text1" w:themeTint="80"/>
            <w:sz w:val="18"/>
          </w:rPr>
          <w:fldChar w:fldCharType="end"/>
        </w:r>
        <w:r w:rsidRPr="00C766AD">
          <w:rPr>
            <w:rFonts w:ascii="Corbel" w:hAnsi="Corbel"/>
            <w:color w:val="7F7F7F" w:themeColor="text1" w:themeTint="80"/>
            <w:sz w:val="18"/>
          </w:rPr>
          <w:t xml:space="preserve"> </w:t>
        </w:r>
      </w:p>
    </w:sdtContent>
  </w:sdt>
  <w:p w:rsidR="00131046" w:rsidRDefault="00131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15" w:rsidRDefault="00910415" w:rsidP="00FB32EA">
      <w:pPr>
        <w:spacing w:after="0" w:line="240" w:lineRule="auto"/>
      </w:pPr>
      <w:r>
        <w:separator/>
      </w:r>
    </w:p>
  </w:footnote>
  <w:footnote w:type="continuationSeparator" w:id="0">
    <w:p w:rsidR="00910415" w:rsidRDefault="00910415"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AB03A1"/>
    <w:multiLevelType w:val="hybridMultilevel"/>
    <w:tmpl w:val="D7E61D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8">
    <w:nsid w:val="2C1149D9"/>
    <w:multiLevelType w:val="hybridMultilevel"/>
    <w:tmpl w:val="82BCCF74"/>
    <w:lvl w:ilvl="0" w:tplc="E7264B70">
      <w:start w:val="1"/>
      <w:numFmt w:val="bullet"/>
      <w:lvlText w:val=""/>
      <w:lvlJc w:val="left"/>
      <w:pPr>
        <w:tabs>
          <w:tab w:val="num" w:pos="360"/>
        </w:tabs>
        <w:ind w:left="360" w:hanging="360"/>
      </w:pPr>
      <w:rPr>
        <w:rFonts w:ascii="Wingdings" w:hAnsi="Wingdings" w:hint="default"/>
        <w:b w:val="0"/>
        <w:i w:val="0"/>
        <w:color w:val="0070C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797834"/>
    <w:multiLevelType w:val="hybridMultilevel"/>
    <w:tmpl w:val="4D260D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1">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5">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8">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1">
    <w:nsid w:val="50133CF8"/>
    <w:multiLevelType w:val="hybridMultilevel"/>
    <w:tmpl w:val="4AAAAAF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5">
    <w:nsid w:val="62744973"/>
    <w:multiLevelType w:val="hybridMultilevel"/>
    <w:tmpl w:val="0B5C475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7">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8">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8"/>
  </w:num>
  <w:num w:numId="3">
    <w:abstractNumId w:val="24"/>
  </w:num>
  <w:num w:numId="4">
    <w:abstractNumId w:val="27"/>
  </w:num>
  <w:num w:numId="5">
    <w:abstractNumId w:val="0"/>
  </w:num>
  <w:num w:numId="6">
    <w:abstractNumId w:val="10"/>
  </w:num>
  <w:num w:numId="7">
    <w:abstractNumId w:val="26"/>
  </w:num>
  <w:num w:numId="8">
    <w:abstractNumId w:val="20"/>
  </w:num>
  <w:num w:numId="9">
    <w:abstractNumId w:val="23"/>
  </w:num>
  <w:num w:numId="10">
    <w:abstractNumId w:val="17"/>
  </w:num>
  <w:num w:numId="11">
    <w:abstractNumId w:val="2"/>
  </w:num>
  <w:num w:numId="12">
    <w:abstractNumId w:val="15"/>
  </w:num>
  <w:num w:numId="13">
    <w:abstractNumId w:val="13"/>
  </w:num>
  <w:num w:numId="14">
    <w:abstractNumId w:val="4"/>
  </w:num>
  <w:num w:numId="15">
    <w:abstractNumId w:val="12"/>
  </w:num>
  <w:num w:numId="16">
    <w:abstractNumId w:val="3"/>
  </w:num>
  <w:num w:numId="17">
    <w:abstractNumId w:val="19"/>
  </w:num>
  <w:num w:numId="18">
    <w:abstractNumId w:val="6"/>
  </w:num>
  <w:num w:numId="19">
    <w:abstractNumId w:val="22"/>
  </w:num>
  <w:num w:numId="20">
    <w:abstractNumId w:val="7"/>
  </w:num>
  <w:num w:numId="21">
    <w:abstractNumId w:val="14"/>
  </w:num>
  <w:num w:numId="22">
    <w:abstractNumId w:val="1"/>
  </w:num>
  <w:num w:numId="23">
    <w:abstractNumId w:val="16"/>
  </w:num>
  <w:num w:numId="24">
    <w:abstractNumId w:val="8"/>
  </w:num>
  <w:num w:numId="25">
    <w:abstractNumId w:val="11"/>
  </w:num>
  <w:num w:numId="26">
    <w:abstractNumId w:val="25"/>
  </w:num>
  <w:num w:numId="27">
    <w:abstractNumId w:val="21"/>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F9"/>
    <w:rsid w:val="0000361A"/>
    <w:rsid w:val="0002014C"/>
    <w:rsid w:val="000311CC"/>
    <w:rsid w:val="000329BA"/>
    <w:rsid w:val="00050E15"/>
    <w:rsid w:val="0006157D"/>
    <w:rsid w:val="00061C63"/>
    <w:rsid w:val="000669ED"/>
    <w:rsid w:val="000872DE"/>
    <w:rsid w:val="000B5089"/>
    <w:rsid w:val="000B7613"/>
    <w:rsid w:val="000C02AD"/>
    <w:rsid w:val="000C0B92"/>
    <w:rsid w:val="000C41FE"/>
    <w:rsid w:val="00106206"/>
    <w:rsid w:val="0012795E"/>
    <w:rsid w:val="00131046"/>
    <w:rsid w:val="00167B8D"/>
    <w:rsid w:val="00190AE3"/>
    <w:rsid w:val="00192775"/>
    <w:rsid w:val="001A7DB9"/>
    <w:rsid w:val="001A7FF1"/>
    <w:rsid w:val="0021324E"/>
    <w:rsid w:val="00276E3F"/>
    <w:rsid w:val="00280000"/>
    <w:rsid w:val="002C3C4C"/>
    <w:rsid w:val="002E2E6E"/>
    <w:rsid w:val="002E3B53"/>
    <w:rsid w:val="002F249F"/>
    <w:rsid w:val="003159B2"/>
    <w:rsid w:val="00316F9C"/>
    <w:rsid w:val="00371FCA"/>
    <w:rsid w:val="00386560"/>
    <w:rsid w:val="00387F65"/>
    <w:rsid w:val="004029C2"/>
    <w:rsid w:val="00406003"/>
    <w:rsid w:val="00406BF0"/>
    <w:rsid w:val="0044445A"/>
    <w:rsid w:val="004529B9"/>
    <w:rsid w:val="00486FD6"/>
    <w:rsid w:val="004967BE"/>
    <w:rsid w:val="004A66D4"/>
    <w:rsid w:val="0051746D"/>
    <w:rsid w:val="00533676"/>
    <w:rsid w:val="00563B7F"/>
    <w:rsid w:val="00597057"/>
    <w:rsid w:val="0063328E"/>
    <w:rsid w:val="00653D1C"/>
    <w:rsid w:val="00656997"/>
    <w:rsid w:val="00687A67"/>
    <w:rsid w:val="006A272E"/>
    <w:rsid w:val="006C70EC"/>
    <w:rsid w:val="006D236C"/>
    <w:rsid w:val="0071793E"/>
    <w:rsid w:val="00746455"/>
    <w:rsid w:val="00781F02"/>
    <w:rsid w:val="007A1788"/>
    <w:rsid w:val="007F1AA2"/>
    <w:rsid w:val="0080749D"/>
    <w:rsid w:val="00814BBE"/>
    <w:rsid w:val="00846EC2"/>
    <w:rsid w:val="0088667A"/>
    <w:rsid w:val="008B0C73"/>
    <w:rsid w:val="008E62E0"/>
    <w:rsid w:val="008F717D"/>
    <w:rsid w:val="00910415"/>
    <w:rsid w:val="00923708"/>
    <w:rsid w:val="00944E22"/>
    <w:rsid w:val="009714A4"/>
    <w:rsid w:val="009C3FAC"/>
    <w:rsid w:val="009C6101"/>
    <w:rsid w:val="009E57C6"/>
    <w:rsid w:val="00A44BF9"/>
    <w:rsid w:val="00A46A79"/>
    <w:rsid w:val="00A61CEE"/>
    <w:rsid w:val="00A91462"/>
    <w:rsid w:val="00AB300D"/>
    <w:rsid w:val="00AF43F1"/>
    <w:rsid w:val="00B20D88"/>
    <w:rsid w:val="00C22641"/>
    <w:rsid w:val="00C4754F"/>
    <w:rsid w:val="00C573ED"/>
    <w:rsid w:val="00C70E57"/>
    <w:rsid w:val="00C94530"/>
    <w:rsid w:val="00D0454A"/>
    <w:rsid w:val="00D069DB"/>
    <w:rsid w:val="00D25197"/>
    <w:rsid w:val="00D503F7"/>
    <w:rsid w:val="00D52357"/>
    <w:rsid w:val="00D624BA"/>
    <w:rsid w:val="00D81E80"/>
    <w:rsid w:val="00D820E0"/>
    <w:rsid w:val="00DA5DF4"/>
    <w:rsid w:val="00E057C4"/>
    <w:rsid w:val="00E23416"/>
    <w:rsid w:val="00E627BA"/>
    <w:rsid w:val="00E82DFA"/>
    <w:rsid w:val="00E8477D"/>
    <w:rsid w:val="00E927A6"/>
    <w:rsid w:val="00EA48BD"/>
    <w:rsid w:val="00ED2B0D"/>
    <w:rsid w:val="00F329A7"/>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customStyle="1" w:styleId="Heading1Char">
    <w:name w:val="Heading 1 Char"/>
    <w:basedOn w:val="DefaultParagraphFont"/>
    <w:link w:val="Heading1"/>
    <w:uiPriority w:val="9"/>
    <w:rsid w:val="00276E3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searchterm">
    <w:name w:val="highlightedsearchterm"/>
    <w:basedOn w:val="DefaultParagraphFont"/>
    <w:rsid w:val="00276E3F"/>
  </w:style>
  <w:style w:type="paragraph" w:customStyle="1" w:styleId="documentdescription">
    <w:name w:val="documentdescription"/>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reet">
    <w:name w:val="discreet"/>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A48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customStyle="1" w:styleId="Heading1Char">
    <w:name w:val="Heading 1 Char"/>
    <w:basedOn w:val="DefaultParagraphFont"/>
    <w:link w:val="Heading1"/>
    <w:uiPriority w:val="9"/>
    <w:rsid w:val="00276E3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searchterm">
    <w:name w:val="highlightedsearchterm"/>
    <w:basedOn w:val="DefaultParagraphFont"/>
    <w:rsid w:val="00276E3F"/>
  </w:style>
  <w:style w:type="paragraph" w:customStyle="1" w:styleId="documentdescription">
    <w:name w:val="documentdescription"/>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reet">
    <w:name w:val="discreet"/>
    <w:basedOn w:val="Normal"/>
    <w:rsid w:val="00276E3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A48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0148">
      <w:bodyDiv w:val="1"/>
      <w:marLeft w:val="0"/>
      <w:marRight w:val="0"/>
      <w:marTop w:val="0"/>
      <w:marBottom w:val="0"/>
      <w:divBdr>
        <w:top w:val="none" w:sz="0" w:space="0" w:color="auto"/>
        <w:left w:val="none" w:sz="0" w:space="0" w:color="auto"/>
        <w:bottom w:val="none" w:sz="0" w:space="0" w:color="auto"/>
        <w:right w:val="none" w:sz="0" w:space="0" w:color="auto"/>
      </w:divBdr>
    </w:div>
    <w:div w:id="1537111237">
      <w:bodyDiv w:val="1"/>
      <w:marLeft w:val="0"/>
      <w:marRight w:val="0"/>
      <w:marTop w:val="0"/>
      <w:marBottom w:val="0"/>
      <w:divBdr>
        <w:top w:val="none" w:sz="0" w:space="0" w:color="auto"/>
        <w:left w:val="none" w:sz="0" w:space="0" w:color="auto"/>
        <w:bottom w:val="none" w:sz="0" w:space="0" w:color="auto"/>
        <w:right w:val="none" w:sz="0" w:space="0" w:color="auto"/>
      </w:divBdr>
      <w:divsChild>
        <w:div w:id="187186606">
          <w:marLeft w:val="0"/>
          <w:marRight w:val="0"/>
          <w:marTop w:val="0"/>
          <w:marBottom w:val="0"/>
          <w:divBdr>
            <w:top w:val="none" w:sz="0" w:space="0" w:color="auto"/>
            <w:left w:val="none" w:sz="0" w:space="0" w:color="auto"/>
            <w:bottom w:val="none" w:sz="0" w:space="0" w:color="auto"/>
            <w:right w:val="none" w:sz="0" w:space="0" w:color="auto"/>
          </w:divBdr>
          <w:divsChild>
            <w:div w:id="1331787681">
              <w:marLeft w:val="0"/>
              <w:marRight w:val="0"/>
              <w:marTop w:val="0"/>
              <w:marBottom w:val="0"/>
              <w:divBdr>
                <w:top w:val="none" w:sz="0" w:space="0" w:color="auto"/>
                <w:left w:val="none" w:sz="0" w:space="0" w:color="auto"/>
                <w:bottom w:val="none" w:sz="0" w:space="0" w:color="auto"/>
                <w:right w:val="none" w:sz="0" w:space="0" w:color="auto"/>
              </w:divBdr>
              <w:divsChild>
                <w:div w:id="455803509">
                  <w:marLeft w:val="0"/>
                  <w:marRight w:val="0"/>
                  <w:marTop w:val="0"/>
                  <w:marBottom w:val="0"/>
                  <w:divBdr>
                    <w:top w:val="none" w:sz="0" w:space="0" w:color="auto"/>
                    <w:left w:val="none" w:sz="0" w:space="0" w:color="auto"/>
                    <w:bottom w:val="none" w:sz="0" w:space="0" w:color="auto"/>
                    <w:right w:val="none" w:sz="0" w:space="0" w:color="auto"/>
                  </w:divBdr>
                  <w:divsChild>
                    <w:div w:id="438913373">
                      <w:marLeft w:val="0"/>
                      <w:marRight w:val="0"/>
                      <w:marTop w:val="0"/>
                      <w:marBottom w:val="0"/>
                      <w:divBdr>
                        <w:top w:val="none" w:sz="0" w:space="0" w:color="auto"/>
                        <w:left w:val="none" w:sz="0" w:space="0" w:color="auto"/>
                        <w:bottom w:val="none" w:sz="0" w:space="0" w:color="auto"/>
                        <w:right w:val="none" w:sz="0" w:space="0" w:color="auto"/>
                      </w:divBdr>
                      <w:divsChild>
                        <w:div w:id="15550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law.gov.au/Series/C2004A03712"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5%20Consent%20Form%20for%20Publication%20of%20Personal%20Inform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1F50197A3847F78CDF5060BEDF92B3"/>
        <w:category>
          <w:name w:val="General"/>
          <w:gallery w:val="placeholder"/>
        </w:category>
        <w:types>
          <w:type w:val="bbPlcHdr"/>
        </w:types>
        <w:behaviors>
          <w:behavior w:val="content"/>
        </w:behaviors>
        <w:guid w:val="{A6395EDC-C19F-4B6D-8100-D6F2C00A3284}"/>
      </w:docPartPr>
      <w:docPartBody>
        <w:p w:rsidR="008666B0" w:rsidRDefault="00575A80" w:rsidP="00575A80">
          <w:pPr>
            <w:pStyle w:val="921F50197A3847F78CDF5060BEDF92B3"/>
          </w:pPr>
          <w:r w:rsidRPr="00FF5582">
            <w:rPr>
              <w:rStyle w:val="PlaceholderText"/>
            </w:rPr>
            <w:t>Click here to enter text.</w:t>
          </w:r>
        </w:p>
      </w:docPartBody>
    </w:docPart>
    <w:docPart>
      <w:docPartPr>
        <w:name w:val="E85A3E67007F441BBEDADBD2A69D1A82"/>
        <w:category>
          <w:name w:val="General"/>
          <w:gallery w:val="placeholder"/>
        </w:category>
        <w:types>
          <w:type w:val="bbPlcHdr"/>
        </w:types>
        <w:behaviors>
          <w:behavior w:val="content"/>
        </w:behaviors>
        <w:guid w:val="{FFBD6EDE-5E90-46B3-9FD9-2E7EEEFCEE33}"/>
      </w:docPartPr>
      <w:docPartBody>
        <w:p w:rsidR="008666B0" w:rsidRDefault="00575A80" w:rsidP="00575A80">
          <w:pPr>
            <w:pStyle w:val="E85A3E67007F441BBEDADBD2A69D1A82"/>
          </w:pPr>
          <w:r w:rsidRPr="00FF5582">
            <w:rPr>
              <w:rStyle w:val="PlaceholderText"/>
            </w:rPr>
            <w:t>Click here to enter text.</w:t>
          </w:r>
        </w:p>
      </w:docPartBody>
    </w:docPart>
    <w:docPart>
      <w:docPartPr>
        <w:name w:val="F0EE6315627B4B1898547E0E95CD9C28"/>
        <w:category>
          <w:name w:val="General"/>
          <w:gallery w:val="placeholder"/>
        </w:category>
        <w:types>
          <w:type w:val="bbPlcHdr"/>
        </w:types>
        <w:behaviors>
          <w:behavior w:val="content"/>
        </w:behaviors>
        <w:guid w:val="{703790A6-6E2D-4ACD-832D-742A8425A876}"/>
      </w:docPartPr>
      <w:docPartBody>
        <w:p w:rsidR="008666B0" w:rsidRDefault="00575A80" w:rsidP="00575A80">
          <w:pPr>
            <w:pStyle w:val="F0EE6315627B4B1898547E0E95CD9C28"/>
          </w:pPr>
          <w:r w:rsidRPr="00FF5582">
            <w:rPr>
              <w:rStyle w:val="PlaceholderText"/>
            </w:rPr>
            <w:t>Click here to enter text.</w:t>
          </w:r>
        </w:p>
      </w:docPartBody>
    </w:docPart>
    <w:docPart>
      <w:docPartPr>
        <w:name w:val="AD1349080524436F9EF08B204AE208F3"/>
        <w:category>
          <w:name w:val="General"/>
          <w:gallery w:val="placeholder"/>
        </w:category>
        <w:types>
          <w:type w:val="bbPlcHdr"/>
        </w:types>
        <w:behaviors>
          <w:behavior w:val="content"/>
        </w:behaviors>
        <w:guid w:val="{2090BA87-4619-46F7-82E4-E5CD52F930B0}"/>
      </w:docPartPr>
      <w:docPartBody>
        <w:p w:rsidR="008666B0" w:rsidRDefault="00575A80" w:rsidP="00575A80">
          <w:pPr>
            <w:pStyle w:val="AD1349080524436F9EF08B204AE208F3"/>
          </w:pPr>
          <w:r w:rsidRPr="00FF5582">
            <w:rPr>
              <w:rStyle w:val="PlaceholderText"/>
            </w:rPr>
            <w:t>Click here to enter text.</w:t>
          </w:r>
        </w:p>
      </w:docPartBody>
    </w:docPart>
    <w:docPart>
      <w:docPartPr>
        <w:name w:val="2600E681D77549269327F7C72856AD13"/>
        <w:category>
          <w:name w:val="General"/>
          <w:gallery w:val="placeholder"/>
        </w:category>
        <w:types>
          <w:type w:val="bbPlcHdr"/>
        </w:types>
        <w:behaviors>
          <w:behavior w:val="content"/>
        </w:behaviors>
        <w:guid w:val="{4A852FB3-C409-4F65-AEBC-B05092E16FBF}"/>
      </w:docPartPr>
      <w:docPartBody>
        <w:p w:rsidR="008666B0" w:rsidRDefault="00575A80" w:rsidP="00575A80">
          <w:pPr>
            <w:pStyle w:val="2600E681D77549269327F7C72856AD13"/>
          </w:pPr>
          <w:r w:rsidRPr="00FF5582">
            <w:rPr>
              <w:rStyle w:val="PlaceholderText"/>
            </w:rPr>
            <w:t>Click here to enter text.</w:t>
          </w:r>
        </w:p>
      </w:docPartBody>
    </w:docPart>
    <w:docPart>
      <w:docPartPr>
        <w:name w:val="16CAEECC20524B939799087CBDA00859"/>
        <w:category>
          <w:name w:val="General"/>
          <w:gallery w:val="placeholder"/>
        </w:category>
        <w:types>
          <w:type w:val="bbPlcHdr"/>
        </w:types>
        <w:behaviors>
          <w:behavior w:val="content"/>
        </w:behaviors>
        <w:guid w:val="{F20D6305-D10E-4BE2-AF20-34D678B37350}"/>
      </w:docPartPr>
      <w:docPartBody>
        <w:p w:rsidR="008666B0" w:rsidRDefault="00575A80" w:rsidP="00575A80">
          <w:pPr>
            <w:pStyle w:val="16CAEECC20524B939799087CBDA00859"/>
          </w:pPr>
          <w:r w:rsidRPr="002F447A">
            <w:rPr>
              <w:rStyle w:val="PlaceholderText"/>
            </w:rPr>
            <w:t>Click here to enter text.</w:t>
          </w:r>
        </w:p>
      </w:docPartBody>
    </w:docPart>
    <w:docPart>
      <w:docPartPr>
        <w:name w:val="0DC38AB953D44572AC1F5DF8FF1D3561"/>
        <w:category>
          <w:name w:val="General"/>
          <w:gallery w:val="placeholder"/>
        </w:category>
        <w:types>
          <w:type w:val="bbPlcHdr"/>
        </w:types>
        <w:behaviors>
          <w:behavior w:val="content"/>
        </w:behaviors>
        <w:guid w:val="{4D15017D-6CC0-41FD-BE6D-B0D90401EC99}"/>
      </w:docPartPr>
      <w:docPartBody>
        <w:p w:rsidR="008666B0" w:rsidRDefault="00575A80" w:rsidP="00575A80">
          <w:pPr>
            <w:pStyle w:val="0DC38AB953D44572AC1F5DF8FF1D3561"/>
          </w:pPr>
          <w:r w:rsidRPr="00CF7077">
            <w:rPr>
              <w:rStyle w:val="PlaceholderText"/>
            </w:rPr>
            <w:t>Click here to enter text.</w:t>
          </w:r>
        </w:p>
      </w:docPartBody>
    </w:docPart>
    <w:docPart>
      <w:docPartPr>
        <w:name w:val="D0345A06C6C84BACBDFF41D298403F27"/>
        <w:category>
          <w:name w:val="General"/>
          <w:gallery w:val="placeholder"/>
        </w:category>
        <w:types>
          <w:type w:val="bbPlcHdr"/>
        </w:types>
        <w:behaviors>
          <w:behavior w:val="content"/>
        </w:behaviors>
        <w:guid w:val="{70E55F6C-F95C-4641-A89A-EC465EF85A58}"/>
      </w:docPartPr>
      <w:docPartBody>
        <w:p w:rsidR="008666B0" w:rsidRDefault="00575A80" w:rsidP="00575A80">
          <w:pPr>
            <w:pStyle w:val="D0345A06C6C84BACBDFF41D298403F27"/>
          </w:pPr>
          <w:r w:rsidRPr="00CF7077">
            <w:rPr>
              <w:rStyle w:val="PlaceholderText"/>
            </w:rPr>
            <w:t>Click here to enter text.</w:t>
          </w:r>
        </w:p>
      </w:docPartBody>
    </w:docPart>
    <w:docPart>
      <w:docPartPr>
        <w:name w:val="54EE281284344C299D8C18A0B84A1CA5"/>
        <w:category>
          <w:name w:val="General"/>
          <w:gallery w:val="placeholder"/>
        </w:category>
        <w:types>
          <w:type w:val="bbPlcHdr"/>
        </w:types>
        <w:behaviors>
          <w:behavior w:val="content"/>
        </w:behaviors>
        <w:guid w:val="{EF9CEFD4-1FC1-4A76-B08F-A9C1C050AE4C}"/>
      </w:docPartPr>
      <w:docPartBody>
        <w:p w:rsidR="008666B0" w:rsidRDefault="00575A80" w:rsidP="00575A80">
          <w:pPr>
            <w:pStyle w:val="54EE281284344C299D8C18A0B84A1CA5"/>
          </w:pPr>
          <w:r w:rsidRPr="00CF7077">
            <w:rPr>
              <w:rStyle w:val="PlaceholderText"/>
            </w:rPr>
            <w:t>Click here to enter text.</w:t>
          </w:r>
        </w:p>
      </w:docPartBody>
    </w:docPart>
    <w:docPart>
      <w:docPartPr>
        <w:name w:val="BF39CCCA1C4546DD8ECC1A57709AF94A"/>
        <w:category>
          <w:name w:val="General"/>
          <w:gallery w:val="placeholder"/>
        </w:category>
        <w:types>
          <w:type w:val="bbPlcHdr"/>
        </w:types>
        <w:behaviors>
          <w:behavior w:val="content"/>
        </w:behaviors>
        <w:guid w:val="{B0BFA924-DDDD-4D98-BDD8-BDE3055DA300}"/>
      </w:docPartPr>
      <w:docPartBody>
        <w:p w:rsidR="008666B0" w:rsidRDefault="00575A80" w:rsidP="00575A80">
          <w:pPr>
            <w:pStyle w:val="BF39CCCA1C4546DD8ECC1A57709AF94A"/>
          </w:pPr>
          <w:r w:rsidRPr="00CF7077">
            <w:rPr>
              <w:rStyle w:val="PlaceholderText"/>
            </w:rPr>
            <w:t>Click here to enter text.</w:t>
          </w:r>
        </w:p>
      </w:docPartBody>
    </w:docPart>
    <w:docPart>
      <w:docPartPr>
        <w:name w:val="B8439D242D5E48C1AE4781B5495CD707"/>
        <w:category>
          <w:name w:val="General"/>
          <w:gallery w:val="placeholder"/>
        </w:category>
        <w:types>
          <w:type w:val="bbPlcHdr"/>
        </w:types>
        <w:behaviors>
          <w:behavior w:val="content"/>
        </w:behaviors>
        <w:guid w:val="{D2546DA4-B750-4BB4-8E90-72C15B4B3954}"/>
      </w:docPartPr>
      <w:docPartBody>
        <w:p w:rsidR="008666B0" w:rsidRDefault="00575A80" w:rsidP="00575A80">
          <w:pPr>
            <w:pStyle w:val="B8439D242D5E48C1AE4781B5495CD707"/>
          </w:pPr>
          <w:r w:rsidRPr="00CF7077">
            <w:rPr>
              <w:rStyle w:val="PlaceholderText"/>
            </w:rPr>
            <w:t>Click here to enter text.</w:t>
          </w:r>
        </w:p>
      </w:docPartBody>
    </w:docPart>
    <w:docPart>
      <w:docPartPr>
        <w:name w:val="9170383F4B6F4FA5A48EF0503780DA4C"/>
        <w:category>
          <w:name w:val="General"/>
          <w:gallery w:val="placeholder"/>
        </w:category>
        <w:types>
          <w:type w:val="bbPlcHdr"/>
        </w:types>
        <w:behaviors>
          <w:behavior w:val="content"/>
        </w:behaviors>
        <w:guid w:val="{30D31330-844F-4C75-89E5-CED9703B7569}"/>
      </w:docPartPr>
      <w:docPartBody>
        <w:p w:rsidR="008666B0" w:rsidRDefault="00575A80" w:rsidP="00575A80">
          <w:pPr>
            <w:pStyle w:val="9170383F4B6F4FA5A48EF0503780DA4C"/>
          </w:pPr>
          <w:r w:rsidRPr="00CF7077">
            <w:rPr>
              <w:rStyle w:val="PlaceholderText"/>
            </w:rPr>
            <w:t>Click here to enter text.</w:t>
          </w:r>
        </w:p>
      </w:docPartBody>
    </w:docPart>
    <w:docPart>
      <w:docPartPr>
        <w:name w:val="F7371B58F8974064A4ADF5794C27A3B6"/>
        <w:category>
          <w:name w:val="General"/>
          <w:gallery w:val="placeholder"/>
        </w:category>
        <w:types>
          <w:type w:val="bbPlcHdr"/>
        </w:types>
        <w:behaviors>
          <w:behavior w:val="content"/>
        </w:behaviors>
        <w:guid w:val="{8003DF2A-89C0-41F1-B369-20F383365674}"/>
      </w:docPartPr>
      <w:docPartBody>
        <w:p w:rsidR="008666B0" w:rsidRDefault="00575A80" w:rsidP="00575A80">
          <w:pPr>
            <w:pStyle w:val="F7371B58F8974064A4ADF5794C27A3B6"/>
          </w:pPr>
          <w:r w:rsidRPr="00CF7077">
            <w:rPr>
              <w:rStyle w:val="PlaceholderText"/>
            </w:rPr>
            <w:t>Click here to enter text.</w:t>
          </w:r>
        </w:p>
      </w:docPartBody>
    </w:docPart>
    <w:docPart>
      <w:docPartPr>
        <w:name w:val="7802C2025D5C494DB06423730C60991C"/>
        <w:category>
          <w:name w:val="General"/>
          <w:gallery w:val="placeholder"/>
        </w:category>
        <w:types>
          <w:type w:val="bbPlcHdr"/>
        </w:types>
        <w:behaviors>
          <w:behavior w:val="content"/>
        </w:behaviors>
        <w:guid w:val="{8500EADE-083F-4B8C-8329-15D291003055}"/>
      </w:docPartPr>
      <w:docPartBody>
        <w:p w:rsidR="008666B0" w:rsidRDefault="00575A80" w:rsidP="00575A80">
          <w:pPr>
            <w:pStyle w:val="7802C2025D5C494DB06423730C60991C"/>
          </w:pPr>
          <w:r w:rsidRPr="00CF7077">
            <w:rPr>
              <w:rStyle w:val="PlaceholderText"/>
            </w:rPr>
            <w:t>Click here to enter text.</w:t>
          </w:r>
        </w:p>
      </w:docPartBody>
    </w:docPart>
    <w:docPart>
      <w:docPartPr>
        <w:name w:val="D99B9DAC316D4337B1FFB28426DE7D6B"/>
        <w:category>
          <w:name w:val="General"/>
          <w:gallery w:val="placeholder"/>
        </w:category>
        <w:types>
          <w:type w:val="bbPlcHdr"/>
        </w:types>
        <w:behaviors>
          <w:behavior w:val="content"/>
        </w:behaviors>
        <w:guid w:val="{BCB85FF0-C466-4783-B1EF-8F8FBA76AA94}"/>
      </w:docPartPr>
      <w:docPartBody>
        <w:p w:rsidR="008666B0" w:rsidRDefault="00575A80" w:rsidP="00575A80">
          <w:pPr>
            <w:pStyle w:val="D99B9DAC316D4337B1FFB28426DE7D6B"/>
          </w:pPr>
          <w:r w:rsidRPr="00CF7077">
            <w:rPr>
              <w:rStyle w:val="PlaceholderText"/>
            </w:rPr>
            <w:t>Click here to enter text.</w:t>
          </w:r>
        </w:p>
      </w:docPartBody>
    </w:docPart>
    <w:docPart>
      <w:docPartPr>
        <w:name w:val="1A53CF32639E44518BAB3E39638B8176"/>
        <w:category>
          <w:name w:val="General"/>
          <w:gallery w:val="placeholder"/>
        </w:category>
        <w:types>
          <w:type w:val="bbPlcHdr"/>
        </w:types>
        <w:behaviors>
          <w:behavior w:val="content"/>
        </w:behaviors>
        <w:guid w:val="{C4E26591-2FF9-4F44-9CD0-EFA22CBCDEA0}"/>
      </w:docPartPr>
      <w:docPartBody>
        <w:p w:rsidR="008666B0" w:rsidRDefault="00575A80" w:rsidP="00575A80">
          <w:pPr>
            <w:pStyle w:val="1A53CF32639E44518BAB3E39638B8176"/>
          </w:pPr>
          <w:r w:rsidRPr="00CF7077">
            <w:rPr>
              <w:rStyle w:val="PlaceholderText"/>
            </w:rPr>
            <w:t>Click here to enter text.</w:t>
          </w:r>
        </w:p>
      </w:docPartBody>
    </w:docPart>
    <w:docPart>
      <w:docPartPr>
        <w:name w:val="46A705264CDB45A3A9441046E3888B28"/>
        <w:category>
          <w:name w:val="General"/>
          <w:gallery w:val="placeholder"/>
        </w:category>
        <w:types>
          <w:type w:val="bbPlcHdr"/>
        </w:types>
        <w:behaviors>
          <w:behavior w:val="content"/>
        </w:behaviors>
        <w:guid w:val="{9F665BEF-A709-449B-8A76-4E45DE0DAEC9}"/>
      </w:docPartPr>
      <w:docPartBody>
        <w:p w:rsidR="008666B0" w:rsidRDefault="00575A80" w:rsidP="00575A80">
          <w:pPr>
            <w:pStyle w:val="46A705264CDB45A3A9441046E3888B28"/>
          </w:pPr>
          <w:r w:rsidRPr="00CF7077">
            <w:rPr>
              <w:rStyle w:val="PlaceholderText"/>
            </w:rPr>
            <w:t>Click here to enter text.</w:t>
          </w:r>
        </w:p>
      </w:docPartBody>
    </w:docPart>
    <w:docPart>
      <w:docPartPr>
        <w:name w:val="CE84E85486AA45ECA25BF5AD4DFB13C6"/>
        <w:category>
          <w:name w:val="General"/>
          <w:gallery w:val="placeholder"/>
        </w:category>
        <w:types>
          <w:type w:val="bbPlcHdr"/>
        </w:types>
        <w:behaviors>
          <w:behavior w:val="content"/>
        </w:behaviors>
        <w:guid w:val="{44CF77E1-D63B-4D44-9EA5-41876DD01E4D}"/>
      </w:docPartPr>
      <w:docPartBody>
        <w:p w:rsidR="008666B0" w:rsidRDefault="00575A80" w:rsidP="00575A80">
          <w:pPr>
            <w:pStyle w:val="CE84E85486AA45ECA25BF5AD4DFB13C6"/>
          </w:pPr>
          <w:r w:rsidRPr="00CF7077">
            <w:rPr>
              <w:rStyle w:val="PlaceholderText"/>
            </w:rPr>
            <w:t>Click here to enter text.</w:t>
          </w:r>
        </w:p>
      </w:docPartBody>
    </w:docPart>
    <w:docPart>
      <w:docPartPr>
        <w:name w:val="A0A719AC7F4C443A8437ACED74D6ABFD"/>
        <w:category>
          <w:name w:val="General"/>
          <w:gallery w:val="placeholder"/>
        </w:category>
        <w:types>
          <w:type w:val="bbPlcHdr"/>
        </w:types>
        <w:behaviors>
          <w:behavior w:val="content"/>
        </w:behaviors>
        <w:guid w:val="{696A66DA-B203-4DDE-90EB-063BB64F64B1}"/>
      </w:docPartPr>
      <w:docPartBody>
        <w:p w:rsidR="008666B0" w:rsidRDefault="00575A80" w:rsidP="00575A80">
          <w:pPr>
            <w:pStyle w:val="A0A719AC7F4C443A8437ACED74D6ABFD"/>
          </w:pPr>
          <w:r w:rsidRPr="00CF7077">
            <w:rPr>
              <w:rStyle w:val="PlaceholderText"/>
            </w:rPr>
            <w:t>Click here to enter text.</w:t>
          </w:r>
        </w:p>
      </w:docPartBody>
    </w:docPart>
    <w:docPart>
      <w:docPartPr>
        <w:name w:val="BB35AFE3C71F497E8B54C137C89C76F5"/>
        <w:category>
          <w:name w:val="General"/>
          <w:gallery w:val="placeholder"/>
        </w:category>
        <w:types>
          <w:type w:val="bbPlcHdr"/>
        </w:types>
        <w:behaviors>
          <w:behavior w:val="content"/>
        </w:behaviors>
        <w:guid w:val="{6C2FD92D-BE45-4EE8-B911-8A3138D4138A}"/>
      </w:docPartPr>
      <w:docPartBody>
        <w:p w:rsidR="008F7FDD" w:rsidRDefault="008666B0" w:rsidP="008666B0">
          <w:pPr>
            <w:pStyle w:val="BB35AFE3C71F497E8B54C137C89C76F5"/>
          </w:pPr>
          <w:r w:rsidRPr="00CF7077">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E9A3A17-F3E6-4586-B81F-367AEBB6501F}"/>
      </w:docPartPr>
      <w:docPartBody>
        <w:p w:rsidR="00DB31FF" w:rsidRDefault="00C52ED0">
          <w:r w:rsidRPr="005C77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8E"/>
    <w:rsid w:val="001F51E6"/>
    <w:rsid w:val="002271CE"/>
    <w:rsid w:val="003F567F"/>
    <w:rsid w:val="00452DDC"/>
    <w:rsid w:val="00575A80"/>
    <w:rsid w:val="00812D3E"/>
    <w:rsid w:val="008666B0"/>
    <w:rsid w:val="008F7FDD"/>
    <w:rsid w:val="00B4298E"/>
    <w:rsid w:val="00B62EE6"/>
    <w:rsid w:val="00B6443A"/>
    <w:rsid w:val="00B86492"/>
    <w:rsid w:val="00C52ED0"/>
    <w:rsid w:val="00CD1135"/>
    <w:rsid w:val="00D2389B"/>
    <w:rsid w:val="00DB31FF"/>
    <w:rsid w:val="00DD5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ED0"/>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 w:type="paragraph" w:customStyle="1" w:styleId="921F50197A3847F78CDF5060BEDF92B3">
    <w:name w:val="921F50197A3847F78CDF5060BEDF92B3"/>
    <w:rsid w:val="00575A80"/>
  </w:style>
  <w:style w:type="paragraph" w:customStyle="1" w:styleId="E28B6CEB0274439DB9F7F49D693FDB4F">
    <w:name w:val="E28B6CEB0274439DB9F7F49D693FDB4F"/>
    <w:rsid w:val="00575A80"/>
  </w:style>
  <w:style w:type="paragraph" w:customStyle="1" w:styleId="B616C1845C5C4EB3ABF479FEBBBC47CC">
    <w:name w:val="B616C1845C5C4EB3ABF479FEBBBC47CC"/>
    <w:rsid w:val="00575A80"/>
  </w:style>
  <w:style w:type="paragraph" w:customStyle="1" w:styleId="9D94C60F94194F5B9311AA6468BAE615">
    <w:name w:val="9D94C60F94194F5B9311AA6468BAE615"/>
    <w:rsid w:val="00575A80"/>
  </w:style>
  <w:style w:type="paragraph" w:customStyle="1" w:styleId="5E7E2914EA314AC6AFD0FC9A27827F01">
    <w:name w:val="5E7E2914EA314AC6AFD0FC9A27827F01"/>
    <w:rsid w:val="00575A80"/>
  </w:style>
  <w:style w:type="paragraph" w:customStyle="1" w:styleId="45AB0DAB16A2421082A6128DDF757DC6">
    <w:name w:val="45AB0DAB16A2421082A6128DDF757DC6"/>
    <w:rsid w:val="00575A80"/>
  </w:style>
  <w:style w:type="paragraph" w:customStyle="1" w:styleId="DBF5F849014C45C684C4672E30A7CAB5">
    <w:name w:val="DBF5F849014C45C684C4672E30A7CAB5"/>
    <w:rsid w:val="00575A80"/>
  </w:style>
  <w:style w:type="paragraph" w:customStyle="1" w:styleId="B22CB1EE6D07420080ABEE2594293780">
    <w:name w:val="B22CB1EE6D07420080ABEE2594293780"/>
    <w:rsid w:val="00575A80"/>
  </w:style>
  <w:style w:type="paragraph" w:customStyle="1" w:styleId="3A3A92D1FDD941A8909559B16EBAF69E">
    <w:name w:val="3A3A92D1FDD941A8909559B16EBAF69E"/>
    <w:rsid w:val="00575A80"/>
  </w:style>
  <w:style w:type="paragraph" w:customStyle="1" w:styleId="27FAF251063E48BDB851AF279B80BA5B">
    <w:name w:val="27FAF251063E48BDB851AF279B80BA5B"/>
    <w:rsid w:val="00575A80"/>
  </w:style>
  <w:style w:type="paragraph" w:customStyle="1" w:styleId="4662B2AB606C42FEBB22AE0FDAF57CA4">
    <w:name w:val="4662B2AB606C42FEBB22AE0FDAF57CA4"/>
    <w:rsid w:val="00575A80"/>
  </w:style>
  <w:style w:type="paragraph" w:customStyle="1" w:styleId="63AD47BF347F473AA5B6C25AA9E6A433">
    <w:name w:val="63AD47BF347F473AA5B6C25AA9E6A433"/>
    <w:rsid w:val="00575A80"/>
  </w:style>
  <w:style w:type="paragraph" w:customStyle="1" w:styleId="BE02894540954C22B0975F9472F96509">
    <w:name w:val="BE02894540954C22B0975F9472F96509"/>
    <w:rsid w:val="00575A80"/>
  </w:style>
  <w:style w:type="paragraph" w:customStyle="1" w:styleId="C16085CED3EF47D9BAA30B87357D66AE">
    <w:name w:val="C16085CED3EF47D9BAA30B87357D66AE"/>
    <w:rsid w:val="00575A80"/>
  </w:style>
  <w:style w:type="paragraph" w:customStyle="1" w:styleId="D5686AF762E14319820ECDEC0C2EC09F">
    <w:name w:val="D5686AF762E14319820ECDEC0C2EC09F"/>
    <w:rsid w:val="00575A80"/>
  </w:style>
  <w:style w:type="paragraph" w:customStyle="1" w:styleId="94C4383DA87B4385887346D5E98E99AF">
    <w:name w:val="94C4383DA87B4385887346D5E98E99AF"/>
    <w:rsid w:val="00575A80"/>
  </w:style>
  <w:style w:type="paragraph" w:customStyle="1" w:styleId="BDA492CC4739412D908A18CA21C07A43">
    <w:name w:val="BDA492CC4739412D908A18CA21C07A43"/>
    <w:rsid w:val="00575A80"/>
  </w:style>
  <w:style w:type="paragraph" w:customStyle="1" w:styleId="F06CDA6527E8405EBB0BE1B71F9A057E">
    <w:name w:val="F06CDA6527E8405EBB0BE1B71F9A057E"/>
    <w:rsid w:val="00575A80"/>
  </w:style>
  <w:style w:type="paragraph" w:customStyle="1" w:styleId="E85A3E67007F441BBEDADBD2A69D1A82">
    <w:name w:val="E85A3E67007F441BBEDADBD2A69D1A82"/>
    <w:rsid w:val="00575A80"/>
  </w:style>
  <w:style w:type="paragraph" w:customStyle="1" w:styleId="F0EE6315627B4B1898547E0E95CD9C28">
    <w:name w:val="F0EE6315627B4B1898547E0E95CD9C28"/>
    <w:rsid w:val="00575A80"/>
  </w:style>
  <w:style w:type="paragraph" w:customStyle="1" w:styleId="AD1349080524436F9EF08B204AE208F3">
    <w:name w:val="AD1349080524436F9EF08B204AE208F3"/>
    <w:rsid w:val="00575A80"/>
  </w:style>
  <w:style w:type="paragraph" w:customStyle="1" w:styleId="2600E681D77549269327F7C72856AD13">
    <w:name w:val="2600E681D77549269327F7C72856AD13"/>
    <w:rsid w:val="00575A80"/>
  </w:style>
  <w:style w:type="paragraph" w:customStyle="1" w:styleId="B0A4EFB298754811A264357354660D55">
    <w:name w:val="B0A4EFB298754811A264357354660D55"/>
    <w:rsid w:val="00575A80"/>
  </w:style>
  <w:style w:type="paragraph" w:customStyle="1" w:styleId="16CAEECC20524B939799087CBDA00859">
    <w:name w:val="16CAEECC20524B939799087CBDA00859"/>
    <w:rsid w:val="00575A80"/>
  </w:style>
  <w:style w:type="paragraph" w:customStyle="1" w:styleId="7852A4EAC7C44B938F06737F6BA34760">
    <w:name w:val="7852A4EAC7C44B938F06737F6BA34760"/>
    <w:rsid w:val="00575A80"/>
  </w:style>
  <w:style w:type="paragraph" w:customStyle="1" w:styleId="4B734681EE3446A5A06CF2ECA385BD12">
    <w:name w:val="4B734681EE3446A5A06CF2ECA385BD12"/>
    <w:rsid w:val="00575A80"/>
  </w:style>
  <w:style w:type="paragraph" w:customStyle="1" w:styleId="109496D8C3E14932A02DE6A87F3F8492">
    <w:name w:val="109496D8C3E14932A02DE6A87F3F8492"/>
    <w:rsid w:val="00575A80"/>
  </w:style>
  <w:style w:type="paragraph" w:customStyle="1" w:styleId="E2968DB653CD4D6C82A3453B08095737">
    <w:name w:val="E2968DB653CD4D6C82A3453B08095737"/>
    <w:rsid w:val="00575A80"/>
  </w:style>
  <w:style w:type="paragraph" w:customStyle="1" w:styleId="633445F1A0934940A0C866B654D626C9">
    <w:name w:val="633445F1A0934940A0C866B654D626C9"/>
    <w:rsid w:val="00575A80"/>
  </w:style>
  <w:style w:type="paragraph" w:customStyle="1" w:styleId="1B34EC7DEEF34158BFBA1663F1FED3A1">
    <w:name w:val="1B34EC7DEEF34158BFBA1663F1FED3A1"/>
    <w:rsid w:val="00575A80"/>
  </w:style>
  <w:style w:type="paragraph" w:customStyle="1" w:styleId="22708CED59404603A04A85CEB76C80C6">
    <w:name w:val="22708CED59404603A04A85CEB76C80C6"/>
    <w:rsid w:val="00575A80"/>
  </w:style>
  <w:style w:type="paragraph" w:customStyle="1" w:styleId="B15532022D3945ECB3F52EFF28912916">
    <w:name w:val="B15532022D3945ECB3F52EFF28912916"/>
    <w:rsid w:val="00575A80"/>
  </w:style>
  <w:style w:type="paragraph" w:customStyle="1" w:styleId="A792F5750C814E7894F374451E697774">
    <w:name w:val="A792F5750C814E7894F374451E697774"/>
    <w:rsid w:val="00575A80"/>
  </w:style>
  <w:style w:type="paragraph" w:customStyle="1" w:styleId="BE81604C1B5A41B5A07B2862115469FB">
    <w:name w:val="BE81604C1B5A41B5A07B2862115469FB"/>
    <w:rsid w:val="00575A80"/>
  </w:style>
  <w:style w:type="paragraph" w:customStyle="1" w:styleId="3549071B90634EA7830D6486CD455062">
    <w:name w:val="3549071B90634EA7830D6486CD455062"/>
    <w:rsid w:val="00575A80"/>
  </w:style>
  <w:style w:type="paragraph" w:customStyle="1" w:styleId="E8FE0BAD0B214EC1A3DE0D58DBDB3FDE">
    <w:name w:val="E8FE0BAD0B214EC1A3DE0D58DBDB3FDE"/>
    <w:rsid w:val="00575A80"/>
  </w:style>
  <w:style w:type="paragraph" w:customStyle="1" w:styleId="FE65EF67726C428E8F1A8C54376E3945">
    <w:name w:val="FE65EF67726C428E8F1A8C54376E3945"/>
    <w:rsid w:val="00575A80"/>
  </w:style>
  <w:style w:type="paragraph" w:customStyle="1" w:styleId="8BDA116202ED4412A1499ADADD63349A">
    <w:name w:val="8BDA116202ED4412A1499ADADD63349A"/>
    <w:rsid w:val="00575A80"/>
  </w:style>
  <w:style w:type="paragraph" w:customStyle="1" w:styleId="FB9659EBD61E4AAABD910D97E76F5FF0">
    <w:name w:val="FB9659EBD61E4AAABD910D97E76F5FF0"/>
    <w:rsid w:val="00575A80"/>
  </w:style>
  <w:style w:type="paragraph" w:customStyle="1" w:styleId="150B76884AAF47DF926B8CDF85DE1E53">
    <w:name w:val="150B76884AAF47DF926B8CDF85DE1E53"/>
    <w:rsid w:val="00575A80"/>
  </w:style>
  <w:style w:type="paragraph" w:customStyle="1" w:styleId="0DC38AB953D44572AC1F5DF8FF1D3561">
    <w:name w:val="0DC38AB953D44572AC1F5DF8FF1D3561"/>
    <w:rsid w:val="00575A80"/>
  </w:style>
  <w:style w:type="paragraph" w:customStyle="1" w:styleId="2520BC987176474A85EC5C5BBED5700B">
    <w:name w:val="2520BC987176474A85EC5C5BBED5700B"/>
    <w:rsid w:val="00575A80"/>
  </w:style>
  <w:style w:type="paragraph" w:customStyle="1" w:styleId="32A493B068F84B4A85A3DF9CD2B27004">
    <w:name w:val="32A493B068F84B4A85A3DF9CD2B27004"/>
    <w:rsid w:val="00575A80"/>
  </w:style>
  <w:style w:type="paragraph" w:customStyle="1" w:styleId="829FDECCA09B474BA18A2A08E42FFC9A">
    <w:name w:val="829FDECCA09B474BA18A2A08E42FFC9A"/>
    <w:rsid w:val="00575A80"/>
  </w:style>
  <w:style w:type="paragraph" w:customStyle="1" w:styleId="7B6D0061507C4E73AAC0C8EE9C6468FF">
    <w:name w:val="7B6D0061507C4E73AAC0C8EE9C6468FF"/>
    <w:rsid w:val="00575A80"/>
  </w:style>
  <w:style w:type="paragraph" w:customStyle="1" w:styleId="F9AC2213C0524A70B4A13A861690143D">
    <w:name w:val="F9AC2213C0524A70B4A13A861690143D"/>
    <w:rsid w:val="00575A80"/>
  </w:style>
  <w:style w:type="paragraph" w:customStyle="1" w:styleId="48E0AEB58DC1433795491855DB4EFA26">
    <w:name w:val="48E0AEB58DC1433795491855DB4EFA26"/>
    <w:rsid w:val="00575A80"/>
  </w:style>
  <w:style w:type="paragraph" w:customStyle="1" w:styleId="E05D2623E1FE4783B3FA56348228E382">
    <w:name w:val="E05D2623E1FE4783B3FA56348228E382"/>
    <w:rsid w:val="00575A80"/>
  </w:style>
  <w:style w:type="paragraph" w:customStyle="1" w:styleId="EFB516AA8057482AB6AC3DBE1E5B6F45">
    <w:name w:val="EFB516AA8057482AB6AC3DBE1E5B6F45"/>
    <w:rsid w:val="00575A80"/>
  </w:style>
  <w:style w:type="paragraph" w:customStyle="1" w:styleId="7CB09E670C5742F395E5E523E388222A">
    <w:name w:val="7CB09E670C5742F395E5E523E388222A"/>
    <w:rsid w:val="00575A80"/>
  </w:style>
  <w:style w:type="paragraph" w:customStyle="1" w:styleId="01120EBAB4F44CB4B7DAAE3D9A31A2DE">
    <w:name w:val="01120EBAB4F44CB4B7DAAE3D9A31A2DE"/>
    <w:rsid w:val="00575A80"/>
  </w:style>
  <w:style w:type="paragraph" w:customStyle="1" w:styleId="9D0D508810A14ECAA274F7B07BA36156">
    <w:name w:val="9D0D508810A14ECAA274F7B07BA36156"/>
    <w:rsid w:val="00575A80"/>
  </w:style>
  <w:style w:type="paragraph" w:customStyle="1" w:styleId="281F9A7DCCC8476FAF90F001673288BF">
    <w:name w:val="281F9A7DCCC8476FAF90F001673288BF"/>
    <w:rsid w:val="00575A80"/>
  </w:style>
  <w:style w:type="paragraph" w:customStyle="1" w:styleId="F383ADE4308E4B4CA1B9B192E32A3F11">
    <w:name w:val="F383ADE4308E4B4CA1B9B192E32A3F11"/>
    <w:rsid w:val="00575A80"/>
  </w:style>
  <w:style w:type="paragraph" w:customStyle="1" w:styleId="6FFC078191364D01B9CC6D3FCC4689B3">
    <w:name w:val="6FFC078191364D01B9CC6D3FCC4689B3"/>
    <w:rsid w:val="00575A80"/>
  </w:style>
  <w:style w:type="paragraph" w:customStyle="1" w:styleId="AD6577F0556C480DB9D6B79613EB4D08">
    <w:name w:val="AD6577F0556C480DB9D6B79613EB4D08"/>
    <w:rsid w:val="00575A80"/>
  </w:style>
  <w:style w:type="paragraph" w:customStyle="1" w:styleId="7AECB666A4B1466FBB79E1EE41887F14">
    <w:name w:val="7AECB666A4B1466FBB79E1EE41887F14"/>
    <w:rsid w:val="00575A80"/>
  </w:style>
  <w:style w:type="paragraph" w:customStyle="1" w:styleId="F4A83AEB3EE543F0AC2C5773ECD8DE20">
    <w:name w:val="F4A83AEB3EE543F0AC2C5773ECD8DE20"/>
    <w:rsid w:val="00575A80"/>
  </w:style>
  <w:style w:type="paragraph" w:customStyle="1" w:styleId="D862CBDA84D84E808C32C1EF8D54E1F0">
    <w:name w:val="D862CBDA84D84E808C32C1EF8D54E1F0"/>
    <w:rsid w:val="00575A80"/>
  </w:style>
  <w:style w:type="paragraph" w:customStyle="1" w:styleId="5B73F71F851148DFAD6EF957A8DE7A9E">
    <w:name w:val="5B73F71F851148DFAD6EF957A8DE7A9E"/>
    <w:rsid w:val="00575A80"/>
  </w:style>
  <w:style w:type="paragraph" w:customStyle="1" w:styleId="EFF2569F2D5D452581B4E42A1DCE034D">
    <w:name w:val="EFF2569F2D5D452581B4E42A1DCE034D"/>
    <w:rsid w:val="00575A80"/>
  </w:style>
  <w:style w:type="paragraph" w:customStyle="1" w:styleId="5B407E802D62405BA098FA116BD8783E">
    <w:name w:val="5B407E802D62405BA098FA116BD8783E"/>
    <w:rsid w:val="00575A80"/>
  </w:style>
  <w:style w:type="paragraph" w:customStyle="1" w:styleId="EAED176814CA475DB8B51900C3A48FA5">
    <w:name w:val="EAED176814CA475DB8B51900C3A48FA5"/>
    <w:rsid w:val="00575A80"/>
  </w:style>
  <w:style w:type="paragraph" w:customStyle="1" w:styleId="5922C39033554AAA9DE551F7B5AA2104">
    <w:name w:val="5922C39033554AAA9DE551F7B5AA2104"/>
    <w:rsid w:val="00575A80"/>
  </w:style>
  <w:style w:type="paragraph" w:customStyle="1" w:styleId="7482CB79BCB5471CB775F21A5BB73E0A">
    <w:name w:val="7482CB79BCB5471CB775F21A5BB73E0A"/>
    <w:rsid w:val="00575A80"/>
  </w:style>
  <w:style w:type="paragraph" w:customStyle="1" w:styleId="4877914D1B5D4677A16B33A14E66CDC4">
    <w:name w:val="4877914D1B5D4677A16B33A14E66CDC4"/>
    <w:rsid w:val="00575A80"/>
  </w:style>
  <w:style w:type="paragraph" w:customStyle="1" w:styleId="A0772C9F73D94EDAB93745DB70B8678E">
    <w:name w:val="A0772C9F73D94EDAB93745DB70B8678E"/>
    <w:rsid w:val="00575A80"/>
  </w:style>
  <w:style w:type="paragraph" w:customStyle="1" w:styleId="564C83689C1E41418227EB750C697545">
    <w:name w:val="564C83689C1E41418227EB750C697545"/>
    <w:rsid w:val="00575A80"/>
  </w:style>
  <w:style w:type="paragraph" w:customStyle="1" w:styleId="FC33B668681B441C83B1F548EFF18D4B">
    <w:name w:val="FC33B668681B441C83B1F548EFF18D4B"/>
    <w:rsid w:val="00575A80"/>
  </w:style>
  <w:style w:type="paragraph" w:customStyle="1" w:styleId="D0345A06C6C84BACBDFF41D298403F27">
    <w:name w:val="D0345A06C6C84BACBDFF41D298403F27"/>
    <w:rsid w:val="00575A80"/>
  </w:style>
  <w:style w:type="paragraph" w:customStyle="1" w:styleId="41DADE6DDFA74F06853C476134FDF669">
    <w:name w:val="41DADE6DDFA74F06853C476134FDF669"/>
    <w:rsid w:val="00575A80"/>
  </w:style>
  <w:style w:type="paragraph" w:customStyle="1" w:styleId="54EE281284344C299D8C18A0B84A1CA5">
    <w:name w:val="54EE281284344C299D8C18A0B84A1CA5"/>
    <w:rsid w:val="00575A80"/>
  </w:style>
  <w:style w:type="paragraph" w:customStyle="1" w:styleId="BF39CCCA1C4546DD8ECC1A57709AF94A">
    <w:name w:val="BF39CCCA1C4546DD8ECC1A57709AF94A"/>
    <w:rsid w:val="00575A80"/>
  </w:style>
  <w:style w:type="paragraph" w:customStyle="1" w:styleId="B8439D242D5E48C1AE4781B5495CD707">
    <w:name w:val="B8439D242D5E48C1AE4781B5495CD707"/>
    <w:rsid w:val="00575A80"/>
  </w:style>
  <w:style w:type="paragraph" w:customStyle="1" w:styleId="9170383F4B6F4FA5A48EF0503780DA4C">
    <w:name w:val="9170383F4B6F4FA5A48EF0503780DA4C"/>
    <w:rsid w:val="00575A80"/>
  </w:style>
  <w:style w:type="paragraph" w:customStyle="1" w:styleId="F7371B58F8974064A4ADF5794C27A3B6">
    <w:name w:val="F7371B58F8974064A4ADF5794C27A3B6"/>
    <w:rsid w:val="00575A80"/>
  </w:style>
  <w:style w:type="paragraph" w:customStyle="1" w:styleId="7802C2025D5C494DB06423730C60991C">
    <w:name w:val="7802C2025D5C494DB06423730C60991C"/>
    <w:rsid w:val="00575A80"/>
  </w:style>
  <w:style w:type="paragraph" w:customStyle="1" w:styleId="D99B9DAC316D4337B1FFB28426DE7D6B">
    <w:name w:val="D99B9DAC316D4337B1FFB28426DE7D6B"/>
    <w:rsid w:val="00575A80"/>
  </w:style>
  <w:style w:type="paragraph" w:customStyle="1" w:styleId="1A53CF32639E44518BAB3E39638B8176">
    <w:name w:val="1A53CF32639E44518BAB3E39638B8176"/>
    <w:rsid w:val="00575A80"/>
  </w:style>
  <w:style w:type="paragraph" w:customStyle="1" w:styleId="46A705264CDB45A3A9441046E3888B28">
    <w:name w:val="46A705264CDB45A3A9441046E3888B28"/>
    <w:rsid w:val="00575A80"/>
  </w:style>
  <w:style w:type="paragraph" w:customStyle="1" w:styleId="CE84E85486AA45ECA25BF5AD4DFB13C6">
    <w:name w:val="CE84E85486AA45ECA25BF5AD4DFB13C6"/>
    <w:rsid w:val="00575A80"/>
  </w:style>
  <w:style w:type="paragraph" w:customStyle="1" w:styleId="A0A719AC7F4C443A8437ACED74D6ABFD">
    <w:name w:val="A0A719AC7F4C443A8437ACED74D6ABFD"/>
    <w:rsid w:val="00575A80"/>
  </w:style>
  <w:style w:type="paragraph" w:customStyle="1" w:styleId="BB35AFE3C71F497E8B54C137C89C76F5">
    <w:name w:val="BB35AFE3C71F497E8B54C137C89C76F5"/>
    <w:rsid w:val="008666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ED0"/>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 w:type="paragraph" w:customStyle="1" w:styleId="921F50197A3847F78CDF5060BEDF92B3">
    <w:name w:val="921F50197A3847F78CDF5060BEDF92B3"/>
    <w:rsid w:val="00575A80"/>
  </w:style>
  <w:style w:type="paragraph" w:customStyle="1" w:styleId="E28B6CEB0274439DB9F7F49D693FDB4F">
    <w:name w:val="E28B6CEB0274439DB9F7F49D693FDB4F"/>
    <w:rsid w:val="00575A80"/>
  </w:style>
  <w:style w:type="paragraph" w:customStyle="1" w:styleId="B616C1845C5C4EB3ABF479FEBBBC47CC">
    <w:name w:val="B616C1845C5C4EB3ABF479FEBBBC47CC"/>
    <w:rsid w:val="00575A80"/>
  </w:style>
  <w:style w:type="paragraph" w:customStyle="1" w:styleId="9D94C60F94194F5B9311AA6468BAE615">
    <w:name w:val="9D94C60F94194F5B9311AA6468BAE615"/>
    <w:rsid w:val="00575A80"/>
  </w:style>
  <w:style w:type="paragraph" w:customStyle="1" w:styleId="5E7E2914EA314AC6AFD0FC9A27827F01">
    <w:name w:val="5E7E2914EA314AC6AFD0FC9A27827F01"/>
    <w:rsid w:val="00575A80"/>
  </w:style>
  <w:style w:type="paragraph" w:customStyle="1" w:styleId="45AB0DAB16A2421082A6128DDF757DC6">
    <w:name w:val="45AB0DAB16A2421082A6128DDF757DC6"/>
    <w:rsid w:val="00575A80"/>
  </w:style>
  <w:style w:type="paragraph" w:customStyle="1" w:styleId="DBF5F849014C45C684C4672E30A7CAB5">
    <w:name w:val="DBF5F849014C45C684C4672E30A7CAB5"/>
    <w:rsid w:val="00575A80"/>
  </w:style>
  <w:style w:type="paragraph" w:customStyle="1" w:styleId="B22CB1EE6D07420080ABEE2594293780">
    <w:name w:val="B22CB1EE6D07420080ABEE2594293780"/>
    <w:rsid w:val="00575A80"/>
  </w:style>
  <w:style w:type="paragraph" w:customStyle="1" w:styleId="3A3A92D1FDD941A8909559B16EBAF69E">
    <w:name w:val="3A3A92D1FDD941A8909559B16EBAF69E"/>
    <w:rsid w:val="00575A80"/>
  </w:style>
  <w:style w:type="paragraph" w:customStyle="1" w:styleId="27FAF251063E48BDB851AF279B80BA5B">
    <w:name w:val="27FAF251063E48BDB851AF279B80BA5B"/>
    <w:rsid w:val="00575A80"/>
  </w:style>
  <w:style w:type="paragraph" w:customStyle="1" w:styleId="4662B2AB606C42FEBB22AE0FDAF57CA4">
    <w:name w:val="4662B2AB606C42FEBB22AE0FDAF57CA4"/>
    <w:rsid w:val="00575A80"/>
  </w:style>
  <w:style w:type="paragraph" w:customStyle="1" w:styleId="63AD47BF347F473AA5B6C25AA9E6A433">
    <w:name w:val="63AD47BF347F473AA5B6C25AA9E6A433"/>
    <w:rsid w:val="00575A80"/>
  </w:style>
  <w:style w:type="paragraph" w:customStyle="1" w:styleId="BE02894540954C22B0975F9472F96509">
    <w:name w:val="BE02894540954C22B0975F9472F96509"/>
    <w:rsid w:val="00575A80"/>
  </w:style>
  <w:style w:type="paragraph" w:customStyle="1" w:styleId="C16085CED3EF47D9BAA30B87357D66AE">
    <w:name w:val="C16085CED3EF47D9BAA30B87357D66AE"/>
    <w:rsid w:val="00575A80"/>
  </w:style>
  <w:style w:type="paragraph" w:customStyle="1" w:styleId="D5686AF762E14319820ECDEC0C2EC09F">
    <w:name w:val="D5686AF762E14319820ECDEC0C2EC09F"/>
    <w:rsid w:val="00575A80"/>
  </w:style>
  <w:style w:type="paragraph" w:customStyle="1" w:styleId="94C4383DA87B4385887346D5E98E99AF">
    <w:name w:val="94C4383DA87B4385887346D5E98E99AF"/>
    <w:rsid w:val="00575A80"/>
  </w:style>
  <w:style w:type="paragraph" w:customStyle="1" w:styleId="BDA492CC4739412D908A18CA21C07A43">
    <w:name w:val="BDA492CC4739412D908A18CA21C07A43"/>
    <w:rsid w:val="00575A80"/>
  </w:style>
  <w:style w:type="paragraph" w:customStyle="1" w:styleId="F06CDA6527E8405EBB0BE1B71F9A057E">
    <w:name w:val="F06CDA6527E8405EBB0BE1B71F9A057E"/>
    <w:rsid w:val="00575A80"/>
  </w:style>
  <w:style w:type="paragraph" w:customStyle="1" w:styleId="E85A3E67007F441BBEDADBD2A69D1A82">
    <w:name w:val="E85A3E67007F441BBEDADBD2A69D1A82"/>
    <w:rsid w:val="00575A80"/>
  </w:style>
  <w:style w:type="paragraph" w:customStyle="1" w:styleId="F0EE6315627B4B1898547E0E95CD9C28">
    <w:name w:val="F0EE6315627B4B1898547E0E95CD9C28"/>
    <w:rsid w:val="00575A80"/>
  </w:style>
  <w:style w:type="paragraph" w:customStyle="1" w:styleId="AD1349080524436F9EF08B204AE208F3">
    <w:name w:val="AD1349080524436F9EF08B204AE208F3"/>
    <w:rsid w:val="00575A80"/>
  </w:style>
  <w:style w:type="paragraph" w:customStyle="1" w:styleId="2600E681D77549269327F7C72856AD13">
    <w:name w:val="2600E681D77549269327F7C72856AD13"/>
    <w:rsid w:val="00575A80"/>
  </w:style>
  <w:style w:type="paragraph" w:customStyle="1" w:styleId="B0A4EFB298754811A264357354660D55">
    <w:name w:val="B0A4EFB298754811A264357354660D55"/>
    <w:rsid w:val="00575A80"/>
  </w:style>
  <w:style w:type="paragraph" w:customStyle="1" w:styleId="16CAEECC20524B939799087CBDA00859">
    <w:name w:val="16CAEECC20524B939799087CBDA00859"/>
    <w:rsid w:val="00575A80"/>
  </w:style>
  <w:style w:type="paragraph" w:customStyle="1" w:styleId="7852A4EAC7C44B938F06737F6BA34760">
    <w:name w:val="7852A4EAC7C44B938F06737F6BA34760"/>
    <w:rsid w:val="00575A80"/>
  </w:style>
  <w:style w:type="paragraph" w:customStyle="1" w:styleId="4B734681EE3446A5A06CF2ECA385BD12">
    <w:name w:val="4B734681EE3446A5A06CF2ECA385BD12"/>
    <w:rsid w:val="00575A80"/>
  </w:style>
  <w:style w:type="paragraph" w:customStyle="1" w:styleId="109496D8C3E14932A02DE6A87F3F8492">
    <w:name w:val="109496D8C3E14932A02DE6A87F3F8492"/>
    <w:rsid w:val="00575A80"/>
  </w:style>
  <w:style w:type="paragraph" w:customStyle="1" w:styleId="E2968DB653CD4D6C82A3453B08095737">
    <w:name w:val="E2968DB653CD4D6C82A3453B08095737"/>
    <w:rsid w:val="00575A80"/>
  </w:style>
  <w:style w:type="paragraph" w:customStyle="1" w:styleId="633445F1A0934940A0C866B654D626C9">
    <w:name w:val="633445F1A0934940A0C866B654D626C9"/>
    <w:rsid w:val="00575A80"/>
  </w:style>
  <w:style w:type="paragraph" w:customStyle="1" w:styleId="1B34EC7DEEF34158BFBA1663F1FED3A1">
    <w:name w:val="1B34EC7DEEF34158BFBA1663F1FED3A1"/>
    <w:rsid w:val="00575A80"/>
  </w:style>
  <w:style w:type="paragraph" w:customStyle="1" w:styleId="22708CED59404603A04A85CEB76C80C6">
    <w:name w:val="22708CED59404603A04A85CEB76C80C6"/>
    <w:rsid w:val="00575A80"/>
  </w:style>
  <w:style w:type="paragraph" w:customStyle="1" w:styleId="B15532022D3945ECB3F52EFF28912916">
    <w:name w:val="B15532022D3945ECB3F52EFF28912916"/>
    <w:rsid w:val="00575A80"/>
  </w:style>
  <w:style w:type="paragraph" w:customStyle="1" w:styleId="A792F5750C814E7894F374451E697774">
    <w:name w:val="A792F5750C814E7894F374451E697774"/>
    <w:rsid w:val="00575A80"/>
  </w:style>
  <w:style w:type="paragraph" w:customStyle="1" w:styleId="BE81604C1B5A41B5A07B2862115469FB">
    <w:name w:val="BE81604C1B5A41B5A07B2862115469FB"/>
    <w:rsid w:val="00575A80"/>
  </w:style>
  <w:style w:type="paragraph" w:customStyle="1" w:styleId="3549071B90634EA7830D6486CD455062">
    <w:name w:val="3549071B90634EA7830D6486CD455062"/>
    <w:rsid w:val="00575A80"/>
  </w:style>
  <w:style w:type="paragraph" w:customStyle="1" w:styleId="E8FE0BAD0B214EC1A3DE0D58DBDB3FDE">
    <w:name w:val="E8FE0BAD0B214EC1A3DE0D58DBDB3FDE"/>
    <w:rsid w:val="00575A80"/>
  </w:style>
  <w:style w:type="paragraph" w:customStyle="1" w:styleId="FE65EF67726C428E8F1A8C54376E3945">
    <w:name w:val="FE65EF67726C428E8F1A8C54376E3945"/>
    <w:rsid w:val="00575A80"/>
  </w:style>
  <w:style w:type="paragraph" w:customStyle="1" w:styleId="8BDA116202ED4412A1499ADADD63349A">
    <w:name w:val="8BDA116202ED4412A1499ADADD63349A"/>
    <w:rsid w:val="00575A80"/>
  </w:style>
  <w:style w:type="paragraph" w:customStyle="1" w:styleId="FB9659EBD61E4AAABD910D97E76F5FF0">
    <w:name w:val="FB9659EBD61E4AAABD910D97E76F5FF0"/>
    <w:rsid w:val="00575A80"/>
  </w:style>
  <w:style w:type="paragraph" w:customStyle="1" w:styleId="150B76884AAF47DF926B8CDF85DE1E53">
    <w:name w:val="150B76884AAF47DF926B8CDF85DE1E53"/>
    <w:rsid w:val="00575A80"/>
  </w:style>
  <w:style w:type="paragraph" w:customStyle="1" w:styleId="0DC38AB953D44572AC1F5DF8FF1D3561">
    <w:name w:val="0DC38AB953D44572AC1F5DF8FF1D3561"/>
    <w:rsid w:val="00575A80"/>
  </w:style>
  <w:style w:type="paragraph" w:customStyle="1" w:styleId="2520BC987176474A85EC5C5BBED5700B">
    <w:name w:val="2520BC987176474A85EC5C5BBED5700B"/>
    <w:rsid w:val="00575A80"/>
  </w:style>
  <w:style w:type="paragraph" w:customStyle="1" w:styleId="32A493B068F84B4A85A3DF9CD2B27004">
    <w:name w:val="32A493B068F84B4A85A3DF9CD2B27004"/>
    <w:rsid w:val="00575A80"/>
  </w:style>
  <w:style w:type="paragraph" w:customStyle="1" w:styleId="829FDECCA09B474BA18A2A08E42FFC9A">
    <w:name w:val="829FDECCA09B474BA18A2A08E42FFC9A"/>
    <w:rsid w:val="00575A80"/>
  </w:style>
  <w:style w:type="paragraph" w:customStyle="1" w:styleId="7B6D0061507C4E73AAC0C8EE9C6468FF">
    <w:name w:val="7B6D0061507C4E73AAC0C8EE9C6468FF"/>
    <w:rsid w:val="00575A80"/>
  </w:style>
  <w:style w:type="paragraph" w:customStyle="1" w:styleId="F9AC2213C0524A70B4A13A861690143D">
    <w:name w:val="F9AC2213C0524A70B4A13A861690143D"/>
    <w:rsid w:val="00575A80"/>
  </w:style>
  <w:style w:type="paragraph" w:customStyle="1" w:styleId="48E0AEB58DC1433795491855DB4EFA26">
    <w:name w:val="48E0AEB58DC1433795491855DB4EFA26"/>
    <w:rsid w:val="00575A80"/>
  </w:style>
  <w:style w:type="paragraph" w:customStyle="1" w:styleId="E05D2623E1FE4783B3FA56348228E382">
    <w:name w:val="E05D2623E1FE4783B3FA56348228E382"/>
    <w:rsid w:val="00575A80"/>
  </w:style>
  <w:style w:type="paragraph" w:customStyle="1" w:styleId="EFB516AA8057482AB6AC3DBE1E5B6F45">
    <w:name w:val="EFB516AA8057482AB6AC3DBE1E5B6F45"/>
    <w:rsid w:val="00575A80"/>
  </w:style>
  <w:style w:type="paragraph" w:customStyle="1" w:styleId="7CB09E670C5742F395E5E523E388222A">
    <w:name w:val="7CB09E670C5742F395E5E523E388222A"/>
    <w:rsid w:val="00575A80"/>
  </w:style>
  <w:style w:type="paragraph" w:customStyle="1" w:styleId="01120EBAB4F44CB4B7DAAE3D9A31A2DE">
    <w:name w:val="01120EBAB4F44CB4B7DAAE3D9A31A2DE"/>
    <w:rsid w:val="00575A80"/>
  </w:style>
  <w:style w:type="paragraph" w:customStyle="1" w:styleId="9D0D508810A14ECAA274F7B07BA36156">
    <w:name w:val="9D0D508810A14ECAA274F7B07BA36156"/>
    <w:rsid w:val="00575A80"/>
  </w:style>
  <w:style w:type="paragraph" w:customStyle="1" w:styleId="281F9A7DCCC8476FAF90F001673288BF">
    <w:name w:val="281F9A7DCCC8476FAF90F001673288BF"/>
    <w:rsid w:val="00575A80"/>
  </w:style>
  <w:style w:type="paragraph" w:customStyle="1" w:styleId="F383ADE4308E4B4CA1B9B192E32A3F11">
    <w:name w:val="F383ADE4308E4B4CA1B9B192E32A3F11"/>
    <w:rsid w:val="00575A80"/>
  </w:style>
  <w:style w:type="paragraph" w:customStyle="1" w:styleId="6FFC078191364D01B9CC6D3FCC4689B3">
    <w:name w:val="6FFC078191364D01B9CC6D3FCC4689B3"/>
    <w:rsid w:val="00575A80"/>
  </w:style>
  <w:style w:type="paragraph" w:customStyle="1" w:styleId="AD6577F0556C480DB9D6B79613EB4D08">
    <w:name w:val="AD6577F0556C480DB9D6B79613EB4D08"/>
    <w:rsid w:val="00575A80"/>
  </w:style>
  <w:style w:type="paragraph" w:customStyle="1" w:styleId="7AECB666A4B1466FBB79E1EE41887F14">
    <w:name w:val="7AECB666A4B1466FBB79E1EE41887F14"/>
    <w:rsid w:val="00575A80"/>
  </w:style>
  <w:style w:type="paragraph" w:customStyle="1" w:styleId="F4A83AEB3EE543F0AC2C5773ECD8DE20">
    <w:name w:val="F4A83AEB3EE543F0AC2C5773ECD8DE20"/>
    <w:rsid w:val="00575A80"/>
  </w:style>
  <w:style w:type="paragraph" w:customStyle="1" w:styleId="D862CBDA84D84E808C32C1EF8D54E1F0">
    <w:name w:val="D862CBDA84D84E808C32C1EF8D54E1F0"/>
    <w:rsid w:val="00575A80"/>
  </w:style>
  <w:style w:type="paragraph" w:customStyle="1" w:styleId="5B73F71F851148DFAD6EF957A8DE7A9E">
    <w:name w:val="5B73F71F851148DFAD6EF957A8DE7A9E"/>
    <w:rsid w:val="00575A80"/>
  </w:style>
  <w:style w:type="paragraph" w:customStyle="1" w:styleId="EFF2569F2D5D452581B4E42A1DCE034D">
    <w:name w:val="EFF2569F2D5D452581B4E42A1DCE034D"/>
    <w:rsid w:val="00575A80"/>
  </w:style>
  <w:style w:type="paragraph" w:customStyle="1" w:styleId="5B407E802D62405BA098FA116BD8783E">
    <w:name w:val="5B407E802D62405BA098FA116BD8783E"/>
    <w:rsid w:val="00575A80"/>
  </w:style>
  <w:style w:type="paragraph" w:customStyle="1" w:styleId="EAED176814CA475DB8B51900C3A48FA5">
    <w:name w:val="EAED176814CA475DB8B51900C3A48FA5"/>
    <w:rsid w:val="00575A80"/>
  </w:style>
  <w:style w:type="paragraph" w:customStyle="1" w:styleId="5922C39033554AAA9DE551F7B5AA2104">
    <w:name w:val="5922C39033554AAA9DE551F7B5AA2104"/>
    <w:rsid w:val="00575A80"/>
  </w:style>
  <w:style w:type="paragraph" w:customStyle="1" w:styleId="7482CB79BCB5471CB775F21A5BB73E0A">
    <w:name w:val="7482CB79BCB5471CB775F21A5BB73E0A"/>
    <w:rsid w:val="00575A80"/>
  </w:style>
  <w:style w:type="paragraph" w:customStyle="1" w:styleId="4877914D1B5D4677A16B33A14E66CDC4">
    <w:name w:val="4877914D1B5D4677A16B33A14E66CDC4"/>
    <w:rsid w:val="00575A80"/>
  </w:style>
  <w:style w:type="paragraph" w:customStyle="1" w:styleId="A0772C9F73D94EDAB93745DB70B8678E">
    <w:name w:val="A0772C9F73D94EDAB93745DB70B8678E"/>
    <w:rsid w:val="00575A80"/>
  </w:style>
  <w:style w:type="paragraph" w:customStyle="1" w:styleId="564C83689C1E41418227EB750C697545">
    <w:name w:val="564C83689C1E41418227EB750C697545"/>
    <w:rsid w:val="00575A80"/>
  </w:style>
  <w:style w:type="paragraph" w:customStyle="1" w:styleId="FC33B668681B441C83B1F548EFF18D4B">
    <w:name w:val="FC33B668681B441C83B1F548EFF18D4B"/>
    <w:rsid w:val="00575A80"/>
  </w:style>
  <w:style w:type="paragraph" w:customStyle="1" w:styleId="D0345A06C6C84BACBDFF41D298403F27">
    <w:name w:val="D0345A06C6C84BACBDFF41D298403F27"/>
    <w:rsid w:val="00575A80"/>
  </w:style>
  <w:style w:type="paragraph" w:customStyle="1" w:styleId="41DADE6DDFA74F06853C476134FDF669">
    <w:name w:val="41DADE6DDFA74F06853C476134FDF669"/>
    <w:rsid w:val="00575A80"/>
  </w:style>
  <w:style w:type="paragraph" w:customStyle="1" w:styleId="54EE281284344C299D8C18A0B84A1CA5">
    <w:name w:val="54EE281284344C299D8C18A0B84A1CA5"/>
    <w:rsid w:val="00575A80"/>
  </w:style>
  <w:style w:type="paragraph" w:customStyle="1" w:styleId="BF39CCCA1C4546DD8ECC1A57709AF94A">
    <w:name w:val="BF39CCCA1C4546DD8ECC1A57709AF94A"/>
    <w:rsid w:val="00575A80"/>
  </w:style>
  <w:style w:type="paragraph" w:customStyle="1" w:styleId="B8439D242D5E48C1AE4781B5495CD707">
    <w:name w:val="B8439D242D5E48C1AE4781B5495CD707"/>
    <w:rsid w:val="00575A80"/>
  </w:style>
  <w:style w:type="paragraph" w:customStyle="1" w:styleId="9170383F4B6F4FA5A48EF0503780DA4C">
    <w:name w:val="9170383F4B6F4FA5A48EF0503780DA4C"/>
    <w:rsid w:val="00575A80"/>
  </w:style>
  <w:style w:type="paragraph" w:customStyle="1" w:styleId="F7371B58F8974064A4ADF5794C27A3B6">
    <w:name w:val="F7371B58F8974064A4ADF5794C27A3B6"/>
    <w:rsid w:val="00575A80"/>
  </w:style>
  <w:style w:type="paragraph" w:customStyle="1" w:styleId="7802C2025D5C494DB06423730C60991C">
    <w:name w:val="7802C2025D5C494DB06423730C60991C"/>
    <w:rsid w:val="00575A80"/>
  </w:style>
  <w:style w:type="paragraph" w:customStyle="1" w:styleId="D99B9DAC316D4337B1FFB28426DE7D6B">
    <w:name w:val="D99B9DAC316D4337B1FFB28426DE7D6B"/>
    <w:rsid w:val="00575A80"/>
  </w:style>
  <w:style w:type="paragraph" w:customStyle="1" w:styleId="1A53CF32639E44518BAB3E39638B8176">
    <w:name w:val="1A53CF32639E44518BAB3E39638B8176"/>
    <w:rsid w:val="00575A80"/>
  </w:style>
  <w:style w:type="paragraph" w:customStyle="1" w:styleId="46A705264CDB45A3A9441046E3888B28">
    <w:name w:val="46A705264CDB45A3A9441046E3888B28"/>
    <w:rsid w:val="00575A80"/>
  </w:style>
  <w:style w:type="paragraph" w:customStyle="1" w:styleId="CE84E85486AA45ECA25BF5AD4DFB13C6">
    <w:name w:val="CE84E85486AA45ECA25BF5AD4DFB13C6"/>
    <w:rsid w:val="00575A80"/>
  </w:style>
  <w:style w:type="paragraph" w:customStyle="1" w:styleId="A0A719AC7F4C443A8437ACED74D6ABFD">
    <w:name w:val="A0A719AC7F4C443A8437ACED74D6ABFD"/>
    <w:rsid w:val="00575A80"/>
  </w:style>
  <w:style w:type="paragraph" w:customStyle="1" w:styleId="BB35AFE3C71F497E8B54C137C89C76F5">
    <w:name w:val="BB35AFE3C71F497E8B54C137C89C76F5"/>
    <w:rsid w:val="00866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7ED9-DBFB-4FDC-A0BE-33ACB4AC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015 Consent Form for Publication of Personal Information</Template>
  <TotalTime>3</TotalTime>
  <Pages>2</Pages>
  <Words>397</Words>
  <Characters>2111</Characters>
  <Application>Microsoft Office Word</Application>
  <DocSecurity>0</DocSecurity>
  <Lines>65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2016-03-22T05:13:00Z</dcterms:created>
  <dcterms:modified xsi:type="dcterms:W3CDTF">2016-04-09T07:09:00Z</dcterms:modified>
</cp:coreProperties>
</file>