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BC0AA2" w:rsidP="0006157D">
      <w:pPr>
        <w:spacing w:after="0" w:line="240" w:lineRule="auto"/>
        <w:rPr>
          <w:b/>
          <w:color w:val="31849B" w:themeColor="accent5" w:themeShade="BF"/>
          <w:sz w:val="48"/>
          <w:szCs w:val="48"/>
        </w:rPr>
      </w:pPr>
      <w:r w:rsidRPr="00BC0AA2">
        <w:rPr>
          <w:noProof/>
          <w:sz w:val="24"/>
          <w:szCs w:val="24"/>
        </w:rPr>
        <mc:AlternateContent>
          <mc:Choice Requires="wps">
            <w:drawing>
              <wp:anchor distT="0" distB="0" distL="114300" distR="114300" simplePos="0" relativeHeight="251699200" behindDoc="0" locked="0" layoutInCell="1" allowOverlap="1" wp14:anchorId="23875F70" wp14:editId="1B65054F">
                <wp:simplePos x="0" y="0"/>
                <wp:positionH relativeFrom="column">
                  <wp:posOffset>2008505</wp:posOffset>
                </wp:positionH>
                <wp:positionV relativeFrom="paragraph">
                  <wp:posOffset>3810</wp:posOffset>
                </wp:positionV>
                <wp:extent cx="2374265" cy="1403985"/>
                <wp:effectExtent l="0" t="0" r="889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C0AA2" w:rsidRDefault="00BC0AA2" w:rsidP="00BC0AA2">
                            <w:pPr>
                              <w:jc w:val="center"/>
                              <w:rPr>
                                <w:rFonts w:asciiTheme="majorHAnsi" w:hAnsiTheme="majorHAnsi"/>
                                <w:b/>
                                <w:sz w:val="40"/>
                                <w:szCs w:val="40"/>
                              </w:rPr>
                            </w:pPr>
                            <w:r w:rsidRPr="00BC0AA2">
                              <w:rPr>
                                <w:rFonts w:asciiTheme="majorHAnsi" w:hAnsiTheme="majorHAnsi"/>
                                <w:b/>
                                <w:sz w:val="40"/>
                                <w:szCs w:val="40"/>
                              </w:rPr>
                              <w:t xml:space="preserve">Communications Policy </w:t>
                            </w:r>
                          </w:p>
                          <w:p w:rsidR="00BC0AA2" w:rsidRPr="00BC0AA2" w:rsidRDefault="00BC0AA2" w:rsidP="00BC0AA2">
                            <w:pPr>
                              <w:jc w:val="center"/>
                              <w:rPr>
                                <w:rFonts w:asciiTheme="majorHAnsi" w:hAnsiTheme="majorHAnsi"/>
                                <w:b/>
                                <w:sz w:val="40"/>
                                <w:szCs w:val="40"/>
                              </w:rPr>
                            </w:pPr>
                            <w:proofErr w:type="gramStart"/>
                            <w:r w:rsidRPr="00A00E54">
                              <w:rPr>
                                <w:rFonts w:asciiTheme="majorHAnsi" w:hAnsiTheme="majorHAnsi"/>
                                <w:b/>
                                <w:sz w:val="24"/>
                                <w:szCs w:val="24"/>
                              </w:rPr>
                              <w:t>for</w:t>
                            </w:r>
                            <w:proofErr w:type="gramEnd"/>
                            <w:r w:rsidRPr="00A00E54">
                              <w:rPr>
                                <w:rFonts w:asciiTheme="majorHAnsi" w:hAnsiTheme="majorHAnsi"/>
                                <w:b/>
                                <w:sz w:val="24"/>
                                <w:szCs w:val="24"/>
                              </w:rPr>
                              <w:t xml:space="preserve"> community environmental groups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15pt;margin-top:.3pt;width:186.95pt;height:110.55pt;z-index:2516992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IQ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" stroked="f">
                <v:textbox style="mso-fit-shape-to-text:t">
                  <w:txbxContent>
                    <w:p w:rsidR="00BC0AA2" w:rsidRDefault="00BC0AA2" w:rsidP="00BC0AA2">
                      <w:pPr>
                        <w:jc w:val="center"/>
                        <w:rPr>
                          <w:rFonts w:asciiTheme="majorHAnsi" w:hAnsiTheme="majorHAnsi"/>
                          <w:b/>
                          <w:sz w:val="40"/>
                          <w:szCs w:val="40"/>
                        </w:rPr>
                      </w:pPr>
                      <w:r w:rsidRPr="00BC0AA2">
                        <w:rPr>
                          <w:rFonts w:asciiTheme="majorHAnsi" w:hAnsiTheme="majorHAnsi"/>
                          <w:b/>
                          <w:sz w:val="40"/>
                          <w:szCs w:val="40"/>
                        </w:rPr>
                        <w:t xml:space="preserve">Communications Policy </w:t>
                      </w:r>
                    </w:p>
                    <w:p w:rsidR="00BC0AA2" w:rsidRPr="00BC0AA2" w:rsidRDefault="00BC0AA2" w:rsidP="00BC0AA2">
                      <w:pPr>
                        <w:jc w:val="center"/>
                        <w:rPr>
                          <w:rFonts w:asciiTheme="majorHAnsi" w:hAnsiTheme="majorHAnsi"/>
                          <w:b/>
                          <w:sz w:val="40"/>
                          <w:szCs w:val="40"/>
                        </w:rPr>
                      </w:pPr>
                      <w:r w:rsidRPr="00A00E54">
                        <w:rPr>
                          <w:rFonts w:asciiTheme="majorHAnsi" w:hAnsiTheme="majorHAnsi"/>
                          <w:b/>
                          <w:sz w:val="24"/>
                          <w:szCs w:val="24"/>
                        </w:rPr>
                        <w:t>for community environmental groups</w:t>
                      </w:r>
                    </w:p>
                  </w:txbxContent>
                </v:textbox>
              </v:shape>
            </w:pict>
          </mc:Fallback>
        </mc:AlternateContent>
      </w:r>
      <w:r w:rsidR="00AF19B5">
        <w:rPr>
          <w:noProof/>
        </w:rPr>
        <w:drawing>
          <wp:inline distT="0" distB="0" distL="0" distR="0">
            <wp:extent cx="1069848" cy="1304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Stacked_pos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848" cy="1304544"/>
                    </a:xfrm>
                    <a:prstGeom prst="rect">
                      <a:avLst/>
                    </a:prstGeom>
                  </pic:spPr>
                </pic:pic>
              </a:graphicData>
            </a:graphic>
          </wp:inline>
        </w:drawing>
      </w:r>
      <w:r w:rsidR="00235027">
        <w:rPr>
          <w:noProof/>
        </w:rPr>
        <mc:AlternateContent>
          <mc:Choice Requires="wps">
            <w:drawing>
              <wp:anchor distT="0" distB="0" distL="114300" distR="114300" simplePos="0" relativeHeight="251677696" behindDoc="0" locked="0" layoutInCell="1" allowOverlap="1" wp14:anchorId="6F3438FD" wp14:editId="417B2EC8">
                <wp:simplePos x="0" y="0"/>
                <wp:positionH relativeFrom="column">
                  <wp:posOffset>5124450</wp:posOffset>
                </wp:positionH>
                <wp:positionV relativeFrom="paragraph">
                  <wp:posOffset>-76200</wp:posOffset>
                </wp:positionV>
                <wp:extent cx="1609725" cy="476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7625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8A7D67">
                                  <w:rPr>
                                    <w:b/>
                                    <w:smallCaps/>
                                    <w:color w:val="A6A6A6" w:themeColor="background1" w:themeShade="A6"/>
                                    <w:highlight w:val="lightGray"/>
                                  </w:rPr>
                                  <w:t>6</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BC0AA2">
                              <w:rPr>
                                <w:sz w:val="20"/>
                              </w:rPr>
                              <w:t xml:space="preserve">- </w:t>
                            </w:r>
                            <w:r w:rsidR="00AF19B5">
                              <w:rPr>
                                <w:sz w:val="20"/>
                              </w:rPr>
                              <w:t>SA</w:t>
                            </w:r>
                            <w:r>
                              <w:rPr>
                                <w:sz w:val="20"/>
                              </w:rPr>
                              <w:t xml:space="preserve"> 1</w:t>
                            </w:r>
                            <w:r w:rsidR="00BC0AA2">
                              <w:rPr>
                                <w:sz w:val="20"/>
                              </w:rPr>
                              <w:t>.3</w:t>
                            </w:r>
                            <w:r>
                              <w:rPr>
                                <w:sz w:val="20"/>
                              </w:rPr>
                              <w:t>.201</w:t>
                            </w:r>
                            <w:r w:rsidR="00BC0AA2">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3.5pt;margin-top:-6pt;width:126.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RGIg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" stroked="f">
                <v:textbox>
                  <w:txbxContent>
                    <w:sdt>
                      <w:sdtPr>
                        <w:rPr>
                          <w:b/>
                          <w:smallCaps/>
                          <w:color w:val="A6A6A6" w:themeColor="background1" w:themeShade="A6"/>
                          <w:highlight w:val="lightGray"/>
                        </w:rPr>
                        <w:id w:val="301356437"/>
                        <w:placeholder>
                          <w:docPart w:val="16B83F9A80B1465D944802ED7F770F8B"/>
                        </w:placeholder>
                        <w:text/>
                      </w:sdtPr>
                      <w:sdtEndPr/>
                      <w:sdtContent>
                        <w:p w:rsidR="0080749D" w:rsidRDefault="0080749D" w:rsidP="00235027">
                          <w:pPr>
                            <w:spacing w:after="0" w:line="240" w:lineRule="auto"/>
                            <w:jc w:val="right"/>
                            <w:rPr>
                              <w:b/>
                              <w:smallCaps/>
                              <w:color w:val="A6A6A6" w:themeColor="background1" w:themeShade="A6"/>
                            </w:rPr>
                          </w:pPr>
                          <w:r w:rsidRPr="00FF418B">
                            <w:rPr>
                              <w:b/>
                              <w:smallCaps/>
                              <w:color w:val="A6A6A6" w:themeColor="background1" w:themeShade="A6"/>
                              <w:highlight w:val="lightGray"/>
                            </w:rPr>
                            <w:t>Template</w:t>
                          </w:r>
                          <w:r w:rsidR="00235027">
                            <w:rPr>
                              <w:b/>
                              <w:smallCaps/>
                              <w:color w:val="A6A6A6" w:themeColor="background1" w:themeShade="A6"/>
                              <w:highlight w:val="lightGray"/>
                            </w:rPr>
                            <w:t xml:space="preserve"> </w:t>
                          </w:r>
                          <w:r w:rsidR="00653D1C" w:rsidRPr="00FF418B">
                            <w:rPr>
                              <w:b/>
                              <w:smallCaps/>
                              <w:color w:val="A6A6A6" w:themeColor="background1" w:themeShade="A6"/>
                              <w:highlight w:val="lightGray"/>
                            </w:rPr>
                            <w:t>01</w:t>
                          </w:r>
                          <w:r w:rsidR="008A7D67">
                            <w:rPr>
                              <w:b/>
                              <w:smallCaps/>
                              <w:color w:val="A6A6A6" w:themeColor="background1" w:themeShade="A6"/>
                              <w:highlight w:val="lightGray"/>
                            </w:rPr>
                            <w:t>6</w:t>
                          </w:r>
                        </w:p>
                      </w:sdtContent>
                    </w:sdt>
                    <w:p w:rsidR="00235027" w:rsidRPr="00C651DE" w:rsidRDefault="00235027" w:rsidP="00235027">
                      <w:pPr>
                        <w:spacing w:after="0" w:line="240" w:lineRule="auto"/>
                        <w:jc w:val="right"/>
                        <w:rPr>
                          <w:b/>
                          <w:smallCaps/>
                          <w:color w:val="A6A6A6" w:themeColor="background1" w:themeShade="A6"/>
                        </w:rPr>
                      </w:pPr>
                      <w:r w:rsidRPr="00C03591">
                        <w:rPr>
                          <w:b/>
                          <w:smallCaps/>
                          <w:color w:val="A6A6A6" w:themeColor="background1" w:themeShade="A6"/>
                          <w:sz w:val="20"/>
                        </w:rPr>
                        <w:t>VERSION</w:t>
                      </w:r>
                      <w:r>
                        <w:rPr>
                          <w:sz w:val="20"/>
                        </w:rPr>
                        <w:t xml:space="preserve"> </w:t>
                      </w:r>
                      <w:r w:rsidR="008A7D67">
                        <w:rPr>
                          <w:sz w:val="20"/>
                        </w:rPr>
                        <w:t>1</w:t>
                      </w:r>
                      <w:r w:rsidR="00BC0AA2">
                        <w:rPr>
                          <w:sz w:val="20"/>
                        </w:rPr>
                        <w:t xml:space="preserve">- </w:t>
                      </w:r>
                      <w:r w:rsidR="00AF19B5">
                        <w:rPr>
                          <w:sz w:val="20"/>
                        </w:rPr>
                        <w:t>SA</w:t>
                      </w:r>
                      <w:r>
                        <w:rPr>
                          <w:sz w:val="20"/>
                        </w:rPr>
                        <w:t xml:space="preserve"> 1</w:t>
                      </w:r>
                      <w:r w:rsidR="00BC0AA2">
                        <w:rPr>
                          <w:sz w:val="20"/>
                        </w:rPr>
                        <w:t>.3</w:t>
                      </w:r>
                      <w:r>
                        <w:rPr>
                          <w:sz w:val="20"/>
                        </w:rPr>
                        <w:t>.201</w:t>
                      </w:r>
                      <w:r w:rsidR="00BC0AA2">
                        <w:rPr>
                          <w:sz w:val="20"/>
                        </w:rPr>
                        <w:t>6</w:t>
                      </w:r>
                    </w:p>
                  </w:txbxContent>
                </v:textbox>
              </v:shape>
            </w:pict>
          </mc:Fallback>
        </mc:AlternateContent>
      </w:r>
      <w:r w:rsidR="00A61CEE">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5E80C3BE" wp14:editId="0CE23661">
                <wp:simplePos x="0" y="0"/>
                <wp:positionH relativeFrom="column">
                  <wp:posOffset>847726</wp:posOffset>
                </wp:positionH>
                <wp:positionV relativeFrom="paragraph">
                  <wp:posOffset>304800</wp:posOffset>
                </wp:positionV>
                <wp:extent cx="438150" cy="466090"/>
                <wp:effectExtent l="0" t="0" r="0" b="200660"/>
                <wp:wrapNone/>
                <wp:docPr id="18" name="Round Diagonal Corner Rectangle 18"/>
                <wp:cNvGraphicFramePr/>
                <a:graphic xmlns:a="http://schemas.openxmlformats.org/drawingml/2006/main">
                  <a:graphicData uri="http://schemas.microsoft.com/office/word/2010/wordprocessingShape">
                    <wps:wsp>
                      <wps:cNvSpPr/>
                      <wps:spPr>
                        <a:xfrm>
                          <a:off x="0" y="0"/>
                          <a:ext cx="438150" cy="466090"/>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8" o:spid="_x0000_s1028" style="position:absolute;margin-left:66.75pt;margin-top:24pt;width:34.5pt;height:3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466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" adj="-11796480,,5400" path="m73026,l438150,r,l438150,393064v,40331,-32695,73026,-73026,73026l,466090r,l,73026c,32695,32695,,73026,xe" filled="f" stroked="f" strokeweight="2pt">
                <v:stroke joinstyle="miter"/>
                <v:formulas/>
                <v:path arrowok="t" o:connecttype="custom" o:connectlocs="73026,0;438150,0;438150,0;438150,393064;365124,466090;0,466090;0,466090;0,73026;73026,0" o:connectangles="0,0,0,0,0,0,0,0,0" textboxrect="0,0,438150,466090"/>
                <v:textbox>
                  <w:txbxContent>
                    <w:p w:rsidR="00A61CEE" w:rsidRDefault="00A61CEE" w:rsidP="00A61CEE"/>
                  </w:txbxContent>
                </v:textbox>
              </v:shape>
            </w:pict>
          </mc:Fallback>
        </mc:AlternateContent>
      </w:r>
    </w:p>
    <w:p w:rsidR="0006157D" w:rsidRPr="00BC0AA2" w:rsidRDefault="00E057C4"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5D4CEAD2" wp14:editId="6AD97458">
                <wp:simplePos x="0" y="0"/>
                <wp:positionH relativeFrom="column">
                  <wp:posOffset>-632460</wp:posOffset>
                </wp:positionH>
                <wp:positionV relativeFrom="paragraph">
                  <wp:posOffset>45085</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3.5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3351500D" wp14:editId="5178D4C5">
                <wp:simplePos x="0" y="0"/>
                <wp:positionH relativeFrom="column">
                  <wp:posOffset>139700</wp:posOffset>
                </wp:positionH>
                <wp:positionV relativeFrom="paragraph">
                  <wp:posOffset>104140</wp:posOffset>
                </wp:positionV>
                <wp:extent cx="622935" cy="578485"/>
                <wp:effectExtent l="0" t="0" r="0" b="240665"/>
                <wp:wrapNone/>
                <wp:docPr id="16" name="Round Diagonal Corner Rectangle 16"/>
                <wp:cNvGraphicFramePr/>
                <a:graphic xmlns:a="http://schemas.openxmlformats.org/drawingml/2006/main">
                  <a:graphicData uri="http://schemas.microsoft.com/office/word/2010/wordprocessingShape">
                    <wps:wsp>
                      <wps:cNvSpPr/>
                      <wps:spPr>
                        <a:xfrm>
                          <a:off x="0" y="0"/>
                          <a:ext cx="622935" cy="578485"/>
                        </a:xfrm>
                        <a:prstGeom prst="round2DiagRect">
                          <a:avLst/>
                        </a:prstGeom>
                        <a:noFill/>
                        <a:ln>
                          <a:noFill/>
                        </a:ln>
                        <a:effectLst>
                          <a:reflection blurRad="6350" stA="52000" endA="300" endPos="350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txbx>
                        <w:txbxContent>
                          <w:p w:rsidR="00A61CEE" w:rsidRDefault="00A61CEE" w:rsidP="00A61CE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16" o:spid="_x0000_s1030" style="position:absolute;margin-left:11pt;margin-top:8.2pt;width:49.05pt;height:4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2935,578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" adj="-11796480,,5400" path="m96416,l622935,r,l622935,482069v,53249,-43167,96416,-96416,96416l,578485r,l,96416c,43167,43167,,96416,xe" filled="f" stroked="f" strokeweight="2pt">
                <v:stroke joinstyle="miter"/>
                <v:formulas/>
                <v:path arrowok="t" o:connecttype="custom" o:connectlocs="96416,0;622935,0;622935,0;622935,482069;526519,578485;0,578485;0,578485;0,96416;96416,0" o:connectangles="0,0,0,0,0,0,0,0,0" textboxrect="0,0,622935,578485"/>
                <v:textbox>
                  <w:txbxContent>
                    <w:p w:rsidR="00A61CEE" w:rsidRDefault="00A61CEE" w:rsidP="00A61CEE"/>
                  </w:txbxContent>
                </v:textbox>
              </v:shape>
            </w:pict>
          </mc:Fallback>
        </mc:AlternateConten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p w:rsidR="00E057C4" w:rsidRDefault="00E057C4" w:rsidP="0006157D">
      <w:pPr>
        <w:spacing w:after="0" w:line="240" w:lineRule="auto"/>
        <w:rPr>
          <w:color w:val="31849B" w:themeColor="accent5" w:themeShade="BF"/>
          <w:sz w:val="24"/>
          <w:szCs w:val="24"/>
        </w:rPr>
      </w:pPr>
    </w:p>
    <w:tbl>
      <w:tblPr>
        <w:tblStyle w:val="Style1"/>
        <w:tblW w:w="10441" w:type="dxa"/>
        <w:tblLayout w:type="fixed"/>
        <w:tblLook w:val="04A0" w:firstRow="1" w:lastRow="0" w:firstColumn="1" w:lastColumn="0" w:noHBand="0" w:noVBand="1"/>
      </w:tblPr>
      <w:tblGrid>
        <w:gridCol w:w="2376"/>
        <w:gridCol w:w="2977"/>
        <w:gridCol w:w="2660"/>
        <w:gridCol w:w="2395"/>
        <w:gridCol w:w="33"/>
      </w:tblGrid>
      <w:tr w:rsidR="004A66D4" w:rsidTr="00372D39">
        <w:trPr>
          <w:trHeight w:val="5273"/>
        </w:trPr>
        <w:tc>
          <w:tcPr>
            <w:tcW w:w="2376" w:type="dxa"/>
          </w:tcPr>
          <w:p w:rsidR="004A66D4" w:rsidRDefault="004A66D4" w:rsidP="003C1B33">
            <w:pPr>
              <w:widowControl w:val="0"/>
              <w:jc w:val="right"/>
              <w:rPr>
                <w:rFonts w:ascii="Calibri" w:hAnsi="Calibri"/>
                <w:b/>
                <w:bCs/>
                <w:smallCaps/>
                <w:color w:val="2C7A1A"/>
                <w:sz w:val="32"/>
                <w:szCs w:val="32"/>
              </w:rPr>
            </w:pPr>
            <w:r>
              <w:rPr>
                <w:rFonts w:ascii="Calibri" w:hAnsi="Calibri"/>
                <w:b/>
                <w:bCs/>
                <w:smallCaps/>
                <w:color w:val="2C7A1A"/>
                <w:sz w:val="32"/>
                <w:szCs w:val="32"/>
              </w:rPr>
              <w:t>Introduction</w:t>
            </w:r>
          </w:p>
        </w:tc>
        <w:tc>
          <w:tcPr>
            <w:tcW w:w="8065" w:type="dxa"/>
            <w:gridSpan w:val="4"/>
          </w:tcPr>
          <w:p w:rsidR="008A7D67" w:rsidRPr="008A7D67" w:rsidRDefault="008A7D67" w:rsidP="008A7D67">
            <w:pPr>
              <w:spacing w:after="160"/>
              <w:jc w:val="both"/>
              <w:rPr>
                <w:sz w:val="24"/>
                <w:szCs w:val="24"/>
              </w:rPr>
            </w:pPr>
            <w:r w:rsidRPr="008A7D67">
              <w:rPr>
                <w:sz w:val="24"/>
                <w:szCs w:val="24"/>
              </w:rPr>
              <w:t xml:space="preserve">This policy provides overarching guidance to all </w:t>
            </w:r>
            <w:sdt>
              <w:sdtPr>
                <w:rPr>
                  <w:sz w:val="24"/>
                  <w:szCs w:val="24"/>
                  <w:highlight w:val="lightGray"/>
                </w:rPr>
                <w:id w:val="1809975474"/>
                <w:placeholder>
                  <w:docPart w:val="CEE48F507E0546729DD6E26C7042453B"/>
                </w:placeholder>
                <w:text/>
              </w:sdtPr>
              <w:sdtEndPr/>
              <w:sdtContent>
                <w:r w:rsidR="00BC0AA2">
                  <w:rPr>
                    <w:sz w:val="24"/>
                    <w:szCs w:val="24"/>
                    <w:highlight w:val="lightGray"/>
                  </w:rPr>
                  <w:t>XYZ Community Group</w:t>
                </w:r>
              </w:sdtContent>
            </w:sdt>
            <w:r w:rsidRPr="008A7D67">
              <w:rPr>
                <w:sz w:val="24"/>
                <w:szCs w:val="24"/>
              </w:rPr>
              <w:t xml:space="preserve"> communications activities. The effective dissemination of information and communication is a vital element in linking with our community and creating greater community awareness of </w:t>
            </w:r>
            <w:sdt>
              <w:sdtPr>
                <w:rPr>
                  <w:sz w:val="24"/>
                  <w:szCs w:val="24"/>
                  <w:highlight w:val="lightGray"/>
                </w:rPr>
                <w:id w:val="-1883319566"/>
                <w:placeholder>
                  <w:docPart w:val="709191A180DA4C248A0825EF7B4AEED1"/>
                </w:placeholder>
                <w:text/>
              </w:sdtPr>
              <w:sdtEndPr/>
              <w:sdtContent>
                <w:r w:rsidR="00BC0AA2">
                  <w:rPr>
                    <w:sz w:val="24"/>
                    <w:szCs w:val="24"/>
                    <w:highlight w:val="lightGray"/>
                  </w:rPr>
                  <w:t>XYZ Community Group</w:t>
                </w:r>
              </w:sdtContent>
            </w:sdt>
            <w:r w:rsidRPr="008A7D67">
              <w:rPr>
                <w:sz w:val="24"/>
                <w:szCs w:val="24"/>
              </w:rPr>
              <w:t>’s services, activities, achievements and ethos.</w:t>
            </w:r>
          </w:p>
          <w:p w:rsidR="008A7D67" w:rsidRPr="008A7D67" w:rsidRDefault="008A7D67" w:rsidP="008A7D67">
            <w:pPr>
              <w:spacing w:after="160"/>
              <w:jc w:val="both"/>
              <w:rPr>
                <w:sz w:val="24"/>
                <w:szCs w:val="24"/>
              </w:rPr>
            </w:pPr>
            <w:r w:rsidRPr="008A7D67">
              <w:rPr>
                <w:sz w:val="24"/>
                <w:szCs w:val="24"/>
              </w:rPr>
              <w:t xml:space="preserve">In order to maximise the advantages of media presentation and minimise the risks of media misrepresentation it is necessary to establish guidelines for how media contacts will be conducted. </w:t>
            </w:r>
          </w:p>
          <w:p w:rsidR="008A7D67" w:rsidRPr="008A7D67" w:rsidRDefault="008A7D67" w:rsidP="008A7D67">
            <w:pPr>
              <w:spacing w:after="160"/>
              <w:jc w:val="both"/>
              <w:rPr>
                <w:sz w:val="24"/>
                <w:szCs w:val="24"/>
              </w:rPr>
            </w:pPr>
            <w:r w:rsidRPr="008A7D67">
              <w:rPr>
                <w:sz w:val="24"/>
                <w:szCs w:val="24"/>
              </w:rPr>
              <w:t xml:space="preserve">It is not the intention of this policy to curb freedom of speech or to enforce strict rules and regulations. Rather, the intention is to establish a framework for achieving an effective working relationship with the media. </w:t>
            </w:r>
          </w:p>
          <w:p w:rsidR="009714A4" w:rsidRPr="008A7D67" w:rsidRDefault="008A7D67" w:rsidP="008A7D67">
            <w:pPr>
              <w:spacing w:after="160"/>
              <w:rPr>
                <w:sz w:val="24"/>
                <w:szCs w:val="24"/>
              </w:rPr>
            </w:pPr>
            <w:r w:rsidRPr="008A7D67">
              <w:rPr>
                <w:sz w:val="24"/>
                <w:szCs w:val="24"/>
              </w:rPr>
              <w:t>I</w:t>
            </w:r>
            <w:r w:rsidRPr="008A7D67">
              <w:rPr>
                <w:rFonts w:cs="Arial"/>
                <w:sz w:val="24"/>
                <w:szCs w:val="24"/>
              </w:rPr>
              <w:t xml:space="preserve">n dealing with the media, staff, committee members and other volunteers should be conscious that they may be seen as representatives of the organisation and should therefore avoid making comments or participating in photo opportunities that may damage the long-term reputation of </w:t>
            </w:r>
            <w:sdt>
              <w:sdtPr>
                <w:rPr>
                  <w:sz w:val="24"/>
                  <w:szCs w:val="24"/>
                  <w:highlight w:val="lightGray"/>
                </w:rPr>
                <w:id w:val="587581033"/>
                <w:placeholder>
                  <w:docPart w:val="FFD049DDFFB8462E8AB02439102525E0"/>
                </w:placeholder>
                <w:text/>
              </w:sdtPr>
              <w:sdtEndPr/>
              <w:sdtContent>
                <w:r w:rsidR="00BC0AA2">
                  <w:rPr>
                    <w:sz w:val="24"/>
                    <w:szCs w:val="24"/>
                    <w:highlight w:val="lightGray"/>
                  </w:rPr>
                  <w:t>XYZ Community Group</w:t>
                </w:r>
              </w:sdtContent>
            </w:sdt>
            <w:r w:rsidRPr="008A7D67">
              <w:rPr>
                <w:rFonts w:cs="Arial"/>
                <w:sz w:val="24"/>
                <w:szCs w:val="24"/>
              </w:rPr>
              <w:t>.</w:t>
            </w:r>
            <w:r w:rsidRPr="008A7D67">
              <w:rPr>
                <w:sz w:val="24"/>
                <w:szCs w:val="24"/>
              </w:rPr>
              <w:t xml:space="preserve"> </w:t>
            </w:r>
          </w:p>
        </w:tc>
      </w:tr>
      <w:tr w:rsidR="00E057C4" w:rsidTr="00372D39">
        <w:trPr>
          <w:trHeight w:val="1710"/>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t>Purpose</w:t>
            </w:r>
          </w:p>
          <w:p w:rsidR="00E057C4" w:rsidRPr="00E37EDF" w:rsidRDefault="00E057C4" w:rsidP="003C1B33">
            <w:pPr>
              <w:rPr>
                <w:color w:val="31849B" w:themeColor="accent5" w:themeShade="BF"/>
                <w:sz w:val="32"/>
                <w:szCs w:val="32"/>
              </w:rPr>
            </w:pPr>
          </w:p>
        </w:tc>
        <w:tc>
          <w:tcPr>
            <w:tcW w:w="8065" w:type="dxa"/>
            <w:gridSpan w:val="4"/>
          </w:tcPr>
          <w:p w:rsidR="008A7D67" w:rsidRPr="008A7D67" w:rsidRDefault="00E21D4E" w:rsidP="008A7D67">
            <w:pPr>
              <w:keepNext/>
              <w:spacing w:after="160"/>
              <w:ind w:left="425" w:hanging="425"/>
              <w:rPr>
                <w:sz w:val="24"/>
                <w:szCs w:val="24"/>
              </w:rPr>
            </w:pPr>
            <w:sdt>
              <w:sdtPr>
                <w:rPr>
                  <w:sz w:val="24"/>
                  <w:szCs w:val="24"/>
                  <w:highlight w:val="lightGray"/>
                </w:rPr>
                <w:id w:val="1106782190"/>
                <w:placeholder>
                  <w:docPart w:val="4771563D63484D539D880A8AA8EBD6A6"/>
                </w:placeholder>
                <w:text/>
              </w:sdtPr>
              <w:sdtEndPr/>
              <w:sdtContent>
                <w:r w:rsidR="00BC0AA2">
                  <w:rPr>
                    <w:sz w:val="24"/>
                    <w:szCs w:val="24"/>
                    <w:highlight w:val="lightGray"/>
                  </w:rPr>
                  <w:t>XYZ Community Group</w:t>
                </w:r>
              </w:sdtContent>
            </w:sdt>
            <w:r w:rsidR="008A7D67" w:rsidRPr="008A7D67">
              <w:rPr>
                <w:sz w:val="24"/>
                <w:szCs w:val="24"/>
              </w:rPr>
              <w:t xml:space="preserve"> works with the media in order to</w:t>
            </w:r>
            <w:r w:rsidR="008A7D67">
              <w:rPr>
                <w:sz w:val="24"/>
                <w:szCs w:val="24"/>
              </w:rPr>
              <w:t>:</w:t>
            </w:r>
          </w:p>
          <w:p w:rsidR="008A7D67" w:rsidRPr="008A7D67" w:rsidRDefault="008A7D67" w:rsidP="008A7D67">
            <w:pPr>
              <w:numPr>
                <w:ilvl w:val="0"/>
                <w:numId w:val="27"/>
              </w:numPr>
              <w:spacing w:after="160"/>
              <w:ind w:left="714" w:hanging="357"/>
              <w:contextualSpacing/>
              <w:rPr>
                <w:sz w:val="24"/>
                <w:szCs w:val="24"/>
              </w:rPr>
            </w:pPr>
            <w:r w:rsidRPr="008A7D67">
              <w:rPr>
                <w:sz w:val="24"/>
                <w:szCs w:val="24"/>
              </w:rPr>
              <w:t>advocate for the goals of the organisation</w:t>
            </w:r>
          </w:p>
          <w:p w:rsidR="008A7D67" w:rsidRPr="008A7D67" w:rsidRDefault="008A7D67" w:rsidP="008A7D67">
            <w:pPr>
              <w:numPr>
                <w:ilvl w:val="0"/>
                <w:numId w:val="27"/>
              </w:numPr>
              <w:spacing w:after="160"/>
              <w:ind w:left="714" w:hanging="357"/>
              <w:contextualSpacing/>
              <w:rPr>
                <w:sz w:val="24"/>
                <w:szCs w:val="24"/>
              </w:rPr>
            </w:pPr>
            <w:r w:rsidRPr="008A7D67">
              <w:rPr>
                <w:sz w:val="24"/>
                <w:szCs w:val="24"/>
              </w:rPr>
              <w:t>promote the work of the organisation</w:t>
            </w:r>
          </w:p>
          <w:p w:rsidR="008A7D67" w:rsidRPr="008A7D67" w:rsidRDefault="008A7D67" w:rsidP="008A7D67">
            <w:pPr>
              <w:numPr>
                <w:ilvl w:val="0"/>
                <w:numId w:val="27"/>
              </w:numPr>
              <w:spacing w:after="160"/>
              <w:ind w:left="714" w:hanging="357"/>
              <w:contextualSpacing/>
              <w:rPr>
                <w:sz w:val="24"/>
                <w:szCs w:val="24"/>
              </w:rPr>
            </w:pPr>
            <w:r w:rsidRPr="008A7D67">
              <w:rPr>
                <w:sz w:val="24"/>
                <w:szCs w:val="24"/>
              </w:rPr>
              <w:t>inform the public of the details of the organisation</w:t>
            </w:r>
          </w:p>
          <w:p w:rsidR="008A7D67" w:rsidRPr="008A7D67" w:rsidRDefault="008A7D67" w:rsidP="008A7D67">
            <w:pPr>
              <w:numPr>
                <w:ilvl w:val="0"/>
                <w:numId w:val="27"/>
              </w:numPr>
              <w:spacing w:after="160"/>
              <w:ind w:left="714" w:hanging="357"/>
              <w:rPr>
                <w:sz w:val="24"/>
                <w:szCs w:val="24"/>
              </w:rPr>
            </w:pPr>
            <w:r w:rsidRPr="008A7D67">
              <w:rPr>
                <w:sz w:val="24"/>
                <w:szCs w:val="24"/>
              </w:rPr>
              <w:t>increase community awareness of the Landcare ethos</w:t>
            </w:r>
          </w:p>
          <w:p w:rsidR="008A7D67" w:rsidRPr="008A7D67" w:rsidRDefault="008A7D67" w:rsidP="008A7D67">
            <w:pPr>
              <w:spacing w:after="160"/>
              <w:rPr>
                <w:sz w:val="24"/>
                <w:szCs w:val="24"/>
              </w:rPr>
            </w:pPr>
            <w:r w:rsidRPr="008A7D67">
              <w:rPr>
                <w:sz w:val="24"/>
                <w:szCs w:val="24"/>
              </w:rPr>
              <w:t xml:space="preserve">In order to ensure that these purposes can be fulfilled, this policy regulates the choice of people entitled to speak for </w:t>
            </w:r>
            <w:sdt>
              <w:sdtPr>
                <w:rPr>
                  <w:sz w:val="24"/>
                  <w:szCs w:val="24"/>
                  <w:highlight w:val="lightGray"/>
                </w:rPr>
                <w:id w:val="856168358"/>
                <w:placeholder>
                  <w:docPart w:val="F202CE94ADD246A58E71F9968D018D44"/>
                </w:placeholder>
                <w:text/>
              </w:sdtPr>
              <w:sdtEndPr/>
              <w:sdtContent>
                <w:r w:rsidR="00BC0AA2">
                  <w:rPr>
                    <w:sz w:val="24"/>
                    <w:szCs w:val="24"/>
                    <w:highlight w:val="lightGray"/>
                  </w:rPr>
                  <w:t>XYZ Community Group</w:t>
                </w:r>
              </w:sdtContent>
            </w:sdt>
            <w:r w:rsidRPr="008A7D67">
              <w:rPr>
                <w:sz w:val="24"/>
                <w:szCs w:val="24"/>
              </w:rPr>
              <w:t xml:space="preserve">. </w:t>
            </w:r>
          </w:p>
          <w:p w:rsidR="008A7D67" w:rsidRPr="008A7D67" w:rsidRDefault="008A7D67" w:rsidP="008A7D67">
            <w:pPr>
              <w:spacing w:after="160"/>
              <w:rPr>
                <w:rFonts w:cs="Arial"/>
                <w:color w:val="000000"/>
                <w:sz w:val="24"/>
                <w:szCs w:val="24"/>
              </w:rPr>
            </w:pPr>
            <w:r w:rsidRPr="008A7D67">
              <w:rPr>
                <w:rFonts w:cs="Arial"/>
                <w:color w:val="000000"/>
                <w:sz w:val="24"/>
                <w:szCs w:val="24"/>
              </w:rPr>
              <w:t xml:space="preserve">The media themselves have a vital role to play on behalf of the community in holding </w:t>
            </w:r>
            <w:sdt>
              <w:sdtPr>
                <w:rPr>
                  <w:sz w:val="24"/>
                  <w:szCs w:val="24"/>
                  <w:highlight w:val="lightGray"/>
                </w:rPr>
                <w:id w:val="-1362817541"/>
                <w:placeholder>
                  <w:docPart w:val="2264D600908147EFA25A9356D354C28A"/>
                </w:placeholder>
                <w:text/>
              </w:sdtPr>
              <w:sdtEndPr/>
              <w:sdtContent>
                <w:r w:rsidR="00BC0AA2">
                  <w:rPr>
                    <w:sz w:val="24"/>
                    <w:szCs w:val="24"/>
                    <w:highlight w:val="lightGray"/>
                  </w:rPr>
                  <w:t>XYZ Community Group</w:t>
                </w:r>
              </w:sdtContent>
            </w:sdt>
            <w:r w:rsidRPr="008A7D67">
              <w:rPr>
                <w:rFonts w:cs="Arial"/>
                <w:color w:val="000000"/>
                <w:sz w:val="24"/>
                <w:szCs w:val="24"/>
              </w:rPr>
              <w:t xml:space="preserve"> to account for its policies and actions. It is important that they have access to officers and members and to background information to assist them in this role. </w:t>
            </w:r>
          </w:p>
          <w:p w:rsidR="008A7D67" w:rsidRPr="008A7D67" w:rsidRDefault="008A7D67" w:rsidP="008A7D67">
            <w:pPr>
              <w:spacing w:after="160"/>
              <w:rPr>
                <w:sz w:val="24"/>
                <w:szCs w:val="24"/>
              </w:rPr>
            </w:pPr>
            <w:r w:rsidRPr="008A7D67">
              <w:rPr>
                <w:rFonts w:cs="Arial"/>
                <w:color w:val="000000"/>
                <w:sz w:val="24"/>
                <w:szCs w:val="24"/>
              </w:rPr>
              <w:t xml:space="preserve">To balance this, </w:t>
            </w:r>
            <w:sdt>
              <w:sdtPr>
                <w:rPr>
                  <w:sz w:val="24"/>
                  <w:szCs w:val="24"/>
                  <w:highlight w:val="lightGray"/>
                </w:rPr>
                <w:id w:val="-2095381889"/>
                <w:placeholder>
                  <w:docPart w:val="830E4EFE16CC42EA955C2A5AEA62A820"/>
                </w:placeholder>
                <w:text/>
              </w:sdtPr>
              <w:sdtEndPr/>
              <w:sdtContent>
                <w:r w:rsidR="00BC0AA2">
                  <w:rPr>
                    <w:sz w:val="24"/>
                    <w:szCs w:val="24"/>
                    <w:highlight w:val="lightGray"/>
                  </w:rPr>
                  <w:t>XYZ Community Group</w:t>
                </w:r>
              </w:sdtContent>
            </w:sdt>
            <w:r w:rsidRPr="008A7D67">
              <w:rPr>
                <w:rFonts w:cs="Arial"/>
                <w:color w:val="000000"/>
                <w:sz w:val="24"/>
                <w:szCs w:val="24"/>
              </w:rPr>
              <w:t xml:space="preserve"> must have the capacity to defend itself from any unfounded criticism, and will ensure that the public are properly informed of all the relevant facts (if necessary using other channels of communication)</w:t>
            </w:r>
            <w:r w:rsidRPr="008A7D67">
              <w:rPr>
                <w:sz w:val="24"/>
                <w:szCs w:val="24"/>
              </w:rPr>
              <w:t>.</w:t>
            </w:r>
          </w:p>
          <w:p w:rsidR="00E057C4" w:rsidRPr="008A7D67" w:rsidRDefault="008A7D67" w:rsidP="00372D39">
            <w:pPr>
              <w:spacing w:after="160"/>
              <w:rPr>
                <w:color w:val="31849B" w:themeColor="accent5" w:themeShade="BF"/>
                <w:sz w:val="24"/>
                <w:szCs w:val="24"/>
              </w:rPr>
            </w:pPr>
            <w:r w:rsidRPr="008A7D67">
              <w:rPr>
                <w:rFonts w:cs="Arial"/>
                <w:sz w:val="24"/>
                <w:szCs w:val="24"/>
              </w:rPr>
              <w:t xml:space="preserve">It is the responsibility of all staff, board members and volunteers to ensure that </w:t>
            </w:r>
            <w:r w:rsidRPr="008A7D67">
              <w:rPr>
                <w:rFonts w:cs="Arial"/>
                <w:sz w:val="24"/>
                <w:szCs w:val="24"/>
              </w:rPr>
              <w:lastRenderedPageBreak/>
              <w:t xml:space="preserve">effective media relations are maintained in order to achieve the aims of </w:t>
            </w:r>
            <w:sdt>
              <w:sdtPr>
                <w:rPr>
                  <w:sz w:val="24"/>
                  <w:szCs w:val="24"/>
                  <w:highlight w:val="lightGray"/>
                </w:rPr>
                <w:id w:val="1581485871"/>
                <w:placeholder>
                  <w:docPart w:val="908DDF5F5D77449AA5F28023C7B7DFFF"/>
                </w:placeholder>
                <w:text/>
              </w:sdtPr>
              <w:sdtEndPr/>
              <w:sdtContent>
                <w:r w:rsidR="00BC0AA2">
                  <w:rPr>
                    <w:sz w:val="24"/>
                    <w:szCs w:val="24"/>
                    <w:highlight w:val="lightGray"/>
                  </w:rPr>
                  <w:t>XYZ Community Group</w:t>
                </w:r>
              </w:sdtContent>
            </w:sdt>
            <w:r w:rsidRPr="008A7D67">
              <w:rPr>
                <w:rFonts w:cs="Arial"/>
                <w:sz w:val="24"/>
                <w:szCs w:val="24"/>
              </w:rPr>
              <w:t>.</w:t>
            </w:r>
            <w:r w:rsidRPr="008A7D67">
              <w:rPr>
                <w:sz w:val="24"/>
                <w:szCs w:val="24"/>
              </w:rPr>
              <w:t xml:space="preserve"> </w:t>
            </w:r>
            <w:r w:rsidR="00372D39">
              <w:rPr>
                <w:sz w:val="24"/>
                <w:szCs w:val="24"/>
              </w:rPr>
              <w:t xml:space="preserve"> </w:t>
            </w:r>
            <w:r w:rsidRPr="008A7D67">
              <w:rPr>
                <w:sz w:val="24"/>
                <w:szCs w:val="24"/>
              </w:rPr>
              <w:t xml:space="preserve">This policy deals with the day-to-day relationship between </w:t>
            </w:r>
            <w:sdt>
              <w:sdtPr>
                <w:rPr>
                  <w:sz w:val="24"/>
                  <w:szCs w:val="24"/>
                  <w:highlight w:val="lightGray"/>
                </w:rPr>
                <w:id w:val="-1340694060"/>
                <w:placeholder>
                  <w:docPart w:val="EB9C45DBFBED45069C225FD6933BB572"/>
                </w:placeholder>
                <w:text/>
              </w:sdtPr>
              <w:sdtEndPr/>
              <w:sdtContent>
                <w:r w:rsidR="00BC0AA2">
                  <w:rPr>
                    <w:sz w:val="24"/>
                    <w:szCs w:val="24"/>
                    <w:highlight w:val="lightGray"/>
                  </w:rPr>
                  <w:t>XYZ Community Group</w:t>
                </w:r>
              </w:sdtContent>
            </w:sdt>
            <w:r w:rsidRPr="008A7D67">
              <w:rPr>
                <w:sz w:val="24"/>
                <w:szCs w:val="24"/>
              </w:rPr>
              <w:t xml:space="preserve"> and the media.</w:t>
            </w:r>
            <w:r w:rsidR="00E057C4" w:rsidRPr="008A7D67">
              <w:rPr>
                <w:sz w:val="24"/>
                <w:szCs w:val="24"/>
              </w:rPr>
              <w:t> </w:t>
            </w:r>
          </w:p>
        </w:tc>
      </w:tr>
      <w:tr w:rsidR="00E057C4" w:rsidTr="00372D39">
        <w:trPr>
          <w:trHeight w:val="8719"/>
        </w:trPr>
        <w:tc>
          <w:tcPr>
            <w:tcW w:w="2376" w:type="dxa"/>
          </w:tcPr>
          <w:p w:rsidR="00E057C4" w:rsidRPr="00E37EDF" w:rsidRDefault="00653D1C" w:rsidP="003C1B33">
            <w:pPr>
              <w:widowControl w:val="0"/>
              <w:jc w:val="right"/>
              <w:rPr>
                <w:rFonts w:ascii="Calibri" w:hAnsi="Calibri"/>
                <w:b/>
                <w:bCs/>
                <w:smallCaps/>
                <w:color w:val="2C7A1A"/>
                <w:sz w:val="32"/>
                <w:szCs w:val="32"/>
              </w:rPr>
            </w:pPr>
            <w:r>
              <w:rPr>
                <w:rFonts w:ascii="Calibri" w:hAnsi="Calibri"/>
                <w:b/>
                <w:bCs/>
                <w:smallCaps/>
                <w:color w:val="2C7A1A"/>
                <w:sz w:val="32"/>
                <w:szCs w:val="32"/>
              </w:rPr>
              <w:lastRenderedPageBreak/>
              <w:t>Policy</w:t>
            </w:r>
          </w:p>
          <w:p w:rsidR="00E057C4" w:rsidRPr="00E37EDF" w:rsidRDefault="00E057C4" w:rsidP="003C1B33">
            <w:pPr>
              <w:widowControl w:val="0"/>
              <w:rPr>
                <w:rFonts w:ascii="Garamond" w:hAnsi="Garamond"/>
                <w:color w:val="000000"/>
                <w:sz w:val="32"/>
                <w:szCs w:val="32"/>
              </w:rPr>
            </w:pPr>
            <w:r w:rsidRPr="00E37EDF">
              <w:rPr>
                <w:sz w:val="32"/>
                <w:szCs w:val="32"/>
              </w:rPr>
              <w:t> </w:t>
            </w:r>
          </w:p>
          <w:p w:rsidR="00E057C4" w:rsidRPr="00E37EDF" w:rsidRDefault="00E057C4" w:rsidP="003C1B33">
            <w:pPr>
              <w:rPr>
                <w:color w:val="31849B" w:themeColor="accent5" w:themeShade="BF"/>
                <w:sz w:val="32"/>
                <w:szCs w:val="32"/>
              </w:rPr>
            </w:pPr>
          </w:p>
        </w:tc>
        <w:tc>
          <w:tcPr>
            <w:tcW w:w="8065" w:type="dxa"/>
            <w:gridSpan w:val="4"/>
          </w:tcPr>
          <w:p w:rsidR="008A7D67" w:rsidRDefault="00E21D4E" w:rsidP="008A7D67">
            <w:pPr>
              <w:spacing w:after="160"/>
              <w:contextualSpacing/>
              <w:rPr>
                <w:rFonts w:cs="Arial"/>
                <w:sz w:val="24"/>
              </w:rPr>
            </w:pPr>
            <w:sdt>
              <w:sdtPr>
                <w:rPr>
                  <w:rFonts w:cs="LTUnivers-BasicLight"/>
                  <w:sz w:val="24"/>
                  <w:highlight w:val="lightGray"/>
                </w:rPr>
                <w:id w:val="422690669"/>
                <w:placeholder>
                  <w:docPart w:val="7D191E25A9DF45E4B8C4C88B6ADFFB62"/>
                </w:placeholder>
                <w:text/>
              </w:sdtPr>
              <w:sdtEndPr/>
              <w:sdtContent>
                <w:r w:rsidR="00BC0AA2">
                  <w:rPr>
                    <w:rFonts w:cs="LTUnivers-BasicLight"/>
                    <w:sz w:val="24"/>
                    <w:highlight w:val="lightGray"/>
                  </w:rPr>
                  <w:t>XYZ Community Group</w:t>
                </w:r>
              </w:sdtContent>
            </w:sdt>
            <w:r w:rsidR="008A7D67" w:rsidRPr="008A7D67">
              <w:rPr>
                <w:sz w:val="24"/>
              </w:rPr>
              <w:t xml:space="preserve"> </w:t>
            </w:r>
            <w:r w:rsidR="008A7D67" w:rsidRPr="008A7D67">
              <w:rPr>
                <w:rFonts w:cs="Arial"/>
                <w:sz w:val="24"/>
              </w:rPr>
              <w:t>operates on the values of</w:t>
            </w:r>
            <w:r w:rsidR="008A7D67">
              <w:rPr>
                <w:rFonts w:cs="Arial"/>
                <w:sz w:val="24"/>
              </w:rPr>
              <w:t>:</w:t>
            </w:r>
          </w:p>
          <w:p w:rsidR="008A7D67" w:rsidRPr="008A7D67" w:rsidRDefault="008A7D67" w:rsidP="008A7D67">
            <w:pPr>
              <w:spacing w:after="160"/>
              <w:contextualSpacing/>
              <w:rPr>
                <w:rFonts w:cs="Arial"/>
                <w:sz w:val="24"/>
              </w:rPr>
            </w:pPr>
          </w:p>
          <w:p w:rsidR="008A7D67" w:rsidRPr="008A7D67" w:rsidRDefault="008A7D67" w:rsidP="008A7D67">
            <w:pPr>
              <w:numPr>
                <w:ilvl w:val="0"/>
                <w:numId w:val="31"/>
              </w:numPr>
              <w:contextualSpacing/>
              <w:rPr>
                <w:rFonts w:cs="Arial"/>
                <w:sz w:val="24"/>
              </w:rPr>
            </w:pPr>
            <w:r w:rsidRPr="008A7D67">
              <w:rPr>
                <w:rFonts w:cs="Arial"/>
                <w:b/>
                <w:sz w:val="24"/>
              </w:rPr>
              <w:t xml:space="preserve">Honesty: </w:t>
            </w:r>
            <w:r w:rsidRPr="008A7D67">
              <w:rPr>
                <w:rFonts w:cs="Arial"/>
                <w:sz w:val="24"/>
              </w:rPr>
              <w:t xml:space="preserve">The organisation will never knowingly mislead the public, media or staff on an issue or news story. </w:t>
            </w:r>
          </w:p>
          <w:p w:rsidR="008A7D67" w:rsidRPr="008A7D67" w:rsidRDefault="008A7D67" w:rsidP="008A7D67">
            <w:pPr>
              <w:numPr>
                <w:ilvl w:val="0"/>
                <w:numId w:val="31"/>
              </w:numPr>
              <w:contextualSpacing/>
              <w:rPr>
                <w:rFonts w:cs="Arial"/>
                <w:sz w:val="24"/>
              </w:rPr>
            </w:pPr>
            <w:r w:rsidRPr="008A7D67">
              <w:rPr>
                <w:rFonts w:cs="Arial"/>
                <w:b/>
                <w:sz w:val="24"/>
              </w:rPr>
              <w:t xml:space="preserve">Transparency: </w:t>
            </w:r>
            <w:r w:rsidRPr="008A7D67">
              <w:rPr>
                <w:rFonts w:cs="Arial"/>
                <w:sz w:val="24"/>
              </w:rPr>
              <w:t xml:space="preserve">The organisation will promote openness and accessibility in our dealings with the media, whilst complying with the law and maintaining confidentiality when appropriate. </w:t>
            </w:r>
          </w:p>
          <w:p w:rsidR="008A7D67" w:rsidRPr="008A7D67" w:rsidRDefault="008A7D67" w:rsidP="008A7D67">
            <w:pPr>
              <w:numPr>
                <w:ilvl w:val="0"/>
                <w:numId w:val="31"/>
              </w:numPr>
              <w:contextualSpacing/>
              <w:rPr>
                <w:rFonts w:cs="Arial"/>
                <w:sz w:val="24"/>
              </w:rPr>
            </w:pPr>
            <w:r w:rsidRPr="008A7D67">
              <w:rPr>
                <w:rFonts w:cs="Arial"/>
                <w:b/>
                <w:sz w:val="24"/>
              </w:rPr>
              <w:t xml:space="preserve">Clarity: </w:t>
            </w:r>
            <w:r w:rsidRPr="008A7D67">
              <w:rPr>
                <w:rFonts w:cs="Arial"/>
                <w:sz w:val="24"/>
              </w:rPr>
              <w:t>All communications with the media will be written in plain English</w:t>
            </w:r>
            <w:r w:rsidRPr="008A7D67">
              <w:rPr>
                <w:rFonts w:cs="Arial"/>
                <w:b/>
                <w:sz w:val="24"/>
              </w:rPr>
              <w:t xml:space="preserve"> </w:t>
            </w:r>
          </w:p>
          <w:p w:rsidR="008A7D67" w:rsidRPr="008A7D67" w:rsidRDefault="008A7D67" w:rsidP="008A7D67">
            <w:pPr>
              <w:numPr>
                <w:ilvl w:val="0"/>
                <w:numId w:val="31"/>
              </w:numPr>
              <w:contextualSpacing/>
              <w:rPr>
                <w:rFonts w:cs="Arial"/>
                <w:sz w:val="24"/>
              </w:rPr>
            </w:pPr>
            <w:r w:rsidRPr="008A7D67">
              <w:rPr>
                <w:rFonts w:cs="Arial"/>
                <w:b/>
                <w:sz w:val="24"/>
              </w:rPr>
              <w:t xml:space="preserve">Balance: </w:t>
            </w:r>
            <w:r w:rsidRPr="008A7D67">
              <w:rPr>
                <w:rFonts w:cs="Arial"/>
                <w:sz w:val="24"/>
              </w:rPr>
              <w:t xml:space="preserve">Information provided to the media by </w:t>
            </w:r>
            <w:sdt>
              <w:sdtPr>
                <w:rPr>
                  <w:rFonts w:cs="LTUnivers-BasicLight"/>
                  <w:sz w:val="24"/>
                  <w:highlight w:val="lightGray"/>
                </w:rPr>
                <w:id w:val="-1589533834"/>
                <w:placeholder>
                  <w:docPart w:val="3D97BDC3F29546CCBF6D9CC80C021CE1"/>
                </w:placeholder>
                <w:text/>
              </w:sdtPr>
              <w:sdtEndPr/>
              <w:sdtContent>
                <w:r w:rsidR="00BC0AA2">
                  <w:rPr>
                    <w:rFonts w:cs="LTUnivers-BasicLight"/>
                    <w:sz w:val="24"/>
                    <w:highlight w:val="lightGray"/>
                  </w:rPr>
                  <w:t>XYZ Community Group</w:t>
                </w:r>
              </w:sdtContent>
            </w:sdt>
            <w:r w:rsidRPr="008A7D67">
              <w:rPr>
                <w:rFonts w:cs="Arial"/>
                <w:sz w:val="24"/>
              </w:rPr>
              <w:t xml:space="preserve"> will as far as possible be objective, balanced, accurate, informative and timely. </w:t>
            </w:r>
          </w:p>
          <w:p w:rsidR="008A7D67" w:rsidRPr="008A7D67" w:rsidRDefault="008A7D67" w:rsidP="008A7D67">
            <w:pPr>
              <w:spacing w:after="160"/>
              <w:contextualSpacing/>
              <w:rPr>
                <w:rFonts w:cs="Arial"/>
                <w:sz w:val="24"/>
              </w:rPr>
            </w:pPr>
          </w:p>
          <w:p w:rsidR="008A7D67" w:rsidRPr="008A7D67" w:rsidRDefault="00E21D4E" w:rsidP="008A7D67">
            <w:pPr>
              <w:spacing w:after="160"/>
              <w:contextualSpacing/>
              <w:rPr>
                <w:rFonts w:cs="Arial"/>
                <w:sz w:val="24"/>
              </w:rPr>
            </w:pPr>
            <w:sdt>
              <w:sdtPr>
                <w:rPr>
                  <w:rFonts w:cs="LTUnivers-BasicLight"/>
                  <w:sz w:val="24"/>
                  <w:highlight w:val="lightGray"/>
                </w:rPr>
                <w:id w:val="-941988599"/>
                <w:placeholder>
                  <w:docPart w:val="E2CD8594641E4E17919CB3BB5B548A2F"/>
                </w:placeholder>
                <w:text/>
              </w:sdtPr>
              <w:sdtEndPr/>
              <w:sdtContent>
                <w:r w:rsidR="00BC0AA2">
                  <w:rPr>
                    <w:rFonts w:cs="LTUnivers-BasicLight"/>
                    <w:sz w:val="24"/>
                    <w:highlight w:val="lightGray"/>
                  </w:rPr>
                  <w:t>XYZ Community Group</w:t>
                </w:r>
              </w:sdtContent>
            </w:sdt>
            <w:r w:rsidR="008A7D67" w:rsidRPr="008A7D67">
              <w:rPr>
                <w:sz w:val="24"/>
              </w:rPr>
              <w:t xml:space="preserve"> should seek to establish and maintain a good and open relationship with the media. </w:t>
            </w:r>
            <w:r w:rsidR="008A7D67" w:rsidRPr="008A7D67">
              <w:rPr>
                <w:rFonts w:cs="Arial"/>
                <w:sz w:val="24"/>
              </w:rPr>
              <w:t>It is important that the organisation</w:t>
            </w:r>
            <w:r w:rsidR="008A7D67" w:rsidRPr="008A7D67">
              <w:rPr>
                <w:sz w:val="24"/>
              </w:rPr>
              <w:t xml:space="preserve"> </w:t>
            </w:r>
            <w:r w:rsidR="008A7D67" w:rsidRPr="008A7D67">
              <w:rPr>
                <w:rFonts w:cs="Arial"/>
                <w:sz w:val="24"/>
              </w:rPr>
              <w:t>works with the media to communicate important public information messages about its work and its goals.</w:t>
            </w:r>
          </w:p>
          <w:p w:rsidR="008A7D67" w:rsidRDefault="008A7D67" w:rsidP="008A7D67">
            <w:pPr>
              <w:spacing w:after="160"/>
              <w:contextualSpacing/>
              <w:rPr>
                <w:sz w:val="24"/>
              </w:rPr>
            </w:pPr>
          </w:p>
          <w:p w:rsidR="008A7D67" w:rsidRPr="008A7D67" w:rsidRDefault="008A7D67" w:rsidP="008A7D67">
            <w:pPr>
              <w:spacing w:after="160"/>
              <w:contextualSpacing/>
              <w:rPr>
                <w:sz w:val="24"/>
              </w:rPr>
            </w:pPr>
            <w:r w:rsidRPr="008A7D67">
              <w:rPr>
                <w:sz w:val="24"/>
              </w:rPr>
              <w:t xml:space="preserve">However, contact concerning any significant matter in the name of or on behalf of </w:t>
            </w:r>
            <w:sdt>
              <w:sdtPr>
                <w:rPr>
                  <w:rFonts w:cs="LTUnivers-BasicLight"/>
                  <w:sz w:val="24"/>
                  <w:highlight w:val="lightGray"/>
                </w:rPr>
                <w:id w:val="-1116824210"/>
                <w:placeholder>
                  <w:docPart w:val="59F0746644A84856BE0485C689CFFA92"/>
                </w:placeholder>
                <w:text/>
              </w:sdtPr>
              <w:sdtEndPr/>
              <w:sdtContent>
                <w:r w:rsidR="00BC0AA2">
                  <w:rPr>
                    <w:rFonts w:cs="LTUnivers-BasicLight"/>
                    <w:sz w:val="24"/>
                    <w:highlight w:val="lightGray"/>
                  </w:rPr>
                  <w:t>XYZ Community Group</w:t>
                </w:r>
              </w:sdtContent>
            </w:sdt>
            <w:r w:rsidRPr="008A7D67">
              <w:rPr>
                <w:sz w:val="24"/>
              </w:rPr>
              <w:t xml:space="preserve"> should only be made by staff, </w:t>
            </w:r>
            <w:r>
              <w:rPr>
                <w:sz w:val="24"/>
              </w:rPr>
              <w:t>c</w:t>
            </w:r>
            <w:r w:rsidRPr="008A7D67">
              <w:rPr>
                <w:sz w:val="24"/>
              </w:rPr>
              <w:t>ommittee members and other volunteers where:</w:t>
            </w:r>
          </w:p>
          <w:p w:rsidR="008A7D67" w:rsidRPr="008A7D67" w:rsidRDefault="008A7D67" w:rsidP="008A7D67">
            <w:pPr>
              <w:pStyle w:val="Subtitle"/>
              <w:numPr>
                <w:ilvl w:val="0"/>
                <w:numId w:val="30"/>
              </w:numPr>
              <w:ind w:left="714" w:hanging="357"/>
              <w:contextualSpacing/>
              <w:rPr>
                <w:rFonts w:ascii="Calibri" w:hAnsi="Calibri"/>
                <w:b w:val="0"/>
                <w:sz w:val="24"/>
                <w:szCs w:val="22"/>
              </w:rPr>
            </w:pPr>
            <w:r w:rsidRPr="008A7D67">
              <w:rPr>
                <w:rFonts w:ascii="Calibri" w:hAnsi="Calibri"/>
                <w:b w:val="0"/>
                <w:sz w:val="24"/>
                <w:szCs w:val="22"/>
              </w:rPr>
              <w:t xml:space="preserve">They have consulted the Communications Officer nominated by the </w:t>
            </w:r>
            <w:r w:rsidRPr="008A7D67">
              <w:rPr>
                <w:rFonts w:ascii="Calibri" w:hAnsi="Calibri"/>
                <w:b w:val="0"/>
                <w:sz w:val="24"/>
                <w:szCs w:val="22"/>
                <w:lang w:val="en-AU"/>
              </w:rPr>
              <w:t>Committee</w:t>
            </w:r>
          </w:p>
          <w:p w:rsidR="008A7D67" w:rsidRPr="008A7D67" w:rsidRDefault="008A7D67" w:rsidP="008A7D67">
            <w:pPr>
              <w:pStyle w:val="PlainText"/>
              <w:numPr>
                <w:ilvl w:val="0"/>
                <w:numId w:val="30"/>
              </w:numPr>
              <w:spacing w:before="0" w:after="0"/>
              <w:ind w:left="714" w:hanging="357"/>
              <w:rPr>
                <w:rFonts w:ascii="Calibri" w:hAnsi="Calibri"/>
                <w:sz w:val="24"/>
                <w:szCs w:val="22"/>
              </w:rPr>
            </w:pPr>
            <w:r w:rsidRPr="008A7D67">
              <w:rPr>
                <w:rFonts w:ascii="Calibri" w:hAnsi="Calibri"/>
                <w:sz w:val="24"/>
                <w:szCs w:val="22"/>
              </w:rPr>
              <w:t>They have the required expertise to speak on the issue under discussion</w:t>
            </w:r>
          </w:p>
          <w:p w:rsidR="008A7D67" w:rsidRPr="008A7D67" w:rsidRDefault="008A7D67" w:rsidP="008A7D67">
            <w:pPr>
              <w:pStyle w:val="Subtitle"/>
              <w:numPr>
                <w:ilvl w:val="0"/>
                <w:numId w:val="30"/>
              </w:numPr>
              <w:spacing w:after="160"/>
              <w:ind w:left="714" w:hanging="357"/>
              <w:contextualSpacing/>
              <w:rPr>
                <w:rFonts w:ascii="Calibri" w:hAnsi="Calibri"/>
                <w:b w:val="0"/>
                <w:sz w:val="24"/>
                <w:szCs w:val="22"/>
              </w:rPr>
            </w:pPr>
            <w:r w:rsidRPr="008A7D67">
              <w:rPr>
                <w:rFonts w:ascii="Calibri" w:hAnsi="Calibri" w:cs="Arial"/>
                <w:b w:val="0"/>
                <w:sz w:val="24"/>
                <w:szCs w:val="22"/>
                <w:lang w:val="en-US"/>
              </w:rPr>
              <w:t>They have some experience in media relations.</w:t>
            </w:r>
          </w:p>
          <w:p w:rsidR="00E057C4" w:rsidRPr="00846EC2" w:rsidRDefault="008A7D67" w:rsidP="008A7D67">
            <w:pPr>
              <w:widowControl w:val="0"/>
              <w:spacing w:after="160"/>
              <w:contextualSpacing/>
              <w:rPr>
                <w:rFonts w:ascii="Calibri" w:hAnsi="Calibri"/>
                <w:sz w:val="24"/>
                <w:szCs w:val="24"/>
              </w:rPr>
            </w:pPr>
            <w:r w:rsidRPr="008A7D67">
              <w:rPr>
                <w:rFonts w:cs="Arial"/>
                <w:sz w:val="24"/>
              </w:rPr>
              <w:t xml:space="preserve">Where any of these criteria do not apply, staff, </w:t>
            </w:r>
            <w:r>
              <w:rPr>
                <w:rFonts w:cs="Arial"/>
                <w:sz w:val="24"/>
              </w:rPr>
              <w:t>c</w:t>
            </w:r>
            <w:r w:rsidRPr="008A7D67">
              <w:rPr>
                <w:rFonts w:cs="Arial"/>
                <w:sz w:val="24"/>
              </w:rPr>
              <w:t xml:space="preserve">ommittee members and volunteers are recommended to exercise extreme caution and to seek guidance from the most senior staff or </w:t>
            </w:r>
            <w:r>
              <w:rPr>
                <w:rFonts w:cs="Arial"/>
                <w:sz w:val="24"/>
              </w:rPr>
              <w:t>committee</w:t>
            </w:r>
            <w:r w:rsidRPr="008A7D67">
              <w:rPr>
                <w:rFonts w:cs="Arial"/>
                <w:sz w:val="24"/>
              </w:rPr>
              <w:t xml:space="preserve"> member available.</w:t>
            </w:r>
          </w:p>
        </w:tc>
      </w:tr>
      <w:tr w:rsidR="00E82DFA" w:rsidTr="00372D39">
        <w:trPr>
          <w:trHeight w:val="858"/>
        </w:trPr>
        <w:tc>
          <w:tcPr>
            <w:tcW w:w="2376" w:type="dxa"/>
          </w:tcPr>
          <w:p w:rsidR="00E82DFA" w:rsidRDefault="00751D2D" w:rsidP="00E82DFA">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Duties of Key Personnel</w:t>
            </w:r>
          </w:p>
        </w:tc>
        <w:tc>
          <w:tcPr>
            <w:tcW w:w="8065" w:type="dxa"/>
            <w:gridSpan w:val="4"/>
          </w:tcPr>
          <w:p w:rsidR="008A7D67" w:rsidRPr="008A7D67" w:rsidRDefault="008A7D67" w:rsidP="008A7D67">
            <w:pPr>
              <w:spacing w:after="160"/>
              <w:rPr>
                <w:sz w:val="24"/>
              </w:rPr>
            </w:pPr>
            <w:r w:rsidRPr="008A7D67">
              <w:rPr>
                <w:rFonts w:cs="Arial"/>
                <w:sz w:val="24"/>
              </w:rPr>
              <w:t xml:space="preserve">The Board shall nominate a Communications Officer to coordinate </w:t>
            </w:r>
            <w:sdt>
              <w:sdtPr>
                <w:rPr>
                  <w:rFonts w:cs="LTUnivers-BasicLight"/>
                  <w:sz w:val="24"/>
                  <w:highlight w:val="lightGray"/>
                </w:rPr>
                <w:id w:val="191882523"/>
                <w:placeholder>
                  <w:docPart w:val="916E7BA365014BD1967A61C17704942E"/>
                </w:placeholder>
                <w:text/>
              </w:sdtPr>
              <w:sdtEndPr/>
              <w:sdtContent>
                <w:r w:rsidR="00BC0AA2">
                  <w:rPr>
                    <w:rFonts w:cs="LTUnivers-BasicLight"/>
                    <w:sz w:val="24"/>
                    <w:highlight w:val="lightGray"/>
                  </w:rPr>
                  <w:t>XYZ Community Group</w:t>
                </w:r>
              </w:sdtContent>
            </w:sdt>
            <w:r w:rsidRPr="008A7D67">
              <w:rPr>
                <w:sz w:val="24"/>
              </w:rPr>
              <w:t xml:space="preserve">’s relationships with the media. </w:t>
            </w:r>
          </w:p>
          <w:p w:rsidR="008A7D67" w:rsidRPr="008A7D67" w:rsidRDefault="008A7D67" w:rsidP="008A7D67">
            <w:pPr>
              <w:spacing w:after="160"/>
              <w:rPr>
                <w:sz w:val="24"/>
              </w:rPr>
            </w:pPr>
            <w:r w:rsidRPr="008A7D67">
              <w:rPr>
                <w:rFonts w:cs="Arial"/>
                <w:sz w:val="24"/>
              </w:rPr>
              <w:t xml:space="preserve">The Communications Officer and Chairperson are both authorised to speak on behalf of </w:t>
            </w:r>
            <w:sdt>
              <w:sdtPr>
                <w:rPr>
                  <w:rFonts w:cs="LTUnivers-BasicLight"/>
                  <w:sz w:val="24"/>
                  <w:highlight w:val="lightGray"/>
                </w:rPr>
                <w:id w:val="-121613442"/>
                <w:placeholder>
                  <w:docPart w:val="D7A46DD1F89A4AF79DD8C94EA7F8F999"/>
                </w:placeholder>
                <w:text/>
              </w:sdtPr>
              <w:sdtEndPr/>
              <w:sdtContent>
                <w:r w:rsidR="00BC0AA2">
                  <w:rPr>
                    <w:rFonts w:cs="LTUnivers-BasicLight"/>
                    <w:sz w:val="24"/>
                    <w:highlight w:val="lightGray"/>
                  </w:rPr>
                  <w:t>XYZ Community Group</w:t>
                </w:r>
              </w:sdtContent>
            </w:sdt>
            <w:r w:rsidRPr="008A7D67">
              <w:rPr>
                <w:sz w:val="24"/>
              </w:rPr>
              <w:t>.</w:t>
            </w:r>
          </w:p>
          <w:p w:rsidR="008A7D67" w:rsidRPr="008A7D67" w:rsidRDefault="008A7D67" w:rsidP="008A7D67">
            <w:pPr>
              <w:spacing w:after="160"/>
              <w:rPr>
                <w:sz w:val="24"/>
              </w:rPr>
            </w:pPr>
            <w:r w:rsidRPr="008A7D67">
              <w:rPr>
                <w:rFonts w:cs="Arial"/>
                <w:sz w:val="24"/>
              </w:rPr>
              <w:t xml:space="preserve">Other staff, </w:t>
            </w:r>
            <w:r>
              <w:rPr>
                <w:rFonts w:cs="Arial"/>
                <w:sz w:val="24"/>
              </w:rPr>
              <w:t>committee</w:t>
            </w:r>
            <w:r w:rsidRPr="008A7D67">
              <w:rPr>
                <w:rFonts w:cs="Arial"/>
                <w:sz w:val="24"/>
              </w:rPr>
              <w:t xml:space="preserve"> members and volunteers are advised to ensure they are properly briefed and guided by the Communications Officer or Chairperson before talking to the media on any issue related to </w:t>
            </w:r>
            <w:sdt>
              <w:sdtPr>
                <w:rPr>
                  <w:rFonts w:cs="LTUnivers-BasicLight"/>
                  <w:sz w:val="24"/>
                  <w:highlight w:val="lightGray"/>
                </w:rPr>
                <w:id w:val="1723868514"/>
                <w:placeholder>
                  <w:docPart w:val="13337A00BD0A4C28A77DFD74B259770A"/>
                </w:placeholder>
                <w:text/>
              </w:sdtPr>
              <w:sdtEndPr/>
              <w:sdtContent>
                <w:r w:rsidR="00BC0AA2">
                  <w:rPr>
                    <w:rFonts w:cs="LTUnivers-BasicLight"/>
                    <w:sz w:val="24"/>
                    <w:highlight w:val="lightGray"/>
                  </w:rPr>
                  <w:t>XYZ Community Group</w:t>
                </w:r>
              </w:sdtContent>
            </w:sdt>
            <w:r w:rsidRPr="008A7D67">
              <w:rPr>
                <w:rFonts w:cs="Arial"/>
                <w:sz w:val="24"/>
              </w:rPr>
              <w:t xml:space="preserve">. </w:t>
            </w:r>
          </w:p>
          <w:p w:rsidR="008A7D67" w:rsidRPr="008A7D67" w:rsidRDefault="008A7D67" w:rsidP="008A7D67">
            <w:pPr>
              <w:spacing w:after="160"/>
              <w:rPr>
                <w:sz w:val="24"/>
              </w:rPr>
            </w:pPr>
            <w:r w:rsidRPr="008A7D67">
              <w:rPr>
                <w:sz w:val="24"/>
              </w:rPr>
              <w:t>Where information or public comment is requested or required, the Communications Officer shall determine the most appropriate person to respond.</w:t>
            </w:r>
          </w:p>
          <w:p w:rsidR="008A7D67" w:rsidRPr="008A7D67" w:rsidRDefault="008A7D67" w:rsidP="008A7D67">
            <w:pPr>
              <w:spacing w:after="160"/>
              <w:rPr>
                <w:sz w:val="24"/>
              </w:rPr>
            </w:pPr>
            <w:r w:rsidRPr="008A7D67">
              <w:rPr>
                <w:rFonts w:cs="Arial"/>
                <w:sz w:val="24"/>
              </w:rPr>
              <w:t xml:space="preserve">Staff, </w:t>
            </w:r>
            <w:r w:rsidR="00A33808">
              <w:rPr>
                <w:rFonts w:cs="Arial"/>
                <w:sz w:val="24"/>
              </w:rPr>
              <w:t>c</w:t>
            </w:r>
            <w:r w:rsidRPr="008A7D67">
              <w:rPr>
                <w:rFonts w:cs="Arial"/>
                <w:sz w:val="24"/>
              </w:rPr>
              <w:t>ommittee members and other volunteers</w:t>
            </w:r>
            <w:r w:rsidRPr="008A7D67">
              <w:rPr>
                <w:sz w:val="24"/>
              </w:rPr>
              <w:t xml:space="preserve">, and third parties, are encouraged to deliver public presentations that discuss </w:t>
            </w:r>
            <w:sdt>
              <w:sdtPr>
                <w:rPr>
                  <w:rFonts w:cs="LTUnivers-BasicLight"/>
                  <w:sz w:val="24"/>
                  <w:highlight w:val="lightGray"/>
                </w:rPr>
                <w:id w:val="906263992"/>
                <w:placeholder>
                  <w:docPart w:val="D67F6E82F9E54D9CACE58C4B1F4AA887"/>
                </w:placeholder>
                <w:text/>
              </w:sdtPr>
              <w:sdtEndPr/>
              <w:sdtContent>
                <w:r w:rsidR="00BC0AA2">
                  <w:rPr>
                    <w:rFonts w:cs="LTUnivers-BasicLight"/>
                    <w:sz w:val="24"/>
                    <w:highlight w:val="lightGray"/>
                  </w:rPr>
                  <w:t>XYZ Community Group</w:t>
                </w:r>
              </w:sdtContent>
            </w:sdt>
            <w:r w:rsidRPr="008A7D67">
              <w:rPr>
                <w:sz w:val="24"/>
              </w:rPr>
              <w:t xml:space="preserve">’s </w:t>
            </w:r>
            <w:r w:rsidRPr="008A7D67">
              <w:rPr>
                <w:sz w:val="24"/>
              </w:rPr>
              <w:lastRenderedPageBreak/>
              <w:t xml:space="preserve">work and its goals, provided that they make it clear where such presentations are or are not authorised by the organisation. </w:t>
            </w:r>
          </w:p>
          <w:p w:rsidR="008A7D67" w:rsidRPr="008A7D67" w:rsidRDefault="008A7D67" w:rsidP="008A7D67">
            <w:pPr>
              <w:spacing w:after="160"/>
              <w:rPr>
                <w:sz w:val="24"/>
              </w:rPr>
            </w:pPr>
            <w:r w:rsidRPr="008A7D67">
              <w:rPr>
                <w:rFonts w:cs="Arial"/>
                <w:sz w:val="24"/>
              </w:rPr>
              <w:t xml:space="preserve">All staff, </w:t>
            </w:r>
            <w:r w:rsidR="00A33808">
              <w:rPr>
                <w:rFonts w:cs="Arial"/>
                <w:sz w:val="24"/>
              </w:rPr>
              <w:t>committee</w:t>
            </w:r>
            <w:r w:rsidRPr="008A7D67">
              <w:rPr>
                <w:rFonts w:cs="Arial"/>
                <w:sz w:val="24"/>
              </w:rPr>
              <w:t xml:space="preserve"> members and other volunteers must observe </w:t>
            </w:r>
            <w:sdt>
              <w:sdtPr>
                <w:rPr>
                  <w:rFonts w:cs="LTUnivers-BasicLight"/>
                  <w:sz w:val="24"/>
                  <w:highlight w:val="lightGray"/>
                </w:rPr>
                <w:id w:val="1068692498"/>
                <w:placeholder>
                  <w:docPart w:val="40165C7CEA6A46BBBEC5CDBCA49ED8CD"/>
                </w:placeholder>
                <w:text/>
              </w:sdtPr>
              <w:sdtEndPr/>
              <w:sdtContent>
                <w:r w:rsidR="00BC0AA2">
                  <w:rPr>
                    <w:rFonts w:cs="LTUnivers-BasicLight"/>
                    <w:sz w:val="24"/>
                    <w:highlight w:val="lightGray"/>
                  </w:rPr>
                  <w:t>XYZ Community Group</w:t>
                </w:r>
              </w:sdtContent>
            </w:sdt>
            <w:r w:rsidRPr="008A7D67">
              <w:rPr>
                <w:rFonts w:cs="Arial"/>
                <w:sz w:val="24"/>
              </w:rPr>
              <w:t xml:space="preserve">’s Privacy Policy in relation to client records. </w:t>
            </w:r>
          </w:p>
          <w:p w:rsidR="00E82DFA" w:rsidRPr="008A7D67" w:rsidRDefault="00E82DFA" w:rsidP="008A7D67">
            <w:pPr>
              <w:autoSpaceDE w:val="0"/>
              <w:autoSpaceDN w:val="0"/>
              <w:adjustRightInd w:val="0"/>
              <w:rPr>
                <w:rFonts w:ascii="Calibri" w:hAnsi="Calibri"/>
                <w:sz w:val="24"/>
                <w:szCs w:val="24"/>
              </w:rPr>
            </w:pPr>
          </w:p>
        </w:tc>
      </w:tr>
      <w:tr w:rsidR="00E82DFA" w:rsidTr="00372D39">
        <w:trPr>
          <w:trHeight w:val="858"/>
        </w:trPr>
        <w:tc>
          <w:tcPr>
            <w:tcW w:w="2376" w:type="dxa"/>
          </w:tcPr>
          <w:p w:rsidR="00E82DFA" w:rsidRDefault="00751D2D" w:rsidP="00D52357">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lastRenderedPageBreak/>
              <w:t>Processes</w:t>
            </w:r>
          </w:p>
        </w:tc>
        <w:tc>
          <w:tcPr>
            <w:tcW w:w="8065" w:type="dxa"/>
            <w:gridSpan w:val="4"/>
          </w:tcPr>
          <w:p w:rsidR="008A7D67" w:rsidRPr="008A7D67" w:rsidRDefault="008A7D67" w:rsidP="008A7D67">
            <w:pPr>
              <w:spacing w:after="160"/>
              <w:rPr>
                <w:sz w:val="24"/>
              </w:rPr>
            </w:pPr>
            <w:r w:rsidRPr="008A7D67">
              <w:rPr>
                <w:rFonts w:cs="Arial"/>
                <w:sz w:val="24"/>
              </w:rPr>
              <w:t xml:space="preserve">Significant statements on behalf of </w:t>
            </w:r>
            <w:sdt>
              <w:sdtPr>
                <w:rPr>
                  <w:rFonts w:cs="LTUnivers-BasicLight"/>
                  <w:sz w:val="24"/>
                  <w:highlight w:val="lightGray"/>
                </w:rPr>
                <w:id w:val="1733040342"/>
                <w:placeholder>
                  <w:docPart w:val="44A8C3EDFAEF477ABF9EA2E0BCE3923F"/>
                </w:placeholder>
                <w:text/>
              </w:sdtPr>
              <w:sdtEndPr/>
              <w:sdtContent>
                <w:r w:rsidR="00BC0AA2">
                  <w:rPr>
                    <w:rFonts w:cs="LTUnivers-BasicLight"/>
                    <w:sz w:val="24"/>
                    <w:highlight w:val="lightGray"/>
                  </w:rPr>
                  <w:t>XYZ Community Group</w:t>
                </w:r>
              </w:sdtContent>
            </w:sdt>
            <w:r w:rsidRPr="008A7D67">
              <w:rPr>
                <w:rFonts w:cs="Arial"/>
                <w:sz w:val="24"/>
              </w:rPr>
              <w:t xml:space="preserve"> shall be made as authorised by the Communications Officer or Chairperson as detailed above.</w:t>
            </w:r>
            <w:r w:rsidRPr="008A7D67">
              <w:rPr>
                <w:sz w:val="24"/>
              </w:rPr>
              <w:t xml:space="preserve"> </w:t>
            </w:r>
          </w:p>
          <w:p w:rsidR="008A7D67" w:rsidRPr="008A7D67" w:rsidRDefault="008A7D67" w:rsidP="008A7D67">
            <w:pPr>
              <w:spacing w:after="160"/>
              <w:rPr>
                <w:sz w:val="24"/>
              </w:rPr>
            </w:pPr>
            <w:r w:rsidRPr="008A7D67">
              <w:rPr>
                <w:rFonts w:cs="Arial"/>
                <w:sz w:val="24"/>
              </w:rPr>
              <w:t xml:space="preserve">It should always be made absolutely clear whether the views put forward regarding any issue relating to </w:t>
            </w:r>
            <w:sdt>
              <w:sdtPr>
                <w:rPr>
                  <w:rFonts w:cs="LTUnivers-BasicLight"/>
                  <w:sz w:val="24"/>
                  <w:highlight w:val="lightGray"/>
                </w:rPr>
                <w:id w:val="1708833241"/>
                <w:placeholder>
                  <w:docPart w:val="218946919E5A4189924B2D9B7DF7080B"/>
                </w:placeholder>
                <w:text/>
              </w:sdtPr>
              <w:sdtEndPr/>
              <w:sdtContent>
                <w:r w:rsidR="00BC0AA2">
                  <w:rPr>
                    <w:rFonts w:cs="LTUnivers-BasicLight"/>
                    <w:sz w:val="24"/>
                    <w:highlight w:val="lightGray"/>
                  </w:rPr>
                  <w:t>XYZ Community Group</w:t>
                </w:r>
              </w:sdtContent>
            </w:sdt>
            <w:r w:rsidRPr="008A7D67">
              <w:rPr>
                <w:color w:val="808080"/>
                <w:sz w:val="24"/>
              </w:rPr>
              <w:t xml:space="preserve"> </w:t>
            </w:r>
            <w:r w:rsidRPr="008A7D67">
              <w:rPr>
                <w:rFonts w:cs="Arial"/>
                <w:sz w:val="24"/>
              </w:rPr>
              <w:t xml:space="preserve">are those of the organisation or of an individual. At all times consideration should be given as to how the correspondence may affect the reputation of </w:t>
            </w:r>
            <w:sdt>
              <w:sdtPr>
                <w:rPr>
                  <w:rFonts w:cs="LTUnivers-BasicLight"/>
                  <w:sz w:val="24"/>
                  <w:highlight w:val="lightGray"/>
                </w:rPr>
                <w:id w:val="-1303850143"/>
                <w:placeholder>
                  <w:docPart w:val="B930E9DA1E5E49AC9CD9BD3C809655E3"/>
                </w:placeholder>
                <w:text/>
              </w:sdtPr>
              <w:sdtEndPr/>
              <w:sdtContent>
                <w:r w:rsidR="00BC0AA2">
                  <w:rPr>
                    <w:rFonts w:cs="LTUnivers-BasicLight"/>
                    <w:sz w:val="24"/>
                    <w:highlight w:val="lightGray"/>
                  </w:rPr>
                  <w:t>XYZ Community Group</w:t>
                </w:r>
              </w:sdtContent>
            </w:sdt>
            <w:r w:rsidRPr="008A7D67">
              <w:rPr>
                <w:rFonts w:cs="Arial"/>
                <w:sz w:val="24"/>
              </w:rPr>
              <w:t>.</w:t>
            </w:r>
            <w:r w:rsidRPr="008A7D67">
              <w:rPr>
                <w:sz w:val="24"/>
              </w:rPr>
              <w:t xml:space="preserve"> </w:t>
            </w:r>
          </w:p>
          <w:p w:rsidR="008A7D67" w:rsidRPr="008A7D67" w:rsidRDefault="008A7D67" w:rsidP="008A7D67">
            <w:pPr>
              <w:keepNext/>
              <w:spacing w:after="160"/>
              <w:rPr>
                <w:sz w:val="24"/>
              </w:rPr>
            </w:pPr>
            <w:r w:rsidRPr="008A7D67">
              <w:rPr>
                <w:rFonts w:cs="Arial"/>
                <w:sz w:val="24"/>
              </w:rPr>
              <w:t xml:space="preserve">The Communications Officer is responsible for: </w:t>
            </w:r>
          </w:p>
          <w:p w:rsidR="008A7D67" w:rsidRPr="008A7D67" w:rsidRDefault="008A7D67" w:rsidP="008A7D67">
            <w:pPr>
              <w:numPr>
                <w:ilvl w:val="0"/>
                <w:numId w:val="36"/>
              </w:numPr>
              <w:tabs>
                <w:tab w:val="clear" w:pos="1429"/>
                <w:tab w:val="num" w:pos="884"/>
              </w:tabs>
              <w:ind w:left="884" w:hanging="425"/>
              <w:rPr>
                <w:sz w:val="24"/>
              </w:rPr>
            </w:pPr>
            <w:r w:rsidRPr="008A7D67">
              <w:rPr>
                <w:rFonts w:cs="Arial"/>
                <w:sz w:val="24"/>
              </w:rPr>
              <w:t>Producing and updating a list of key contacts for distribution to local press and radio and TV stations. The Communications Officer can also be contacted for preliminary discussions on any story or if a journalist or researcher is unsure who to approach for a comment.</w:t>
            </w:r>
            <w:r w:rsidRPr="008A7D67">
              <w:rPr>
                <w:sz w:val="24"/>
              </w:rPr>
              <w:t xml:space="preserve"> </w:t>
            </w:r>
          </w:p>
          <w:p w:rsidR="008A7D67" w:rsidRPr="008A7D67" w:rsidRDefault="008A7D67" w:rsidP="008A7D67">
            <w:pPr>
              <w:numPr>
                <w:ilvl w:val="0"/>
                <w:numId w:val="36"/>
              </w:numPr>
              <w:tabs>
                <w:tab w:val="clear" w:pos="1429"/>
                <w:tab w:val="num" w:pos="884"/>
              </w:tabs>
              <w:ind w:left="884" w:hanging="425"/>
              <w:rPr>
                <w:sz w:val="24"/>
              </w:rPr>
            </w:pPr>
            <w:r w:rsidRPr="008A7D67">
              <w:rPr>
                <w:rFonts w:cs="Arial"/>
                <w:sz w:val="24"/>
              </w:rPr>
              <w:t xml:space="preserve">Authorising all media releases from </w:t>
            </w:r>
            <w:sdt>
              <w:sdtPr>
                <w:rPr>
                  <w:rFonts w:cs="LTUnivers-BasicLight"/>
                  <w:sz w:val="24"/>
                  <w:highlight w:val="lightGray"/>
                </w:rPr>
                <w:id w:val="-1679266114"/>
                <w:placeholder>
                  <w:docPart w:val="7B602ED725E740D79C40375DF141B14F"/>
                </w:placeholder>
                <w:text/>
              </w:sdtPr>
              <w:sdtEndPr/>
              <w:sdtContent>
                <w:r w:rsidR="00BC0AA2">
                  <w:rPr>
                    <w:rFonts w:cs="LTUnivers-BasicLight"/>
                    <w:sz w:val="24"/>
                    <w:highlight w:val="lightGray"/>
                  </w:rPr>
                  <w:t>XYZ Community Group</w:t>
                </w:r>
              </w:sdtContent>
            </w:sdt>
            <w:r w:rsidRPr="008A7D67">
              <w:rPr>
                <w:sz w:val="24"/>
              </w:rPr>
              <w:t>,</w:t>
            </w:r>
            <w:r w:rsidRPr="008A7D67">
              <w:rPr>
                <w:rFonts w:cs="Arial"/>
                <w:sz w:val="24"/>
              </w:rPr>
              <w:t xml:space="preserve"> and for uploading them on the organisation’s website. All media releases must also be checked and approved by staff in charge of the relevant area before distribution.</w:t>
            </w:r>
            <w:r w:rsidRPr="008A7D67">
              <w:rPr>
                <w:sz w:val="24"/>
              </w:rPr>
              <w:t xml:space="preserve"> </w:t>
            </w:r>
          </w:p>
          <w:p w:rsidR="008A7D67" w:rsidRPr="008A7D67" w:rsidRDefault="008A7D67" w:rsidP="008A7D67">
            <w:pPr>
              <w:numPr>
                <w:ilvl w:val="0"/>
                <w:numId w:val="36"/>
              </w:numPr>
              <w:tabs>
                <w:tab w:val="clear" w:pos="1429"/>
                <w:tab w:val="num" w:pos="884"/>
              </w:tabs>
              <w:ind w:left="884" w:hanging="425"/>
              <w:rPr>
                <w:sz w:val="24"/>
              </w:rPr>
            </w:pPr>
            <w:r w:rsidRPr="008A7D67">
              <w:rPr>
                <w:rFonts w:cs="Arial"/>
                <w:sz w:val="24"/>
              </w:rPr>
              <w:t xml:space="preserve">Being involved in any approaches to the media to feature </w:t>
            </w:r>
            <w:sdt>
              <w:sdtPr>
                <w:rPr>
                  <w:rFonts w:cs="LTUnivers-BasicLight"/>
                  <w:sz w:val="24"/>
                  <w:highlight w:val="lightGray"/>
                </w:rPr>
                <w:id w:val="-752433727"/>
                <w:placeholder>
                  <w:docPart w:val="8C20F12FFFD44082B3A146BE7F52CF6A"/>
                </w:placeholder>
                <w:text/>
              </w:sdtPr>
              <w:sdtEndPr/>
              <w:sdtContent>
                <w:r w:rsidR="00BC0AA2">
                  <w:rPr>
                    <w:rFonts w:cs="LTUnivers-BasicLight"/>
                    <w:sz w:val="24"/>
                    <w:highlight w:val="lightGray"/>
                  </w:rPr>
                  <w:t>XYZ Community Group</w:t>
                </w:r>
              </w:sdtContent>
            </w:sdt>
            <w:r w:rsidRPr="008A7D67">
              <w:rPr>
                <w:rFonts w:cs="Arial"/>
                <w:sz w:val="24"/>
              </w:rPr>
              <w:t xml:space="preserve">’s work or responding to approaches from press, radio or TV stations or specialist press. </w:t>
            </w:r>
          </w:p>
          <w:p w:rsidR="008A7D67" w:rsidRPr="008A7D67" w:rsidRDefault="008A7D67" w:rsidP="008A7D67">
            <w:pPr>
              <w:rPr>
                <w:sz w:val="24"/>
              </w:rPr>
            </w:pPr>
          </w:p>
          <w:p w:rsidR="008A7D67" w:rsidRDefault="008A7D67" w:rsidP="008A7D67">
            <w:pPr>
              <w:spacing w:after="160"/>
              <w:contextualSpacing/>
              <w:rPr>
                <w:sz w:val="24"/>
              </w:rPr>
            </w:pPr>
            <w:r w:rsidRPr="008A7D67">
              <w:rPr>
                <w:sz w:val="24"/>
              </w:rPr>
              <w:t>All staff, committee members and volunteers are responsible for:</w:t>
            </w:r>
          </w:p>
          <w:p w:rsidR="00372D39" w:rsidRPr="008A7D67" w:rsidRDefault="00372D39" w:rsidP="008A7D67">
            <w:pPr>
              <w:spacing w:after="160"/>
              <w:contextualSpacing/>
              <w:rPr>
                <w:sz w:val="24"/>
              </w:rPr>
            </w:pPr>
          </w:p>
          <w:p w:rsidR="008A7D67" w:rsidRPr="008A7D67" w:rsidRDefault="008A7D67" w:rsidP="008A7D67">
            <w:pPr>
              <w:numPr>
                <w:ilvl w:val="0"/>
                <w:numId w:val="35"/>
              </w:numPr>
              <w:tabs>
                <w:tab w:val="clear" w:pos="1429"/>
                <w:tab w:val="num" w:pos="884"/>
              </w:tabs>
              <w:spacing w:after="160"/>
              <w:ind w:left="884" w:hanging="425"/>
              <w:contextualSpacing/>
              <w:rPr>
                <w:sz w:val="24"/>
              </w:rPr>
            </w:pPr>
            <w:r w:rsidRPr="008A7D67">
              <w:rPr>
                <w:rFonts w:cs="Arial"/>
                <w:sz w:val="24"/>
              </w:rPr>
              <w:t xml:space="preserve">Providing advice (preferably before the issue becomes public knowledge) to the Communications Officer on any issues that are likely to be complex or contentious or to be sustained for any length of time. </w:t>
            </w:r>
          </w:p>
          <w:p w:rsidR="008A7D67" w:rsidRPr="008A7D67" w:rsidRDefault="008A7D67" w:rsidP="008A7D67">
            <w:pPr>
              <w:numPr>
                <w:ilvl w:val="0"/>
                <w:numId w:val="35"/>
              </w:numPr>
              <w:tabs>
                <w:tab w:val="clear" w:pos="1429"/>
                <w:tab w:val="num" w:pos="884"/>
              </w:tabs>
              <w:spacing w:after="160"/>
              <w:ind w:left="884" w:hanging="425"/>
              <w:contextualSpacing/>
              <w:rPr>
                <w:sz w:val="24"/>
              </w:rPr>
            </w:pPr>
            <w:r w:rsidRPr="008A7D67">
              <w:rPr>
                <w:rFonts w:cs="Arial"/>
                <w:sz w:val="24"/>
              </w:rPr>
              <w:t>Ensuring that no photos shall be released to the public via advertising, news media, or internet, or by any other means, without the approval of the Communications Officer, who shall satisfy themselves that the organisation’s Privacy Policy has been observed.</w:t>
            </w:r>
            <w:r w:rsidRPr="008A7D67">
              <w:rPr>
                <w:sz w:val="24"/>
              </w:rPr>
              <w:t xml:space="preserve"> </w:t>
            </w:r>
          </w:p>
          <w:p w:rsidR="008A7D67" w:rsidRPr="008A7D67" w:rsidRDefault="008A7D67" w:rsidP="008A7D67">
            <w:pPr>
              <w:numPr>
                <w:ilvl w:val="0"/>
                <w:numId w:val="35"/>
              </w:numPr>
              <w:tabs>
                <w:tab w:val="clear" w:pos="1429"/>
                <w:tab w:val="num" w:pos="884"/>
              </w:tabs>
              <w:spacing w:after="160"/>
              <w:ind w:left="884" w:hanging="425"/>
              <w:rPr>
                <w:sz w:val="24"/>
              </w:rPr>
            </w:pPr>
            <w:r w:rsidRPr="008A7D67">
              <w:rPr>
                <w:rFonts w:cs="Arial"/>
                <w:sz w:val="24"/>
              </w:rPr>
              <w:t xml:space="preserve">Notifying the Communications Officer of any contact made in the name of </w:t>
            </w:r>
            <w:sdt>
              <w:sdtPr>
                <w:rPr>
                  <w:rFonts w:cs="LTUnivers-BasicLight"/>
                  <w:sz w:val="24"/>
                  <w:highlight w:val="lightGray"/>
                </w:rPr>
                <w:id w:val="-1269534719"/>
                <w:placeholder>
                  <w:docPart w:val="846CE84A5FC44EA48B48CC538AEB571C"/>
                </w:placeholder>
                <w:text/>
              </w:sdtPr>
              <w:sdtEndPr/>
              <w:sdtContent>
                <w:r w:rsidR="00BC0AA2">
                  <w:rPr>
                    <w:rFonts w:cs="LTUnivers-BasicLight"/>
                    <w:sz w:val="24"/>
                    <w:highlight w:val="lightGray"/>
                  </w:rPr>
                  <w:t>XYZ Community Group</w:t>
                </w:r>
              </w:sdtContent>
            </w:sdt>
            <w:r w:rsidRPr="008A7D67">
              <w:rPr>
                <w:rFonts w:cs="Arial"/>
                <w:sz w:val="24"/>
              </w:rPr>
              <w:t xml:space="preserve"> to the media and providing the name of the reporter or writer and the media outlet they represent.</w:t>
            </w:r>
            <w:r w:rsidRPr="008A7D67">
              <w:rPr>
                <w:sz w:val="24"/>
              </w:rPr>
              <w:t xml:space="preserve"> </w:t>
            </w:r>
          </w:p>
          <w:p w:rsidR="008A7D67" w:rsidRPr="008A7D67" w:rsidRDefault="008A7D67" w:rsidP="008A7D67">
            <w:pPr>
              <w:spacing w:after="160"/>
              <w:rPr>
                <w:sz w:val="24"/>
              </w:rPr>
            </w:pPr>
            <w:r w:rsidRPr="008A7D67">
              <w:rPr>
                <w:rFonts w:cs="Arial"/>
                <w:sz w:val="24"/>
              </w:rPr>
              <w:t xml:space="preserve">Every effort should be made to assist the media in their inquiries. Where media queries involve requests for information that will require substantial staff work to produce, such work must be authorised by the Chairperson. </w:t>
            </w:r>
          </w:p>
          <w:p w:rsidR="008A7D67" w:rsidRPr="008A7D67" w:rsidRDefault="00E21D4E" w:rsidP="008A7D67">
            <w:pPr>
              <w:spacing w:after="160"/>
              <w:rPr>
                <w:sz w:val="24"/>
              </w:rPr>
            </w:pPr>
            <w:sdt>
              <w:sdtPr>
                <w:rPr>
                  <w:rFonts w:cs="LTUnivers-BasicLight"/>
                  <w:sz w:val="24"/>
                  <w:highlight w:val="lightGray"/>
                </w:rPr>
                <w:id w:val="-1036962448"/>
                <w:placeholder>
                  <w:docPart w:val="2B93DCFDCEDC455EABF3EE93BF035640"/>
                </w:placeholder>
                <w:text/>
              </w:sdtPr>
              <w:sdtEndPr/>
              <w:sdtContent>
                <w:r w:rsidR="00BC0AA2">
                  <w:rPr>
                    <w:rFonts w:cs="LTUnivers-BasicLight"/>
                    <w:sz w:val="24"/>
                    <w:highlight w:val="lightGray"/>
                  </w:rPr>
                  <w:t>XYZ Community Group</w:t>
                </w:r>
              </w:sdtContent>
            </w:sdt>
            <w:r w:rsidR="008A7D67" w:rsidRPr="008A7D67">
              <w:rPr>
                <w:color w:val="808080"/>
                <w:sz w:val="24"/>
              </w:rPr>
              <w:t xml:space="preserve"> </w:t>
            </w:r>
            <w:r w:rsidR="008A7D67" w:rsidRPr="008A7D67">
              <w:rPr>
                <w:rFonts w:cs="Arial"/>
                <w:sz w:val="24"/>
              </w:rPr>
              <w:t>reserves the right to withhold certain sensitive information such as commercial transactions or governmental negotiations.  Any such information will be clearly notified to relevant staff</w:t>
            </w:r>
            <w:r w:rsidR="00372D39">
              <w:rPr>
                <w:rFonts w:cs="Arial"/>
                <w:sz w:val="24"/>
              </w:rPr>
              <w:t xml:space="preserve"> by the Communications Officer or the Chairperson</w:t>
            </w:r>
            <w:r w:rsidR="008A7D67" w:rsidRPr="008A7D67">
              <w:rPr>
                <w:rFonts w:cs="Arial"/>
                <w:sz w:val="24"/>
              </w:rPr>
              <w:t xml:space="preserve">. </w:t>
            </w:r>
          </w:p>
          <w:p w:rsidR="008A7D67" w:rsidRPr="008A7D67" w:rsidRDefault="008A7D67" w:rsidP="008A7D67">
            <w:pPr>
              <w:spacing w:after="160"/>
              <w:rPr>
                <w:sz w:val="24"/>
              </w:rPr>
            </w:pPr>
            <w:r w:rsidRPr="008A7D67">
              <w:rPr>
                <w:rFonts w:cs="Arial"/>
                <w:sz w:val="24"/>
              </w:rPr>
              <w:t xml:space="preserve">If any unauthorised releases of confidential information do occur, an investigation will take place to establish who was responsible and appropriate </w:t>
            </w:r>
            <w:r w:rsidRPr="008A7D67">
              <w:rPr>
                <w:rFonts w:cs="Arial"/>
                <w:sz w:val="24"/>
              </w:rPr>
              <w:lastRenderedPageBreak/>
              <w:t>action will be taken.</w:t>
            </w:r>
            <w:r w:rsidRPr="008A7D67">
              <w:rPr>
                <w:sz w:val="24"/>
              </w:rPr>
              <w:t xml:space="preserve"> </w:t>
            </w:r>
          </w:p>
          <w:p w:rsidR="00E82DFA" w:rsidRDefault="00E82DFA" w:rsidP="008A7D67">
            <w:pPr>
              <w:rPr>
                <w:rFonts w:ascii="Calibri" w:hAnsi="Calibri"/>
                <w:sz w:val="24"/>
                <w:szCs w:val="24"/>
              </w:rPr>
            </w:pPr>
          </w:p>
        </w:tc>
      </w:tr>
      <w:tr w:rsidR="008A7D67" w:rsidTr="00372D39">
        <w:trPr>
          <w:trHeight w:val="4892"/>
        </w:trPr>
        <w:tc>
          <w:tcPr>
            <w:tcW w:w="2376" w:type="dxa"/>
          </w:tcPr>
          <w:p w:rsidR="008A7D67" w:rsidRDefault="008A7D67" w:rsidP="00D52357">
            <w:pPr>
              <w:widowControl w:val="0"/>
              <w:spacing w:line="201" w:lineRule="auto"/>
              <w:jc w:val="right"/>
              <w:rPr>
                <w:rFonts w:ascii="Calibri" w:hAnsi="Calibri"/>
                <w:b/>
                <w:bCs/>
                <w:smallCaps/>
                <w:color w:val="2C7A1A"/>
                <w:sz w:val="32"/>
                <w:szCs w:val="32"/>
              </w:rPr>
            </w:pPr>
            <w:r w:rsidRPr="008A7D67">
              <w:rPr>
                <w:rFonts w:ascii="Calibri" w:hAnsi="Calibri"/>
                <w:b/>
                <w:bCs/>
                <w:smallCaps/>
                <w:color w:val="2C7A1A"/>
                <w:sz w:val="32"/>
                <w:szCs w:val="32"/>
              </w:rPr>
              <w:lastRenderedPageBreak/>
              <w:t>Crisis Communication Strategy</w:t>
            </w:r>
          </w:p>
        </w:tc>
        <w:tc>
          <w:tcPr>
            <w:tcW w:w="8065" w:type="dxa"/>
            <w:gridSpan w:val="4"/>
          </w:tcPr>
          <w:p w:rsidR="008A7D67" w:rsidRPr="008A7D67" w:rsidRDefault="008A7D67" w:rsidP="008A7D67">
            <w:pPr>
              <w:rPr>
                <w:sz w:val="24"/>
              </w:rPr>
            </w:pPr>
            <w:r w:rsidRPr="008A7D67">
              <w:rPr>
                <w:sz w:val="24"/>
              </w:rPr>
              <w:t xml:space="preserve">Advanced preparation is critical when dealing with a crisis situation. </w:t>
            </w:r>
          </w:p>
          <w:p w:rsidR="008A7D67" w:rsidRDefault="008A7D67" w:rsidP="008A7D67">
            <w:pPr>
              <w:rPr>
                <w:sz w:val="24"/>
              </w:rPr>
            </w:pPr>
            <w:r w:rsidRPr="008A7D67">
              <w:rPr>
                <w:sz w:val="24"/>
              </w:rPr>
              <w:t>Occasionally, an unforeseen crisis occurs and the following steps will be followed:</w:t>
            </w:r>
          </w:p>
          <w:p w:rsidR="008A7D67" w:rsidRPr="008A7D67" w:rsidRDefault="008A7D67" w:rsidP="008A7D67">
            <w:pPr>
              <w:rPr>
                <w:sz w:val="24"/>
              </w:rPr>
            </w:pPr>
          </w:p>
          <w:p w:rsidR="008A7D67" w:rsidRPr="008A7D67" w:rsidRDefault="008A7D67" w:rsidP="008A7D67">
            <w:pPr>
              <w:numPr>
                <w:ilvl w:val="0"/>
                <w:numId w:val="34"/>
              </w:numPr>
              <w:spacing w:after="160"/>
              <w:ind w:left="714" w:hanging="357"/>
              <w:contextualSpacing/>
              <w:rPr>
                <w:sz w:val="24"/>
              </w:rPr>
            </w:pPr>
            <w:r w:rsidRPr="008A7D67">
              <w:rPr>
                <w:sz w:val="24"/>
              </w:rPr>
              <w:t>Identify a single spokesperson, such as the Chairperson and ensure he / she is available to talk to the media and is well briefed on the issue.</w:t>
            </w:r>
          </w:p>
          <w:p w:rsidR="008A7D67" w:rsidRPr="008A7D67" w:rsidRDefault="008A7D67" w:rsidP="008A7D67">
            <w:pPr>
              <w:numPr>
                <w:ilvl w:val="0"/>
                <w:numId w:val="34"/>
              </w:numPr>
              <w:spacing w:after="160"/>
              <w:ind w:left="714" w:hanging="357"/>
              <w:contextualSpacing/>
              <w:rPr>
                <w:sz w:val="24"/>
              </w:rPr>
            </w:pPr>
            <w:r w:rsidRPr="008A7D67">
              <w:rPr>
                <w:sz w:val="24"/>
              </w:rPr>
              <w:t>Be prepared and forthright for a response to media enquiry. Ensure all facts and figures are available.</w:t>
            </w:r>
          </w:p>
          <w:p w:rsidR="008A7D67" w:rsidRPr="008A7D67" w:rsidRDefault="008A7D67" w:rsidP="008A7D67">
            <w:pPr>
              <w:numPr>
                <w:ilvl w:val="0"/>
                <w:numId w:val="34"/>
              </w:numPr>
              <w:spacing w:after="160"/>
              <w:ind w:left="714" w:hanging="357"/>
              <w:contextualSpacing/>
              <w:rPr>
                <w:sz w:val="24"/>
              </w:rPr>
            </w:pPr>
            <w:r w:rsidRPr="008A7D67">
              <w:rPr>
                <w:sz w:val="24"/>
              </w:rPr>
              <w:t xml:space="preserve">Develop a response to the media which puts the community first, takes responsibility, is honest and states the </w:t>
            </w:r>
            <w:r>
              <w:rPr>
                <w:sz w:val="24"/>
              </w:rPr>
              <w:t>‘</w:t>
            </w:r>
            <w:r w:rsidRPr="008A7D67">
              <w:rPr>
                <w:sz w:val="24"/>
              </w:rPr>
              <w:t>who, what, when, where and how</w:t>
            </w:r>
            <w:r>
              <w:rPr>
                <w:sz w:val="24"/>
              </w:rPr>
              <w:t>’</w:t>
            </w:r>
            <w:r w:rsidRPr="008A7D67">
              <w:rPr>
                <w:sz w:val="24"/>
              </w:rPr>
              <w:t xml:space="preserve"> of the situation.</w:t>
            </w:r>
          </w:p>
          <w:p w:rsidR="008A7D67" w:rsidRPr="008A7D67" w:rsidRDefault="008A7D67" w:rsidP="008A7D67">
            <w:pPr>
              <w:numPr>
                <w:ilvl w:val="0"/>
                <w:numId w:val="34"/>
              </w:numPr>
              <w:spacing w:after="160"/>
              <w:ind w:left="714" w:hanging="357"/>
              <w:contextualSpacing/>
              <w:rPr>
                <w:sz w:val="24"/>
              </w:rPr>
            </w:pPr>
            <w:r w:rsidRPr="008A7D67">
              <w:rPr>
                <w:sz w:val="24"/>
              </w:rPr>
              <w:t>Provide a constant flow of communication to all stakeholders, most importantly employees.</w:t>
            </w:r>
          </w:p>
          <w:p w:rsidR="008A7D67" w:rsidRDefault="008A7D67" w:rsidP="008A7D67">
            <w:pPr>
              <w:numPr>
                <w:ilvl w:val="0"/>
                <w:numId w:val="34"/>
              </w:numPr>
              <w:spacing w:after="160"/>
              <w:ind w:left="714" w:hanging="357"/>
              <w:contextualSpacing/>
              <w:rPr>
                <w:sz w:val="24"/>
              </w:rPr>
            </w:pPr>
            <w:r w:rsidRPr="008A7D67">
              <w:rPr>
                <w:sz w:val="24"/>
              </w:rPr>
              <w:t>Be accessible and familiar with media needs and deadlines.</w:t>
            </w:r>
          </w:p>
          <w:p w:rsidR="008A7D67" w:rsidRPr="008A7D67" w:rsidRDefault="008A7D67" w:rsidP="008A7D67">
            <w:pPr>
              <w:numPr>
                <w:ilvl w:val="0"/>
                <w:numId w:val="34"/>
              </w:numPr>
              <w:spacing w:after="160"/>
              <w:ind w:left="714" w:hanging="357"/>
              <w:contextualSpacing/>
              <w:rPr>
                <w:rFonts w:cs="Arial"/>
                <w:sz w:val="24"/>
              </w:rPr>
            </w:pPr>
            <w:r>
              <w:rPr>
                <w:sz w:val="24"/>
              </w:rPr>
              <w:t xml:space="preserve">Monitor </w:t>
            </w:r>
            <w:r w:rsidRPr="008A7D67">
              <w:rPr>
                <w:sz w:val="24"/>
              </w:rPr>
              <w:t>media coverage and correspondence.</w:t>
            </w:r>
          </w:p>
        </w:tc>
      </w:tr>
      <w:tr w:rsidR="00E057C4" w:rsidTr="00BF54B4">
        <w:trPr>
          <w:trHeight w:val="2753"/>
        </w:trPr>
        <w:tc>
          <w:tcPr>
            <w:tcW w:w="2376" w:type="dxa"/>
          </w:tcPr>
          <w:p w:rsidR="00E057C4" w:rsidRPr="00E37EDF" w:rsidRDefault="008E62E0" w:rsidP="003C1B33">
            <w:pPr>
              <w:widowControl w:val="0"/>
              <w:spacing w:line="201" w:lineRule="auto"/>
              <w:jc w:val="right"/>
              <w:rPr>
                <w:rFonts w:ascii="Calibri" w:hAnsi="Calibri"/>
                <w:b/>
                <w:bCs/>
                <w:smallCaps/>
                <w:color w:val="2C7A1A"/>
                <w:sz w:val="32"/>
                <w:szCs w:val="32"/>
              </w:rPr>
            </w:pPr>
            <w:r>
              <w:rPr>
                <w:rFonts w:ascii="Calibri" w:hAnsi="Calibri"/>
                <w:b/>
                <w:bCs/>
                <w:smallCaps/>
                <w:color w:val="2C7A1A"/>
                <w:sz w:val="32"/>
                <w:szCs w:val="32"/>
              </w:rPr>
              <w:t>Responsibilities</w:t>
            </w:r>
          </w:p>
          <w:p w:rsidR="00E057C4" w:rsidRDefault="00E057C4" w:rsidP="003C1B33">
            <w:pPr>
              <w:widowControl w:val="0"/>
              <w:rPr>
                <w:sz w:val="24"/>
                <w:szCs w:val="24"/>
              </w:rPr>
            </w:pPr>
            <w:r w:rsidRPr="00E37EDF">
              <w:rPr>
                <w:sz w:val="32"/>
                <w:szCs w:val="32"/>
              </w:rPr>
              <w:t> </w:t>
            </w:r>
          </w:p>
          <w:p w:rsidR="00E057C4" w:rsidRPr="008B1056" w:rsidRDefault="00E057C4" w:rsidP="003C1B33">
            <w:pPr>
              <w:widowControl w:val="0"/>
              <w:rPr>
                <w:rFonts w:ascii="Garamond" w:hAnsi="Garamond"/>
                <w:color w:val="000000"/>
                <w:sz w:val="24"/>
                <w:szCs w:val="24"/>
              </w:rPr>
            </w:pPr>
          </w:p>
        </w:tc>
        <w:tc>
          <w:tcPr>
            <w:tcW w:w="8065" w:type="dxa"/>
            <w:gridSpan w:val="4"/>
          </w:tcPr>
          <w:p w:rsidR="008E62E0" w:rsidRDefault="008E62E0" w:rsidP="002F249F">
            <w:pPr>
              <w:widowControl w:val="0"/>
              <w:rPr>
                <w:rFonts w:ascii="Calibri" w:hAnsi="Calibri"/>
                <w:sz w:val="24"/>
                <w:szCs w:val="24"/>
              </w:rPr>
            </w:pPr>
            <w:r>
              <w:rPr>
                <w:rFonts w:ascii="Calibri" w:hAnsi="Calibri"/>
                <w:sz w:val="24"/>
                <w:szCs w:val="24"/>
              </w:rPr>
              <w:t xml:space="preserve">It shall be the responsibility of the </w:t>
            </w:r>
            <w:sdt>
              <w:sdtPr>
                <w:rPr>
                  <w:rFonts w:ascii="Calibri" w:hAnsi="Calibri"/>
                  <w:sz w:val="24"/>
                  <w:szCs w:val="24"/>
                  <w:highlight w:val="lightGray"/>
                </w:rPr>
                <w:id w:val="163438547"/>
                <w:placeholder>
                  <w:docPart w:val="98884DE9217442F79F4F2BFAFBF2DC97"/>
                </w:placeholder>
                <w:text/>
              </w:sdtPr>
              <w:sdtEndPr/>
              <w:sdtContent>
                <w:r w:rsidR="00372D39">
                  <w:rPr>
                    <w:rFonts w:ascii="Calibri" w:hAnsi="Calibri"/>
                    <w:sz w:val="24"/>
                    <w:szCs w:val="24"/>
                    <w:highlight w:val="lightGray"/>
                  </w:rPr>
                  <w:t>Executive Committee</w:t>
                </w:r>
              </w:sdtContent>
            </w:sdt>
            <w:r>
              <w:rPr>
                <w:rFonts w:ascii="Calibri" w:hAnsi="Calibri"/>
                <w:sz w:val="24"/>
                <w:szCs w:val="24"/>
              </w:rPr>
              <w:t xml:space="preserve"> to ensure that </w:t>
            </w:r>
            <w:r w:rsidR="002F249F">
              <w:rPr>
                <w:rFonts w:ascii="Calibri" w:hAnsi="Calibri"/>
                <w:sz w:val="24"/>
                <w:szCs w:val="24"/>
              </w:rPr>
              <w:t>these requirements</w:t>
            </w:r>
            <w:r>
              <w:rPr>
                <w:rFonts w:ascii="Calibri" w:hAnsi="Calibri"/>
                <w:sz w:val="24"/>
                <w:szCs w:val="24"/>
              </w:rPr>
              <w:t xml:space="preserve"> of this policy are complied with</w:t>
            </w:r>
            <w:r w:rsidR="000329BA">
              <w:rPr>
                <w:rFonts w:ascii="Calibri" w:hAnsi="Calibri"/>
                <w:sz w:val="24"/>
                <w:szCs w:val="24"/>
              </w:rPr>
              <w:t>.</w:t>
            </w:r>
          </w:p>
          <w:p w:rsidR="00E057C4" w:rsidRPr="00F61121" w:rsidRDefault="008E62E0" w:rsidP="00F61121">
            <w:pPr>
              <w:widowControl w:val="0"/>
              <w:spacing w:after="120"/>
              <w:rPr>
                <w:rFonts w:ascii="Calibri" w:hAnsi="Calibri"/>
                <w:sz w:val="24"/>
                <w:szCs w:val="24"/>
              </w:rPr>
            </w:pPr>
            <w:r>
              <w:rPr>
                <w:rFonts w:ascii="Calibri" w:hAnsi="Calibri"/>
                <w:sz w:val="24"/>
                <w:szCs w:val="24"/>
              </w:rPr>
              <w:t xml:space="preserve">These policy and procedures shall be reviewed </w:t>
            </w:r>
            <w:sdt>
              <w:sdtPr>
                <w:rPr>
                  <w:rFonts w:ascii="Calibri" w:hAnsi="Calibri"/>
                  <w:sz w:val="24"/>
                  <w:szCs w:val="24"/>
                  <w:highlight w:val="lightGray"/>
                </w:rPr>
                <w:id w:val="-97653150"/>
                <w:placeholder>
                  <w:docPart w:val="16B83F9A80B1465D944802ED7F770F8B"/>
                </w:placeholder>
                <w:text/>
              </w:sdtPr>
              <w:sdtEndPr/>
              <w:sdtContent>
                <w:r w:rsidRPr="008E62E0">
                  <w:rPr>
                    <w:rFonts w:ascii="Calibri" w:hAnsi="Calibri"/>
                    <w:sz w:val="24"/>
                    <w:szCs w:val="24"/>
                    <w:highlight w:val="lightGray"/>
                  </w:rPr>
                  <w:t>every year</w:t>
                </w:r>
              </w:sdtContent>
            </w:sdt>
            <w:r>
              <w:rPr>
                <w:rFonts w:ascii="Calibri" w:hAnsi="Calibri"/>
                <w:sz w:val="24"/>
                <w:szCs w:val="24"/>
              </w:rPr>
              <w:t xml:space="preserve"> by the </w:t>
            </w:r>
            <w:sdt>
              <w:sdtPr>
                <w:rPr>
                  <w:rFonts w:ascii="Calibri" w:hAnsi="Calibri"/>
                  <w:sz w:val="24"/>
                  <w:szCs w:val="24"/>
                  <w:highlight w:val="lightGray"/>
                </w:rPr>
                <w:id w:val="-1300142745"/>
                <w:placeholder>
                  <w:docPart w:val="16B83F9A80B1465D944802ED7F770F8B"/>
                </w:placeholder>
                <w:text/>
              </w:sdtPr>
              <w:sdtEndPr/>
              <w:sdtContent>
                <w:r w:rsidRPr="008E62E0">
                  <w:rPr>
                    <w:rFonts w:ascii="Calibri" w:hAnsi="Calibri"/>
                    <w:sz w:val="24"/>
                    <w:szCs w:val="24"/>
                    <w:highlight w:val="lightGray"/>
                  </w:rPr>
                  <w:t>Committee</w:t>
                </w:r>
              </w:sdtContent>
            </w:sdt>
            <w:r>
              <w:rPr>
                <w:rFonts w:ascii="Calibri" w:hAnsi="Calibri"/>
                <w:sz w:val="24"/>
                <w:szCs w:val="24"/>
              </w:rPr>
              <w:t>.</w:t>
            </w:r>
            <w:r w:rsidR="00E057C4">
              <w:rPr>
                <w:rFonts w:ascii="Calibri" w:hAnsi="Calibri"/>
                <w:sz w:val="24"/>
                <w:szCs w:val="24"/>
              </w:rPr>
              <w:t xml:space="preserve"> </w:t>
            </w:r>
          </w:p>
        </w:tc>
      </w:tr>
      <w:tr w:rsidR="00E057C4" w:rsidTr="00372D39">
        <w:trPr>
          <w:gridBefore w:val="2"/>
          <w:gridAfter w:val="1"/>
          <w:wBefore w:w="5353" w:type="dxa"/>
          <w:wAfter w:w="33" w:type="dxa"/>
          <w:trHeight w:val="404"/>
        </w:trPr>
        <w:tc>
          <w:tcPr>
            <w:tcW w:w="5055" w:type="dxa"/>
            <w:gridSpan w:val="2"/>
          </w:tcPr>
          <w:p w:rsidR="00E057C4" w:rsidRPr="00EE7B04" w:rsidRDefault="00E057C4" w:rsidP="003C1B33">
            <w:pPr>
              <w:rPr>
                <w:rFonts w:ascii="Arial Narrow" w:hAnsi="Arial Narrow"/>
                <w:color w:val="808080" w:themeColor="background1" w:themeShade="80"/>
              </w:rPr>
            </w:pPr>
            <w:r w:rsidRPr="00EE7B04">
              <w:rPr>
                <w:rFonts w:ascii="Arial Narrow" w:hAnsi="Arial Narrow"/>
                <w:b/>
                <w:bCs/>
                <w:smallCaps/>
                <w:color w:val="808080" w:themeColor="background1" w:themeShade="80"/>
                <w:szCs w:val="28"/>
              </w:rPr>
              <w:t>AUTHORISATION:</w:t>
            </w:r>
          </w:p>
        </w:tc>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was approved on:</w:t>
            </w:r>
          </w:p>
        </w:tc>
        <w:sdt>
          <w:sdtPr>
            <w:rPr>
              <w:sz w:val="20"/>
              <w:szCs w:val="20"/>
            </w:rPr>
            <w:id w:val="-611910835"/>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widowControl w:val="0"/>
              <w:rPr>
                <w:rFonts w:ascii="Arial Narrow" w:hAnsi="Arial Narrow"/>
                <w:bCs/>
                <w:color w:val="808080" w:themeColor="background1" w:themeShade="80"/>
                <w:sz w:val="20"/>
                <w:szCs w:val="20"/>
              </w:rPr>
            </w:pPr>
            <w:r w:rsidRPr="00EE7B04">
              <w:rPr>
                <w:rFonts w:ascii="Arial Narrow" w:hAnsi="Arial Narrow"/>
                <w:bCs/>
                <w:color w:val="808080" w:themeColor="background1" w:themeShade="80"/>
                <w:sz w:val="20"/>
                <w:szCs w:val="20"/>
              </w:rPr>
              <w:t>This version takes effect on:</w:t>
            </w:r>
          </w:p>
        </w:tc>
        <w:sdt>
          <w:sdtPr>
            <w:rPr>
              <w:sz w:val="20"/>
              <w:szCs w:val="20"/>
            </w:rPr>
            <w:id w:val="397637747"/>
            <w:placeholder>
              <w:docPart w:val="F8D8F26B391D47F184CC101BCCBC7E07"/>
            </w:placeholder>
            <w:showingPlcHdr/>
            <w:date>
              <w:dateFormat w:val="d/MM/yyyy"/>
              <w:lid w:val="en-AU"/>
              <w:storeMappedDataAs w:val="dateTime"/>
              <w:calendar w:val="gregorian"/>
            </w:date>
          </w:sdtPr>
          <w:sdtEndPr/>
          <w:sdtContent>
            <w:tc>
              <w:tcPr>
                <w:tcW w:w="2395" w:type="dxa"/>
              </w:tcPr>
              <w:p w:rsidR="00E057C4" w:rsidRPr="001A0E4D" w:rsidRDefault="00E057C4" w:rsidP="003C1B33">
                <w:pPr>
                  <w:rPr>
                    <w:sz w:val="20"/>
                    <w:szCs w:val="20"/>
                  </w:rPr>
                </w:pPr>
                <w:r w:rsidRPr="001A0E4D">
                  <w:rPr>
                    <w:rStyle w:val="PlaceholderText"/>
                    <w:sz w:val="20"/>
                    <w:szCs w:val="20"/>
                  </w:rPr>
                  <w:t>Click here to enter a date.</w:t>
                </w:r>
              </w:p>
            </w:tc>
          </w:sdtContent>
        </w:sdt>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Authorised by:</w:t>
            </w:r>
          </w:p>
        </w:tc>
        <w:tc>
          <w:tcPr>
            <w:tcW w:w="2395" w:type="dxa"/>
          </w:tcPr>
          <w:sdt>
            <w:sdtPr>
              <w:rPr>
                <w:color w:val="808080" w:themeColor="background1" w:themeShade="80"/>
                <w:sz w:val="20"/>
                <w:szCs w:val="20"/>
              </w:rPr>
              <w:id w:val="-1650117981"/>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w:t>
            </w:r>
          </w:p>
        </w:tc>
        <w:tc>
          <w:tcPr>
            <w:tcW w:w="2395" w:type="dxa"/>
          </w:tcPr>
          <w:sdt>
            <w:sdtPr>
              <w:rPr>
                <w:color w:val="808080" w:themeColor="background1" w:themeShade="80"/>
                <w:sz w:val="20"/>
                <w:szCs w:val="20"/>
              </w:rPr>
              <w:id w:val="817684059"/>
              <w:placeholder>
                <w:docPart w:val="EF9B7F64CE064EDF9DD36760DE8CFAFE"/>
              </w:placeholder>
              <w:text/>
            </w:sdtPr>
            <w:sdtEndPr/>
            <w:sdtContent>
              <w:p w:rsidR="00E057C4" w:rsidRPr="001A0E4D" w:rsidRDefault="00E057C4" w:rsidP="003C1B33">
                <w:pPr>
                  <w:rPr>
                    <w:color w:val="808080" w:themeColor="background1" w:themeShade="80"/>
                    <w:sz w:val="20"/>
                    <w:szCs w:val="20"/>
                  </w:rPr>
                </w:pPr>
                <w:r w:rsidRPr="001A0E4D">
                  <w:rPr>
                    <w:color w:val="808080" w:themeColor="background1" w:themeShade="80"/>
                    <w:sz w:val="20"/>
                    <w:szCs w:val="20"/>
                  </w:rPr>
                  <w:t>Insert name</w:t>
                </w:r>
              </w:p>
            </w:sdtContent>
          </w:sdt>
        </w:tc>
      </w:tr>
      <w:tr w:rsidR="00E057C4" w:rsidTr="00372D39">
        <w:trPr>
          <w:gridBefore w:val="2"/>
          <w:gridAfter w:val="1"/>
          <w:wBefore w:w="5353" w:type="dxa"/>
          <w:wAfter w:w="33" w:type="dxa"/>
          <w:trHeight w:val="340"/>
        </w:trPr>
        <w:tc>
          <w:tcPr>
            <w:tcW w:w="2660" w:type="dxa"/>
          </w:tcPr>
          <w:p w:rsidR="00E057C4" w:rsidRPr="00EE7B04" w:rsidRDefault="00E057C4" w:rsidP="003C1B33">
            <w:pPr>
              <w:rPr>
                <w:rFonts w:ascii="Arial Narrow" w:hAnsi="Arial Narrow"/>
                <w:color w:val="808080" w:themeColor="background1" w:themeShade="80"/>
                <w:sz w:val="20"/>
                <w:szCs w:val="20"/>
              </w:rPr>
            </w:pPr>
            <w:r w:rsidRPr="00EE7B04">
              <w:rPr>
                <w:rFonts w:ascii="Arial Narrow" w:hAnsi="Arial Narrow"/>
                <w:color w:val="808080" w:themeColor="background1" w:themeShade="80"/>
                <w:sz w:val="20"/>
                <w:szCs w:val="20"/>
              </w:rPr>
              <w:t>Chairperson signature:</w:t>
            </w:r>
          </w:p>
        </w:tc>
        <w:tc>
          <w:tcPr>
            <w:tcW w:w="2395" w:type="dxa"/>
          </w:tcPr>
          <w:p w:rsidR="00E057C4" w:rsidRDefault="00E057C4" w:rsidP="003C1B33"/>
        </w:tc>
      </w:tr>
    </w:tbl>
    <w:p w:rsidR="00E82DFA" w:rsidRDefault="00E82DFA" w:rsidP="00C70E57"/>
    <w:p w:rsidR="00E82DFA" w:rsidRPr="00E82DFA" w:rsidRDefault="00E82DFA" w:rsidP="00E82DFA"/>
    <w:p w:rsidR="00BF54B4" w:rsidRDefault="00BF54B4" w:rsidP="00E82DFA"/>
    <w:p w:rsidR="00BF54B4" w:rsidRDefault="00BF54B4" w:rsidP="00E82DFA">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4080" behindDoc="0" locked="0" layoutInCell="1" allowOverlap="1" wp14:anchorId="28FB2EF6" wp14:editId="47456A95">
                <wp:simplePos x="0" y="0"/>
                <wp:positionH relativeFrom="column">
                  <wp:posOffset>45720</wp:posOffset>
                </wp:positionH>
                <wp:positionV relativeFrom="paragraph">
                  <wp:posOffset>158750</wp:posOffset>
                </wp:positionV>
                <wp:extent cx="6492240" cy="548640"/>
                <wp:effectExtent l="0" t="0" r="381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9224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AF19B5">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AF19B5">
                              <w:rPr>
                                <w:sz w:val="15"/>
                                <w:szCs w:val="15"/>
                              </w:rPr>
                              <w:t>LASA</w:t>
                            </w:r>
                            <w:r w:rsidRPr="00C03591">
                              <w:rPr>
                                <w:sz w:val="15"/>
                                <w:szCs w:val="15"/>
                              </w:rPr>
                              <w:t xml:space="preserve"> or the user’s independent advisor.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6pt;margin-top:12.5pt;width:511.2pt;height:43.2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" stroked="f" strokecolor="black [0]" strokeweight="0" insetpen="t">
                <v:shadow color="#d4d2d0"/>
                <o:lock v:ext="edit" shapetype="t"/>
                <v:textbox inset="2.85pt,2.85pt,2.85pt,2.85pt">
                  <w:txbxContent>
                    <w:p w:rsidR="00235027" w:rsidRPr="00C03591" w:rsidRDefault="00235027" w:rsidP="00235027">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sidR="00AF19B5">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sidR="00AF19B5">
                        <w:rPr>
                          <w:sz w:val="15"/>
                          <w:szCs w:val="15"/>
                        </w:rPr>
                        <w:t>LASA</w:t>
                      </w:r>
                      <w:r w:rsidRPr="00C03591">
                        <w:rPr>
                          <w:sz w:val="15"/>
                          <w:szCs w:val="15"/>
                        </w:rPr>
                        <w:t xml:space="preserve"> or the user’s independent advisor.</w:t>
                      </w:r>
                    </w:p>
                  </w:txbxContent>
                </v:textbox>
              </v:shape>
            </w:pict>
          </mc:Fallback>
        </mc:AlternateContent>
      </w:r>
    </w:p>
    <w:p w:rsidR="00BF54B4" w:rsidRDefault="00BF54B4" w:rsidP="00E82DFA"/>
    <w:p w:rsidR="00BF54B4" w:rsidRDefault="00BF54B4" w:rsidP="00E82DFA">
      <w:r w:rsidRPr="00746455">
        <w:rPr>
          <w:rFonts w:ascii="Times New Roman" w:eastAsia="Times New Roman" w:hAnsi="Times New Roman" w:cs="Times New Roman"/>
          <w:noProof/>
          <w:sz w:val="24"/>
          <w:szCs w:val="24"/>
        </w:rPr>
        <w:drawing>
          <wp:anchor distT="36576" distB="36576" distL="36576" distR="36576" simplePos="0" relativeHeight="251686912" behindDoc="0" locked="0" layoutInCell="1" allowOverlap="1" wp14:anchorId="4332BD15" wp14:editId="0C8C978A">
            <wp:simplePos x="0" y="0"/>
            <wp:positionH relativeFrom="column">
              <wp:posOffset>6092190</wp:posOffset>
            </wp:positionH>
            <wp:positionV relativeFrom="paragraph">
              <wp:posOffset>60960</wp:posOffset>
            </wp:positionV>
            <wp:extent cx="552450" cy="850900"/>
            <wp:effectExtent l="0" t="0" r="0" b="635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52450" cy="850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F54B4" w:rsidRPr="00E82DFA" w:rsidRDefault="00BF54B4" w:rsidP="00BF54B4">
      <w:pPr>
        <w:ind w:left="3600" w:firstLine="720"/>
      </w:pPr>
      <w:bookmarkStart w:id="0" w:name="_GoBack"/>
      <w:bookmarkEnd w:id="0"/>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96128" behindDoc="0" locked="0" layoutInCell="1" allowOverlap="1" wp14:anchorId="676CF9E3" wp14:editId="5ABB6942">
                <wp:simplePos x="0" y="0"/>
                <wp:positionH relativeFrom="column">
                  <wp:posOffset>45720</wp:posOffset>
                </wp:positionH>
                <wp:positionV relativeFrom="paragraph">
                  <wp:posOffset>172720</wp:posOffset>
                </wp:positionV>
                <wp:extent cx="1988820" cy="434340"/>
                <wp:effectExtent l="0" t="0" r="0" b="381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88820" cy="4343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BC0AA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BF54B4" w:rsidRPr="00C03591">
                              <w:rPr>
                                <w:rFonts w:ascii="Arial Narrow" w:hAnsi="Arial Narrow"/>
                                <w:color w:val="3B3B3B"/>
                                <w:sz w:val="15"/>
                                <w:szCs w:val="15"/>
                                <w:lang w:val="en-US"/>
                              </w:rPr>
                              <w:t>Land</w:t>
                            </w:r>
                            <w:r w:rsidR="00BF54B4">
                              <w:rPr>
                                <w:rFonts w:ascii="Arial Narrow" w:hAnsi="Arial Narrow"/>
                                <w:color w:val="3B3B3B"/>
                                <w:sz w:val="15"/>
                                <w:szCs w:val="15"/>
                                <w:lang w:val="en-US"/>
                              </w:rPr>
                              <w:t>c</w:t>
                            </w:r>
                            <w:r w:rsidR="00BF54B4"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w:t>
                            </w:r>
                            <w:r w:rsidR="00BC0AA2">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6pt;margin-top:13.6pt;width:156.6pt;height:34.2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" stroked="f" strokecolor="black [0]" strokeweight="0" insetpen="t">
                <v:shadow color="#d4d2d0"/>
                <o:lock v:ext="edit" shapetype="t"/>
                <v:textbox inset="2.85pt,2.85pt,2.85pt,2.85pt">
                  <w:txbxContent>
                    <w:p w:rsidR="00235027" w:rsidRPr="00C03591" w:rsidRDefault="00235027" w:rsidP="00235027">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Landcare </w:t>
                      </w:r>
                      <w:r w:rsidR="00BC0AA2" w:rsidRPr="00C03591">
                        <w:rPr>
                          <w:rFonts w:ascii="Arial Narrow" w:hAnsi="Arial Narrow"/>
                          <w:color w:val="3B3B3B"/>
                          <w:sz w:val="15"/>
                          <w:szCs w:val="15"/>
                          <w:lang w:val="en-US"/>
                        </w:rPr>
                        <w:t>Network</w:t>
                      </w:r>
                      <w:r w:rsidRPr="00C03591">
                        <w:rPr>
                          <w:rFonts w:ascii="Arial Narrow" w:hAnsi="Arial Narrow"/>
                          <w:color w:val="3B3B3B"/>
                          <w:sz w:val="15"/>
                          <w:szCs w:val="15"/>
                          <w:lang w:val="en-US"/>
                        </w:rPr>
                        <w:t xml:space="preserve"> resourced by </w:t>
                      </w:r>
                      <w:r w:rsidR="00BF54B4" w:rsidRPr="00C03591">
                        <w:rPr>
                          <w:rFonts w:ascii="Arial Narrow" w:hAnsi="Arial Narrow"/>
                          <w:color w:val="3B3B3B"/>
                          <w:sz w:val="15"/>
                          <w:szCs w:val="15"/>
                          <w:lang w:val="en-US"/>
                        </w:rPr>
                        <w:t>Land</w:t>
                      </w:r>
                      <w:r w:rsidR="00BF54B4">
                        <w:rPr>
                          <w:rFonts w:ascii="Arial Narrow" w:hAnsi="Arial Narrow"/>
                          <w:color w:val="3B3B3B"/>
                          <w:sz w:val="15"/>
                          <w:szCs w:val="15"/>
                          <w:lang w:val="en-US"/>
                        </w:rPr>
                        <w:t>c</w:t>
                      </w:r>
                      <w:r w:rsidR="00BF54B4" w:rsidRPr="00C03591">
                        <w:rPr>
                          <w:rFonts w:ascii="Arial Narrow" w:hAnsi="Arial Narrow"/>
                          <w:color w:val="3B3B3B"/>
                          <w:sz w:val="15"/>
                          <w:szCs w:val="15"/>
                          <w:lang w:val="en-US"/>
                        </w:rPr>
                        <w:t>are</w:t>
                      </w:r>
                      <w:r w:rsidRPr="00C03591">
                        <w:rPr>
                          <w:rFonts w:ascii="Arial Narrow" w:hAnsi="Arial Narrow"/>
                          <w:color w:val="3B3B3B"/>
                          <w:sz w:val="15"/>
                          <w:szCs w:val="15"/>
                          <w:lang w:val="en-US"/>
                        </w:rPr>
                        <w:t xml:space="preserve"> NSW and funded</w:t>
                      </w:r>
                      <w:r w:rsidR="00BC0AA2">
                        <w:rPr>
                          <w:rFonts w:ascii="Arial Narrow" w:hAnsi="Arial Narrow"/>
                          <w:color w:val="3B3B3B"/>
                          <w:sz w:val="15"/>
                          <w:szCs w:val="15"/>
                          <w:lang w:val="en-US"/>
                        </w:rPr>
                        <w:t xml:space="preserve"> originally</w:t>
                      </w:r>
                      <w:r w:rsidRPr="00C03591">
                        <w:rPr>
                          <w:rFonts w:ascii="Arial Narrow" w:hAnsi="Arial Narrow"/>
                          <w:color w:val="3B3B3B"/>
                          <w:sz w:val="15"/>
                          <w:szCs w:val="15"/>
                          <w:lang w:val="en-US"/>
                        </w:rPr>
                        <w:t xml:space="preserve"> by NSW DPI.</w:t>
                      </w:r>
                    </w:p>
                  </w:txbxContent>
                </v:textbox>
              </v:shape>
            </w:pict>
          </mc:Fallback>
        </mc:AlternateContent>
      </w:r>
      <w:r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4FD9B797" wp14:editId="6E64FBD6">
            <wp:simplePos x="0" y="0"/>
            <wp:positionH relativeFrom="column">
              <wp:posOffset>2032000</wp:posOffset>
            </wp:positionH>
            <wp:positionV relativeFrom="paragraph">
              <wp:posOffset>148590</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extent cx="2148840" cy="590931"/>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149140" cy="591014"/>
                    </a:xfrm>
                    <a:prstGeom prst="rect">
                      <a:avLst/>
                    </a:prstGeom>
                  </pic:spPr>
                </pic:pic>
              </a:graphicData>
            </a:graphic>
          </wp:inline>
        </w:drawing>
      </w:r>
      <w:r>
        <w:rPr>
          <w:noProof/>
        </w:rPr>
        <w:drawing>
          <wp:inline distT="0" distB="0" distL="0" distR="0">
            <wp:extent cx="1203960" cy="488881"/>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_subv5_Inline_pos_cmyk.jpg"/>
                    <pic:cNvPicPr/>
                  </pic:nvPicPr>
                  <pic:blipFill>
                    <a:blip r:embed="rId13">
                      <a:extLst>
                        <a:ext uri="{28A0092B-C50C-407E-A947-70E740481C1C}">
                          <a14:useLocalDpi xmlns:a14="http://schemas.microsoft.com/office/drawing/2010/main" val="0"/>
                        </a:ext>
                      </a:extLst>
                    </a:blip>
                    <a:stretch>
                      <a:fillRect/>
                    </a:stretch>
                  </pic:blipFill>
                  <pic:spPr>
                    <a:xfrm>
                      <a:off x="0" y="0"/>
                      <a:ext cx="1203960" cy="488881"/>
                    </a:xfrm>
                    <a:prstGeom prst="rect">
                      <a:avLst/>
                    </a:prstGeom>
                  </pic:spPr>
                </pic:pic>
              </a:graphicData>
            </a:graphic>
          </wp:inline>
        </w:drawing>
      </w:r>
    </w:p>
    <w:sectPr w:rsidR="00BF54B4" w:rsidRPr="00E82DFA"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D4E" w:rsidRDefault="00E21D4E" w:rsidP="00FB32EA">
      <w:pPr>
        <w:spacing w:after="0" w:line="240" w:lineRule="auto"/>
      </w:pPr>
      <w:r>
        <w:separator/>
      </w:r>
    </w:p>
  </w:endnote>
  <w:endnote w:type="continuationSeparator" w:id="0">
    <w:p w:rsidR="00E21D4E" w:rsidRDefault="00E21D4E" w:rsidP="00FB3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rbel" w:hAnsi="Corbel"/>
        <w:color w:val="7F7F7F" w:themeColor="text1" w:themeTint="80"/>
        <w:sz w:val="18"/>
      </w:rPr>
      <w:id w:val="-1555702149"/>
      <w:docPartObj>
        <w:docPartGallery w:val="Page Numbers (Bottom of Page)"/>
        <w:docPartUnique/>
      </w:docPartObj>
    </w:sdtPr>
    <w:sdtEndPr>
      <w:rPr>
        <w:rFonts w:asciiTheme="minorHAnsi" w:hAnsiTheme="minorHAnsi"/>
        <w:color w:val="auto"/>
        <w:sz w:val="22"/>
      </w:rPr>
    </w:sdtEndPr>
    <w:sdtContent>
      <w:p w:rsidR="00F61121" w:rsidRDefault="00F61121">
        <w:pPr>
          <w:pStyle w:val="Footer"/>
          <w:jc w:val="right"/>
          <w:rPr>
            <w:rFonts w:ascii="Corbel" w:hAnsi="Corbel"/>
            <w:color w:val="7F7F7F" w:themeColor="text1" w:themeTint="80"/>
            <w:sz w:val="18"/>
          </w:rPr>
        </w:pPr>
        <w:r w:rsidRPr="00F61121">
          <w:rPr>
            <w:rFonts w:ascii="Corbel" w:hAnsi="Corbel"/>
            <w:color w:val="7F7F7F" w:themeColor="text1" w:themeTint="80"/>
            <w:sz w:val="18"/>
          </w:rPr>
          <w:t xml:space="preserve"> </w:t>
        </w:r>
      </w:p>
      <w:p w:rsidR="00F61121" w:rsidRDefault="00F61121">
        <w:pPr>
          <w:pStyle w:val="Footer"/>
          <w:jc w:val="right"/>
        </w:pPr>
        <w:r w:rsidRPr="00F61121">
          <w:rPr>
            <w:rFonts w:ascii="Corbel" w:hAnsi="Corbel"/>
            <w:color w:val="7F7F7F" w:themeColor="text1" w:themeTint="80"/>
            <w:sz w:val="18"/>
          </w:rPr>
          <w:t xml:space="preserve">XYZ </w:t>
        </w:r>
        <w:r w:rsidR="00BC0AA2">
          <w:rPr>
            <w:rFonts w:ascii="Corbel" w:hAnsi="Corbel"/>
            <w:color w:val="7F7F7F" w:themeColor="text1" w:themeTint="80"/>
            <w:sz w:val="18"/>
          </w:rPr>
          <w:t>Community Group</w:t>
        </w:r>
        <w:r w:rsidRPr="00F61121">
          <w:rPr>
            <w:rFonts w:ascii="Corbel" w:hAnsi="Corbel"/>
            <w:color w:val="7F7F7F" w:themeColor="text1" w:themeTint="80"/>
            <w:sz w:val="18"/>
          </w:rPr>
          <w:t xml:space="preserve"> </w:t>
        </w:r>
        <w:r w:rsidR="008A7D67">
          <w:rPr>
            <w:rFonts w:ascii="Corbel" w:hAnsi="Corbel"/>
            <w:color w:val="7F7F7F" w:themeColor="text1" w:themeTint="80"/>
            <w:sz w:val="18"/>
          </w:rPr>
          <w:t>Communications</w:t>
        </w:r>
        <w:r w:rsidRPr="00F61121">
          <w:rPr>
            <w:rFonts w:ascii="Corbel" w:hAnsi="Corbel"/>
            <w:color w:val="7F7F7F" w:themeColor="text1" w:themeTint="80"/>
            <w:sz w:val="18"/>
          </w:rPr>
          <w:t xml:space="preserve"> Policy </w:t>
        </w:r>
        <w:r w:rsidRPr="00F61121">
          <w:rPr>
            <w:rFonts w:ascii="Corbel" w:hAnsi="Corbel"/>
            <w:color w:val="7F7F7F" w:themeColor="text1" w:themeTint="80"/>
            <w:sz w:val="18"/>
          </w:rPr>
          <w:tab/>
        </w:r>
        <w:r w:rsidRPr="00F61121">
          <w:rPr>
            <w:rFonts w:ascii="Corbel" w:hAnsi="Corbel"/>
            <w:color w:val="7F7F7F" w:themeColor="text1" w:themeTint="80"/>
            <w:sz w:val="18"/>
          </w:rPr>
          <w:tab/>
        </w:r>
        <w:r w:rsidRPr="00F61121">
          <w:rPr>
            <w:rFonts w:ascii="Corbel" w:hAnsi="Corbel"/>
            <w:color w:val="7F7F7F" w:themeColor="text1" w:themeTint="80"/>
            <w:sz w:val="18"/>
          </w:rPr>
          <w:tab/>
          <w:t xml:space="preserve">Page | </w:t>
        </w:r>
        <w:r w:rsidRPr="00F61121">
          <w:rPr>
            <w:rFonts w:ascii="Corbel" w:hAnsi="Corbel"/>
            <w:color w:val="7F7F7F" w:themeColor="text1" w:themeTint="80"/>
            <w:sz w:val="18"/>
          </w:rPr>
          <w:fldChar w:fldCharType="begin"/>
        </w:r>
        <w:r w:rsidRPr="00F61121">
          <w:rPr>
            <w:rFonts w:ascii="Corbel" w:hAnsi="Corbel"/>
            <w:color w:val="7F7F7F" w:themeColor="text1" w:themeTint="80"/>
            <w:sz w:val="18"/>
          </w:rPr>
          <w:instrText xml:space="preserve"> PAGE   \* MERGEFORMAT </w:instrText>
        </w:r>
        <w:r w:rsidRPr="00F61121">
          <w:rPr>
            <w:rFonts w:ascii="Corbel" w:hAnsi="Corbel"/>
            <w:color w:val="7F7F7F" w:themeColor="text1" w:themeTint="80"/>
            <w:sz w:val="18"/>
          </w:rPr>
          <w:fldChar w:fldCharType="separate"/>
        </w:r>
        <w:r w:rsidR="00BF54B4">
          <w:rPr>
            <w:rFonts w:ascii="Corbel" w:hAnsi="Corbel"/>
            <w:noProof/>
            <w:color w:val="7F7F7F" w:themeColor="text1" w:themeTint="80"/>
            <w:sz w:val="18"/>
          </w:rPr>
          <w:t>4</w:t>
        </w:r>
        <w:r w:rsidRPr="00F61121">
          <w:rPr>
            <w:rFonts w:ascii="Corbel" w:hAnsi="Corbel"/>
            <w:noProof/>
            <w:color w:val="7F7F7F" w:themeColor="text1" w:themeTint="80"/>
            <w:sz w:val="18"/>
          </w:rPr>
          <w:fldChar w:fldCharType="end"/>
        </w:r>
        <w:r>
          <w:t xml:space="preserve"> </w:t>
        </w:r>
      </w:p>
    </w:sdtContent>
  </w:sdt>
  <w:p w:rsidR="00F61121" w:rsidRDefault="00F61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D4E" w:rsidRDefault="00E21D4E" w:rsidP="00FB32EA">
      <w:pPr>
        <w:spacing w:after="0" w:line="240" w:lineRule="auto"/>
      </w:pPr>
      <w:r>
        <w:separator/>
      </w:r>
    </w:p>
  </w:footnote>
  <w:footnote w:type="continuationSeparator" w:id="0">
    <w:p w:rsidR="00E21D4E" w:rsidRDefault="00E21D4E" w:rsidP="00FB3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74D"/>
    <w:multiLevelType w:val="hybridMultilevel"/>
    <w:tmpl w:val="171E3CA6"/>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nsid w:val="01C519C5"/>
    <w:multiLevelType w:val="hybridMultilevel"/>
    <w:tmpl w:val="DC4AC3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8D7E3F"/>
    <w:multiLevelType w:val="hybridMultilevel"/>
    <w:tmpl w:val="1EF64CE6"/>
    <w:lvl w:ilvl="0" w:tplc="1FA66FC6">
      <w:start w:val="1"/>
      <w:numFmt w:val="lowerLetter"/>
      <w:lvlText w:val="%1)"/>
      <w:lvlJc w:val="left"/>
      <w:pPr>
        <w:ind w:left="1920" w:hanging="36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3">
    <w:nsid w:val="061C09FC"/>
    <w:multiLevelType w:val="hybridMultilevel"/>
    <w:tmpl w:val="8B246A94"/>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4">
    <w:nsid w:val="0CFD799B"/>
    <w:multiLevelType w:val="hybridMultilevel"/>
    <w:tmpl w:val="28BAE8C2"/>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9802F9"/>
    <w:multiLevelType w:val="hybridMultilevel"/>
    <w:tmpl w:val="8426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E709E3"/>
    <w:multiLevelType w:val="hybridMultilevel"/>
    <w:tmpl w:val="E53272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836CD9"/>
    <w:multiLevelType w:val="hybridMultilevel"/>
    <w:tmpl w:val="5F245F8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CA624A"/>
    <w:multiLevelType w:val="hybridMultilevel"/>
    <w:tmpl w:val="12269AB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6A24F0"/>
    <w:multiLevelType w:val="hybridMultilevel"/>
    <w:tmpl w:val="B518ED08"/>
    <w:lvl w:ilvl="0" w:tplc="067888A6">
      <w:start w:val="5"/>
      <w:numFmt w:val="bullet"/>
      <w:lvlText w:val="-"/>
      <w:lvlJc w:val="left"/>
      <w:pPr>
        <w:ind w:left="499" w:hanging="360"/>
      </w:pPr>
      <w:rPr>
        <w:rFonts w:ascii="Calibri" w:eastAsiaTheme="minorHAnsi" w:hAnsi="Calibri" w:cs="LTUnivers-BasicLight"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0">
    <w:nsid w:val="2626387D"/>
    <w:multiLevelType w:val="hybridMultilevel"/>
    <w:tmpl w:val="8E3E44E0"/>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
    <w:nsid w:val="2C1149D9"/>
    <w:multiLevelType w:val="hybridMultilevel"/>
    <w:tmpl w:val="83FA83DE"/>
    <w:lvl w:ilvl="0" w:tplc="3A4CE962">
      <w:start w:val="1"/>
      <w:numFmt w:val="bullet"/>
      <w:lvlText w:val=""/>
      <w:lvlJc w:val="left"/>
      <w:pPr>
        <w:tabs>
          <w:tab w:val="num" w:pos="360"/>
        </w:tabs>
        <w:ind w:left="360" w:hanging="360"/>
      </w:pPr>
      <w:rPr>
        <w:rFonts w:ascii="Wingdings" w:hAnsi="Wingdings" w:hint="default"/>
        <w:b w:val="0"/>
        <w:i w:val="0"/>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42B0362"/>
    <w:multiLevelType w:val="hybridMultilevel"/>
    <w:tmpl w:val="B1FE11EC"/>
    <w:lvl w:ilvl="0" w:tplc="70A035B4">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3">
    <w:nsid w:val="36384994"/>
    <w:multiLevelType w:val="hybridMultilevel"/>
    <w:tmpl w:val="1284D15A"/>
    <w:lvl w:ilvl="0" w:tplc="CEA2CFA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6AA5714"/>
    <w:multiLevelType w:val="hybridMultilevel"/>
    <w:tmpl w:val="DCF66328"/>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B624D4A"/>
    <w:multiLevelType w:val="hybridMultilevel"/>
    <w:tmpl w:val="C194D61E"/>
    <w:lvl w:ilvl="0" w:tplc="1FA66F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B10F5C"/>
    <w:multiLevelType w:val="hybridMultilevel"/>
    <w:tmpl w:val="CACEDE2E"/>
    <w:lvl w:ilvl="0" w:tplc="0C090005">
      <w:start w:val="1"/>
      <w:numFmt w:val="bullet"/>
      <w:lvlText w:val=""/>
      <w:lvlJc w:val="left"/>
      <w:pPr>
        <w:ind w:left="499" w:hanging="360"/>
      </w:pPr>
      <w:rPr>
        <w:rFonts w:ascii="Wingdings" w:hAnsi="Wingdings" w:hint="default"/>
      </w:rPr>
    </w:lvl>
    <w:lvl w:ilvl="1" w:tplc="0C090003" w:tentative="1">
      <w:start w:val="1"/>
      <w:numFmt w:val="bullet"/>
      <w:lvlText w:val="o"/>
      <w:lvlJc w:val="left"/>
      <w:pPr>
        <w:ind w:left="1219" w:hanging="360"/>
      </w:pPr>
      <w:rPr>
        <w:rFonts w:ascii="Courier New" w:hAnsi="Courier New" w:cs="Courier New" w:hint="default"/>
      </w:rPr>
    </w:lvl>
    <w:lvl w:ilvl="2" w:tplc="0C090005" w:tentative="1">
      <w:start w:val="1"/>
      <w:numFmt w:val="bullet"/>
      <w:lvlText w:val=""/>
      <w:lvlJc w:val="left"/>
      <w:pPr>
        <w:ind w:left="1939" w:hanging="360"/>
      </w:pPr>
      <w:rPr>
        <w:rFonts w:ascii="Wingdings" w:hAnsi="Wingdings" w:hint="default"/>
      </w:rPr>
    </w:lvl>
    <w:lvl w:ilvl="3" w:tplc="0C090001" w:tentative="1">
      <w:start w:val="1"/>
      <w:numFmt w:val="bullet"/>
      <w:lvlText w:val=""/>
      <w:lvlJc w:val="left"/>
      <w:pPr>
        <w:ind w:left="2659" w:hanging="360"/>
      </w:pPr>
      <w:rPr>
        <w:rFonts w:ascii="Symbol" w:hAnsi="Symbol" w:hint="default"/>
      </w:rPr>
    </w:lvl>
    <w:lvl w:ilvl="4" w:tplc="0C090003" w:tentative="1">
      <w:start w:val="1"/>
      <w:numFmt w:val="bullet"/>
      <w:lvlText w:val="o"/>
      <w:lvlJc w:val="left"/>
      <w:pPr>
        <w:ind w:left="3379" w:hanging="360"/>
      </w:pPr>
      <w:rPr>
        <w:rFonts w:ascii="Courier New" w:hAnsi="Courier New" w:cs="Courier New" w:hint="default"/>
      </w:rPr>
    </w:lvl>
    <w:lvl w:ilvl="5" w:tplc="0C090005" w:tentative="1">
      <w:start w:val="1"/>
      <w:numFmt w:val="bullet"/>
      <w:lvlText w:val=""/>
      <w:lvlJc w:val="left"/>
      <w:pPr>
        <w:ind w:left="4099" w:hanging="360"/>
      </w:pPr>
      <w:rPr>
        <w:rFonts w:ascii="Wingdings" w:hAnsi="Wingdings" w:hint="default"/>
      </w:rPr>
    </w:lvl>
    <w:lvl w:ilvl="6" w:tplc="0C090001" w:tentative="1">
      <w:start w:val="1"/>
      <w:numFmt w:val="bullet"/>
      <w:lvlText w:val=""/>
      <w:lvlJc w:val="left"/>
      <w:pPr>
        <w:ind w:left="4819" w:hanging="360"/>
      </w:pPr>
      <w:rPr>
        <w:rFonts w:ascii="Symbol" w:hAnsi="Symbol" w:hint="default"/>
      </w:rPr>
    </w:lvl>
    <w:lvl w:ilvl="7" w:tplc="0C090003" w:tentative="1">
      <w:start w:val="1"/>
      <w:numFmt w:val="bullet"/>
      <w:lvlText w:val="o"/>
      <w:lvlJc w:val="left"/>
      <w:pPr>
        <w:ind w:left="5539" w:hanging="360"/>
      </w:pPr>
      <w:rPr>
        <w:rFonts w:ascii="Courier New" w:hAnsi="Courier New" w:cs="Courier New" w:hint="default"/>
      </w:rPr>
    </w:lvl>
    <w:lvl w:ilvl="8" w:tplc="0C090005" w:tentative="1">
      <w:start w:val="1"/>
      <w:numFmt w:val="bullet"/>
      <w:lvlText w:val=""/>
      <w:lvlJc w:val="left"/>
      <w:pPr>
        <w:ind w:left="6259" w:hanging="360"/>
      </w:pPr>
      <w:rPr>
        <w:rFonts w:ascii="Wingdings" w:hAnsi="Wingdings" w:hint="default"/>
      </w:rPr>
    </w:lvl>
  </w:abstractNum>
  <w:abstractNum w:abstractNumId="17">
    <w:nsid w:val="3CE67715"/>
    <w:multiLevelType w:val="hybridMultilevel"/>
    <w:tmpl w:val="6BD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5D3C31"/>
    <w:multiLevelType w:val="hybridMultilevel"/>
    <w:tmpl w:val="A4EA2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1E35E3"/>
    <w:multiLevelType w:val="hybridMultilevel"/>
    <w:tmpl w:val="7938FD16"/>
    <w:lvl w:ilvl="0" w:tplc="1FA66FC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0">
    <w:nsid w:val="41757936"/>
    <w:multiLevelType w:val="hybridMultilevel"/>
    <w:tmpl w:val="9EC43412"/>
    <w:lvl w:ilvl="0" w:tplc="0C090005">
      <w:start w:val="1"/>
      <w:numFmt w:val="bullet"/>
      <w:lvlText w:val=""/>
      <w:lvlJc w:val="left"/>
      <w:pPr>
        <w:ind w:left="731" w:hanging="360"/>
      </w:pPr>
      <w:rPr>
        <w:rFonts w:ascii="Wingdings" w:hAnsi="Wingdings"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21">
    <w:nsid w:val="41AB034B"/>
    <w:multiLevelType w:val="hybridMultilevel"/>
    <w:tmpl w:val="53CA02D4"/>
    <w:lvl w:ilvl="0" w:tplc="E320E0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21A16C2"/>
    <w:multiLevelType w:val="hybridMultilevel"/>
    <w:tmpl w:val="9F68D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8A3292"/>
    <w:multiLevelType w:val="hybridMultilevel"/>
    <w:tmpl w:val="A7A274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BE8394E"/>
    <w:multiLevelType w:val="hybridMultilevel"/>
    <w:tmpl w:val="34A286E0"/>
    <w:lvl w:ilvl="0" w:tplc="6166EDD8">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25">
    <w:nsid w:val="502D06CA"/>
    <w:multiLevelType w:val="hybridMultilevel"/>
    <w:tmpl w:val="65026B8A"/>
    <w:lvl w:ilvl="0" w:tplc="0C090005">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nsid w:val="54B0397E"/>
    <w:multiLevelType w:val="hybridMultilevel"/>
    <w:tmpl w:val="9B54534E"/>
    <w:lvl w:ilvl="0" w:tplc="0C090013">
      <w:start w:val="1"/>
      <w:numFmt w:val="upperRoman"/>
      <w:lvlText w:val="%1."/>
      <w:lvlJc w:val="righ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7">
    <w:nsid w:val="5AB10EFA"/>
    <w:multiLevelType w:val="hybridMultilevel"/>
    <w:tmpl w:val="9252C52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8">
    <w:nsid w:val="5C347392"/>
    <w:multiLevelType w:val="hybridMultilevel"/>
    <w:tmpl w:val="EAB23218"/>
    <w:lvl w:ilvl="0" w:tplc="04090003">
      <w:start w:val="1"/>
      <w:numFmt w:val="bullet"/>
      <w:lvlText w:val="o"/>
      <w:lvlJc w:val="left"/>
      <w:pPr>
        <w:tabs>
          <w:tab w:val="num" w:pos="1429"/>
        </w:tabs>
        <w:ind w:left="1429" w:hanging="360"/>
      </w:pPr>
      <w:rPr>
        <w:rFonts w:ascii="Courier New" w:hAnsi="Courier New" w:cs="Courier New"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9">
    <w:nsid w:val="5D025B38"/>
    <w:multiLevelType w:val="hybridMultilevel"/>
    <w:tmpl w:val="65283F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19B4A50"/>
    <w:multiLevelType w:val="hybridMultilevel"/>
    <w:tmpl w:val="45A2D10C"/>
    <w:lvl w:ilvl="0" w:tplc="0C090001">
      <w:start w:val="1"/>
      <w:numFmt w:val="bullet"/>
      <w:lvlText w:val=""/>
      <w:lvlJc w:val="left"/>
      <w:pPr>
        <w:ind w:left="731" w:hanging="360"/>
      </w:pPr>
      <w:rPr>
        <w:rFonts w:ascii="Symbol" w:hAnsi="Symbol" w:hint="default"/>
      </w:rPr>
    </w:lvl>
    <w:lvl w:ilvl="1" w:tplc="0C090003" w:tentative="1">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31">
    <w:nsid w:val="6661676E"/>
    <w:multiLevelType w:val="hybridMultilevel"/>
    <w:tmpl w:val="608437D6"/>
    <w:lvl w:ilvl="0" w:tplc="58D2FFD6">
      <w:start w:val="1"/>
      <w:numFmt w:val="lowerLetter"/>
      <w:lvlText w:val="%1)"/>
      <w:lvlJc w:val="left"/>
      <w:pPr>
        <w:ind w:left="1140" w:hanging="360"/>
      </w:pPr>
      <w:rPr>
        <w:rFonts w:hint="default"/>
      </w:r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32">
    <w:nsid w:val="7A212344"/>
    <w:multiLevelType w:val="hybridMultilevel"/>
    <w:tmpl w:val="3CA28D24"/>
    <w:lvl w:ilvl="0" w:tplc="0C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3">
    <w:nsid w:val="7C216350"/>
    <w:multiLevelType w:val="hybridMultilevel"/>
    <w:tmpl w:val="98E4049A"/>
    <w:lvl w:ilvl="0" w:tplc="0C090005">
      <w:start w:val="1"/>
      <w:numFmt w:val="bullet"/>
      <w:lvlText w:val=""/>
      <w:lvlJc w:val="left"/>
      <w:pPr>
        <w:ind w:left="789" w:hanging="360"/>
      </w:pPr>
      <w:rPr>
        <w:rFonts w:ascii="Wingdings" w:hAnsi="Wingding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4">
    <w:nsid w:val="7C995BF5"/>
    <w:multiLevelType w:val="hybridMultilevel"/>
    <w:tmpl w:val="02AAB3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1"/>
  </w:num>
  <w:num w:numId="3">
    <w:abstractNumId w:val="27"/>
  </w:num>
  <w:num w:numId="4">
    <w:abstractNumId w:val="33"/>
  </w:num>
  <w:num w:numId="5">
    <w:abstractNumId w:val="0"/>
  </w:num>
  <w:num w:numId="6">
    <w:abstractNumId w:val="12"/>
  </w:num>
  <w:num w:numId="7">
    <w:abstractNumId w:val="31"/>
  </w:num>
  <w:num w:numId="8">
    <w:abstractNumId w:val="24"/>
  </w:num>
  <w:num w:numId="9">
    <w:abstractNumId w:val="26"/>
  </w:num>
  <w:num w:numId="10">
    <w:abstractNumId w:val="19"/>
  </w:num>
  <w:num w:numId="11">
    <w:abstractNumId w:val="2"/>
  </w:num>
  <w:num w:numId="12">
    <w:abstractNumId w:val="17"/>
  </w:num>
  <w:num w:numId="13">
    <w:abstractNumId w:val="15"/>
  </w:num>
  <w:num w:numId="14">
    <w:abstractNumId w:val="4"/>
  </w:num>
  <w:num w:numId="15">
    <w:abstractNumId w:val="14"/>
  </w:num>
  <w:num w:numId="16">
    <w:abstractNumId w:val="3"/>
  </w:num>
  <w:num w:numId="17">
    <w:abstractNumId w:val="23"/>
  </w:num>
  <w:num w:numId="18">
    <w:abstractNumId w:val="8"/>
  </w:num>
  <w:num w:numId="19">
    <w:abstractNumId w:val="25"/>
  </w:num>
  <w:num w:numId="20">
    <w:abstractNumId w:val="9"/>
  </w:num>
  <w:num w:numId="21">
    <w:abstractNumId w:val="16"/>
  </w:num>
  <w:num w:numId="22">
    <w:abstractNumId w:val="1"/>
  </w:num>
  <w:num w:numId="23">
    <w:abstractNumId w:val="18"/>
  </w:num>
  <w:num w:numId="24">
    <w:abstractNumId w:val="11"/>
  </w:num>
  <w:num w:numId="25">
    <w:abstractNumId w:val="13"/>
  </w:num>
  <w:num w:numId="26">
    <w:abstractNumId w:val="5"/>
  </w:num>
  <w:num w:numId="27">
    <w:abstractNumId w:val="29"/>
  </w:num>
  <w:num w:numId="28">
    <w:abstractNumId w:val="30"/>
  </w:num>
  <w:num w:numId="29">
    <w:abstractNumId w:val="22"/>
  </w:num>
  <w:num w:numId="30">
    <w:abstractNumId w:val="34"/>
  </w:num>
  <w:num w:numId="31">
    <w:abstractNumId w:val="20"/>
  </w:num>
  <w:num w:numId="32">
    <w:abstractNumId w:val="28"/>
  </w:num>
  <w:num w:numId="33">
    <w:abstractNumId w:val="7"/>
  </w:num>
  <w:num w:numId="34">
    <w:abstractNumId w:val="6"/>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21"/>
    <w:rsid w:val="0002014C"/>
    <w:rsid w:val="000329BA"/>
    <w:rsid w:val="00050E15"/>
    <w:rsid w:val="0006157D"/>
    <w:rsid w:val="000F7E9A"/>
    <w:rsid w:val="00106206"/>
    <w:rsid w:val="0012795E"/>
    <w:rsid w:val="00131413"/>
    <w:rsid w:val="00132EDB"/>
    <w:rsid w:val="00167B8D"/>
    <w:rsid w:val="00190AE3"/>
    <w:rsid w:val="001A7FF1"/>
    <w:rsid w:val="0021324E"/>
    <w:rsid w:val="002246D8"/>
    <w:rsid w:val="00235027"/>
    <w:rsid w:val="00260848"/>
    <w:rsid w:val="00280000"/>
    <w:rsid w:val="002C3C4C"/>
    <w:rsid w:val="002E3B53"/>
    <w:rsid w:val="002F249F"/>
    <w:rsid w:val="00311D53"/>
    <w:rsid w:val="00372D39"/>
    <w:rsid w:val="00387F65"/>
    <w:rsid w:val="004029C2"/>
    <w:rsid w:val="00406003"/>
    <w:rsid w:val="004967BE"/>
    <w:rsid w:val="004A66D4"/>
    <w:rsid w:val="0051746D"/>
    <w:rsid w:val="00533676"/>
    <w:rsid w:val="0063328E"/>
    <w:rsid w:val="00653D1C"/>
    <w:rsid w:val="006A272E"/>
    <w:rsid w:val="006D236C"/>
    <w:rsid w:val="0071793E"/>
    <w:rsid w:val="00746455"/>
    <w:rsid w:val="00751D2D"/>
    <w:rsid w:val="007F1AA2"/>
    <w:rsid w:val="0080749D"/>
    <w:rsid w:val="00814BBE"/>
    <w:rsid w:val="00846EC2"/>
    <w:rsid w:val="0088667A"/>
    <w:rsid w:val="008A7D67"/>
    <w:rsid w:val="008B0C73"/>
    <w:rsid w:val="008E62E0"/>
    <w:rsid w:val="00923708"/>
    <w:rsid w:val="00944E22"/>
    <w:rsid w:val="009714A4"/>
    <w:rsid w:val="009C6101"/>
    <w:rsid w:val="009F00B0"/>
    <w:rsid w:val="00A33808"/>
    <w:rsid w:val="00A61CEE"/>
    <w:rsid w:val="00AF19B5"/>
    <w:rsid w:val="00BC0AA2"/>
    <w:rsid w:val="00BF54B4"/>
    <w:rsid w:val="00C4754F"/>
    <w:rsid w:val="00C559EC"/>
    <w:rsid w:val="00C70E57"/>
    <w:rsid w:val="00D0454A"/>
    <w:rsid w:val="00D25197"/>
    <w:rsid w:val="00D503F7"/>
    <w:rsid w:val="00D52357"/>
    <w:rsid w:val="00D607AD"/>
    <w:rsid w:val="00D81E80"/>
    <w:rsid w:val="00D820E0"/>
    <w:rsid w:val="00E057C4"/>
    <w:rsid w:val="00E21D4E"/>
    <w:rsid w:val="00E23416"/>
    <w:rsid w:val="00E82DFA"/>
    <w:rsid w:val="00ED2B0D"/>
    <w:rsid w:val="00F61121"/>
    <w:rsid w:val="00F949F8"/>
    <w:rsid w:val="00FB32EA"/>
    <w:rsid w:val="00FF41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E057C4"/>
    <w:pPr>
      <w:spacing w:after="0" w:line="240" w:lineRule="auto"/>
    </w:pPr>
    <w:tblPr/>
  </w:style>
  <w:style w:type="paragraph" w:styleId="Header">
    <w:name w:val="header"/>
    <w:basedOn w:val="Normal"/>
    <w:link w:val="HeaderChar"/>
    <w:uiPriority w:val="99"/>
    <w:unhideWhenUsed/>
    <w:rsid w:val="00FB3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EA"/>
  </w:style>
  <w:style w:type="paragraph" w:styleId="Footer">
    <w:name w:val="footer"/>
    <w:basedOn w:val="Normal"/>
    <w:link w:val="FooterChar"/>
    <w:uiPriority w:val="99"/>
    <w:unhideWhenUsed/>
    <w:rsid w:val="00FB3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EA"/>
  </w:style>
  <w:style w:type="paragraph" w:customStyle="1" w:styleId="zr2">
    <w:name w:val="zr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p1">
    <w:name w:val="zp1"/>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E82DFA"/>
    <w:pPr>
      <w:spacing w:before="100" w:beforeAutospacing="1" w:after="100" w:afterAutospacing="1" w:line="240" w:lineRule="auto"/>
    </w:pPr>
    <w:rPr>
      <w:rFonts w:ascii="Times New Roman" w:eastAsia="Times New Roman" w:hAnsi="Times New Roman" w:cs="Times New Roman"/>
      <w:sz w:val="24"/>
      <w:szCs w:val="24"/>
    </w:rPr>
  </w:style>
  <w:style w:type="table" w:styleId="LightList-Accent5">
    <w:name w:val="Light List Accent 5"/>
    <w:basedOn w:val="TableNormal"/>
    <w:uiPriority w:val="61"/>
    <w:rsid w:val="00D52357"/>
    <w:pPr>
      <w:spacing w:after="0" w:line="240" w:lineRule="auto"/>
    </w:pPr>
    <w:rPr>
      <w:rFonts w:eastAsiaTheme="minorHAns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D523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2C3C4C"/>
    <w:rPr>
      <w:color w:val="0000FF"/>
      <w:u w:val="single"/>
    </w:rPr>
  </w:style>
  <w:style w:type="paragraph" w:styleId="PlainText">
    <w:name w:val="Plain Text"/>
    <w:basedOn w:val="Normal"/>
    <w:link w:val="PlainTextChar"/>
    <w:rsid w:val="008A7D67"/>
    <w:pPr>
      <w:spacing w:before="40" w:after="40" w:line="240" w:lineRule="auto"/>
      <w:contextualSpacing/>
    </w:pPr>
    <w:rPr>
      <w:rFonts w:ascii="Book Antiqua" w:eastAsia="Times New Roman" w:hAnsi="Book Antiqua" w:cs="Times New Roman"/>
      <w:szCs w:val="20"/>
      <w:lang w:eastAsia="x-none"/>
    </w:rPr>
  </w:style>
  <w:style w:type="character" w:customStyle="1" w:styleId="PlainTextChar">
    <w:name w:val="Plain Text Char"/>
    <w:basedOn w:val="DefaultParagraphFont"/>
    <w:link w:val="PlainText"/>
    <w:rsid w:val="008A7D67"/>
    <w:rPr>
      <w:rFonts w:ascii="Book Antiqua" w:eastAsia="Times New Roman" w:hAnsi="Book Antiqua" w:cs="Times New Roman"/>
      <w:szCs w:val="20"/>
      <w:lang w:eastAsia="x-none"/>
    </w:rPr>
  </w:style>
  <w:style w:type="paragraph" w:styleId="Subtitle">
    <w:name w:val="Subtitle"/>
    <w:basedOn w:val="Normal"/>
    <w:link w:val="SubtitleChar"/>
    <w:qFormat/>
    <w:rsid w:val="008A7D67"/>
    <w:pPr>
      <w:spacing w:after="0" w:line="240" w:lineRule="auto"/>
      <w:jc w:val="both"/>
    </w:pPr>
    <w:rPr>
      <w:rFonts w:ascii="Arial" w:eastAsia="Times New Roman" w:hAnsi="Arial" w:cs="Times New Roman"/>
      <w:b/>
      <w:szCs w:val="20"/>
      <w:lang w:val="x-none" w:eastAsia="x-none"/>
    </w:rPr>
  </w:style>
  <w:style w:type="character" w:customStyle="1" w:styleId="SubtitleChar">
    <w:name w:val="Subtitle Char"/>
    <w:basedOn w:val="DefaultParagraphFont"/>
    <w:link w:val="Subtitle"/>
    <w:rsid w:val="008A7D67"/>
    <w:rPr>
      <w:rFonts w:ascii="Arial" w:eastAsia="Times New Roman" w:hAnsi="Arial" w:cs="Times New Roman"/>
      <w:b/>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13%20Work%20Health%20and%20Safety%20Policy.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884DE9217442F79F4F2BFAFBF2DC97"/>
        <w:category>
          <w:name w:val="General"/>
          <w:gallery w:val="placeholder"/>
        </w:category>
        <w:types>
          <w:type w:val="bbPlcHdr"/>
        </w:types>
        <w:behaviors>
          <w:behavior w:val="content"/>
        </w:behaviors>
        <w:guid w:val="{B3471B5F-FD1E-45AE-8B74-05EEE3F6FB44}"/>
      </w:docPartPr>
      <w:docPartBody>
        <w:p w:rsidR="00987267" w:rsidRDefault="00F73D7A">
          <w:pPr>
            <w:pStyle w:val="98884DE9217442F79F4F2BFAFBF2DC97"/>
          </w:pPr>
          <w:r w:rsidRPr="006B78CB">
            <w:rPr>
              <w:rStyle w:val="PlaceholderText"/>
            </w:rPr>
            <w:t>Click here to enter text.</w:t>
          </w:r>
        </w:p>
      </w:docPartBody>
    </w:docPart>
    <w:docPart>
      <w:docPartPr>
        <w:name w:val="16B83F9A80B1465D944802ED7F770F8B"/>
        <w:category>
          <w:name w:val="General"/>
          <w:gallery w:val="placeholder"/>
        </w:category>
        <w:types>
          <w:type w:val="bbPlcHdr"/>
        </w:types>
        <w:behaviors>
          <w:behavior w:val="content"/>
        </w:behaviors>
        <w:guid w:val="{2E0C1D8F-2B27-4AC7-A7E9-DF151B5BBF94}"/>
      </w:docPartPr>
      <w:docPartBody>
        <w:p w:rsidR="00987267" w:rsidRDefault="00F73D7A">
          <w:pPr>
            <w:pStyle w:val="16B83F9A80B1465D944802ED7F770F8B"/>
          </w:pPr>
          <w:r w:rsidRPr="006B78CB">
            <w:rPr>
              <w:rStyle w:val="PlaceholderText"/>
            </w:rPr>
            <w:t>Click here to enter text.</w:t>
          </w:r>
        </w:p>
      </w:docPartBody>
    </w:docPart>
    <w:docPart>
      <w:docPartPr>
        <w:name w:val="F8D8F26B391D47F184CC101BCCBC7E07"/>
        <w:category>
          <w:name w:val="General"/>
          <w:gallery w:val="placeholder"/>
        </w:category>
        <w:types>
          <w:type w:val="bbPlcHdr"/>
        </w:types>
        <w:behaviors>
          <w:behavior w:val="content"/>
        </w:behaviors>
        <w:guid w:val="{B2429BAD-9224-4A6D-A04F-38AD1C80DB2F}"/>
      </w:docPartPr>
      <w:docPartBody>
        <w:p w:rsidR="00987267" w:rsidRDefault="00F73D7A">
          <w:pPr>
            <w:pStyle w:val="F8D8F26B391D47F184CC101BCCBC7E07"/>
          </w:pPr>
          <w:r w:rsidRPr="00476B91">
            <w:rPr>
              <w:rStyle w:val="PlaceholderText"/>
            </w:rPr>
            <w:t>Click here to enter a date.</w:t>
          </w:r>
        </w:p>
      </w:docPartBody>
    </w:docPart>
    <w:docPart>
      <w:docPartPr>
        <w:name w:val="EF9B7F64CE064EDF9DD36760DE8CFAFE"/>
        <w:category>
          <w:name w:val="General"/>
          <w:gallery w:val="placeholder"/>
        </w:category>
        <w:types>
          <w:type w:val="bbPlcHdr"/>
        </w:types>
        <w:behaviors>
          <w:behavior w:val="content"/>
        </w:behaviors>
        <w:guid w:val="{74E30994-2C86-4A6C-99E7-F1805D6C79C9}"/>
      </w:docPartPr>
      <w:docPartBody>
        <w:p w:rsidR="00987267" w:rsidRDefault="00F73D7A">
          <w:pPr>
            <w:pStyle w:val="EF9B7F64CE064EDF9DD36760DE8CFAFE"/>
          </w:pPr>
          <w:r w:rsidRPr="00476B91">
            <w:rPr>
              <w:rStyle w:val="PlaceholderText"/>
            </w:rPr>
            <w:t>Click here to enter text.</w:t>
          </w:r>
        </w:p>
      </w:docPartBody>
    </w:docPart>
    <w:docPart>
      <w:docPartPr>
        <w:name w:val="4771563D63484D539D880A8AA8EBD6A6"/>
        <w:category>
          <w:name w:val="General"/>
          <w:gallery w:val="placeholder"/>
        </w:category>
        <w:types>
          <w:type w:val="bbPlcHdr"/>
        </w:types>
        <w:behaviors>
          <w:behavior w:val="content"/>
        </w:behaviors>
        <w:guid w:val="{AFE23BBE-7DF7-49F4-8372-10DDBC9F7072}"/>
      </w:docPartPr>
      <w:docPartBody>
        <w:p w:rsidR="00267192" w:rsidRDefault="00F63EDA" w:rsidP="00F63EDA">
          <w:pPr>
            <w:pStyle w:val="4771563D63484D539D880A8AA8EBD6A6"/>
          </w:pPr>
          <w:r w:rsidRPr="00552DF6">
            <w:rPr>
              <w:rStyle w:val="PlaceholderText"/>
            </w:rPr>
            <w:t>Click here to enter text.</w:t>
          </w:r>
        </w:p>
      </w:docPartBody>
    </w:docPart>
    <w:docPart>
      <w:docPartPr>
        <w:name w:val="2264D600908147EFA25A9356D354C28A"/>
        <w:category>
          <w:name w:val="General"/>
          <w:gallery w:val="placeholder"/>
        </w:category>
        <w:types>
          <w:type w:val="bbPlcHdr"/>
        </w:types>
        <w:behaviors>
          <w:behavior w:val="content"/>
        </w:behaviors>
        <w:guid w:val="{B0B96EB4-5A8D-4F2F-8E1F-745027300E37}"/>
      </w:docPartPr>
      <w:docPartBody>
        <w:p w:rsidR="00267192" w:rsidRDefault="00F63EDA" w:rsidP="00F63EDA">
          <w:pPr>
            <w:pStyle w:val="2264D600908147EFA25A9356D354C28A"/>
          </w:pPr>
          <w:r w:rsidRPr="00552DF6">
            <w:rPr>
              <w:rStyle w:val="PlaceholderText"/>
            </w:rPr>
            <w:t>Click here to enter text.</w:t>
          </w:r>
        </w:p>
      </w:docPartBody>
    </w:docPart>
    <w:docPart>
      <w:docPartPr>
        <w:name w:val="830E4EFE16CC42EA955C2A5AEA62A820"/>
        <w:category>
          <w:name w:val="General"/>
          <w:gallery w:val="placeholder"/>
        </w:category>
        <w:types>
          <w:type w:val="bbPlcHdr"/>
        </w:types>
        <w:behaviors>
          <w:behavior w:val="content"/>
        </w:behaviors>
        <w:guid w:val="{4DEAF2D0-6DB8-4014-9960-3497D1F042EF}"/>
      </w:docPartPr>
      <w:docPartBody>
        <w:p w:rsidR="00267192" w:rsidRDefault="00F63EDA" w:rsidP="00F63EDA">
          <w:pPr>
            <w:pStyle w:val="830E4EFE16CC42EA955C2A5AEA62A820"/>
          </w:pPr>
          <w:r w:rsidRPr="00552DF6">
            <w:rPr>
              <w:rStyle w:val="PlaceholderText"/>
            </w:rPr>
            <w:t>Click here to enter text.</w:t>
          </w:r>
        </w:p>
      </w:docPartBody>
    </w:docPart>
    <w:docPart>
      <w:docPartPr>
        <w:name w:val="EB9C45DBFBED45069C225FD6933BB572"/>
        <w:category>
          <w:name w:val="General"/>
          <w:gallery w:val="placeholder"/>
        </w:category>
        <w:types>
          <w:type w:val="bbPlcHdr"/>
        </w:types>
        <w:behaviors>
          <w:behavior w:val="content"/>
        </w:behaviors>
        <w:guid w:val="{43A3BE9E-D1E3-40D6-9E3A-32A4F16C2CE0}"/>
      </w:docPartPr>
      <w:docPartBody>
        <w:p w:rsidR="00267192" w:rsidRDefault="00F63EDA" w:rsidP="00F63EDA">
          <w:pPr>
            <w:pStyle w:val="EB9C45DBFBED45069C225FD6933BB572"/>
          </w:pPr>
          <w:r w:rsidRPr="00552DF6">
            <w:rPr>
              <w:rStyle w:val="PlaceholderText"/>
            </w:rPr>
            <w:t>Click here to enter text.</w:t>
          </w:r>
        </w:p>
      </w:docPartBody>
    </w:docPart>
    <w:docPart>
      <w:docPartPr>
        <w:name w:val="908DDF5F5D77449AA5F28023C7B7DFFF"/>
        <w:category>
          <w:name w:val="General"/>
          <w:gallery w:val="placeholder"/>
        </w:category>
        <w:types>
          <w:type w:val="bbPlcHdr"/>
        </w:types>
        <w:behaviors>
          <w:behavior w:val="content"/>
        </w:behaviors>
        <w:guid w:val="{ADE02DAB-C5CA-4FA8-A8C0-4A5238D655AB}"/>
      </w:docPartPr>
      <w:docPartBody>
        <w:p w:rsidR="00267192" w:rsidRDefault="00F63EDA" w:rsidP="00F63EDA">
          <w:pPr>
            <w:pStyle w:val="908DDF5F5D77449AA5F28023C7B7DFFF"/>
          </w:pPr>
          <w:r w:rsidRPr="00552DF6">
            <w:rPr>
              <w:rStyle w:val="PlaceholderText"/>
            </w:rPr>
            <w:t>Click here to enter text.</w:t>
          </w:r>
        </w:p>
      </w:docPartBody>
    </w:docPart>
    <w:docPart>
      <w:docPartPr>
        <w:name w:val="F202CE94ADD246A58E71F9968D018D44"/>
        <w:category>
          <w:name w:val="General"/>
          <w:gallery w:val="placeholder"/>
        </w:category>
        <w:types>
          <w:type w:val="bbPlcHdr"/>
        </w:types>
        <w:behaviors>
          <w:behavior w:val="content"/>
        </w:behaviors>
        <w:guid w:val="{37C0906E-ECE5-48F3-AA79-67817C586BED}"/>
      </w:docPartPr>
      <w:docPartBody>
        <w:p w:rsidR="00267192" w:rsidRDefault="00F63EDA" w:rsidP="00F63EDA">
          <w:pPr>
            <w:pStyle w:val="F202CE94ADD246A58E71F9968D018D44"/>
          </w:pPr>
          <w:r w:rsidRPr="00552DF6">
            <w:rPr>
              <w:rStyle w:val="PlaceholderText"/>
            </w:rPr>
            <w:t>Click here to enter text.</w:t>
          </w:r>
        </w:p>
      </w:docPartBody>
    </w:docPart>
    <w:docPart>
      <w:docPartPr>
        <w:name w:val="FFD049DDFFB8462E8AB02439102525E0"/>
        <w:category>
          <w:name w:val="General"/>
          <w:gallery w:val="placeholder"/>
        </w:category>
        <w:types>
          <w:type w:val="bbPlcHdr"/>
        </w:types>
        <w:behaviors>
          <w:behavior w:val="content"/>
        </w:behaviors>
        <w:guid w:val="{ADF21003-6FFB-4395-B23C-0D11AF01FE99}"/>
      </w:docPartPr>
      <w:docPartBody>
        <w:p w:rsidR="00267192" w:rsidRDefault="00F63EDA" w:rsidP="00F63EDA">
          <w:pPr>
            <w:pStyle w:val="FFD049DDFFB8462E8AB02439102525E0"/>
          </w:pPr>
          <w:r w:rsidRPr="00552DF6">
            <w:rPr>
              <w:rStyle w:val="PlaceholderText"/>
            </w:rPr>
            <w:t>Click here to enter text.</w:t>
          </w:r>
        </w:p>
      </w:docPartBody>
    </w:docPart>
    <w:docPart>
      <w:docPartPr>
        <w:name w:val="709191A180DA4C248A0825EF7B4AEED1"/>
        <w:category>
          <w:name w:val="General"/>
          <w:gallery w:val="placeholder"/>
        </w:category>
        <w:types>
          <w:type w:val="bbPlcHdr"/>
        </w:types>
        <w:behaviors>
          <w:behavior w:val="content"/>
        </w:behaviors>
        <w:guid w:val="{0B2C3C82-6B7F-4A78-A6C2-F85FE5898D56}"/>
      </w:docPartPr>
      <w:docPartBody>
        <w:p w:rsidR="00267192" w:rsidRDefault="00F63EDA" w:rsidP="00F63EDA">
          <w:pPr>
            <w:pStyle w:val="709191A180DA4C248A0825EF7B4AEED1"/>
          </w:pPr>
          <w:r w:rsidRPr="00552DF6">
            <w:rPr>
              <w:rStyle w:val="PlaceholderText"/>
            </w:rPr>
            <w:t>Click here to enter text.</w:t>
          </w:r>
        </w:p>
      </w:docPartBody>
    </w:docPart>
    <w:docPart>
      <w:docPartPr>
        <w:name w:val="CEE48F507E0546729DD6E26C7042453B"/>
        <w:category>
          <w:name w:val="General"/>
          <w:gallery w:val="placeholder"/>
        </w:category>
        <w:types>
          <w:type w:val="bbPlcHdr"/>
        </w:types>
        <w:behaviors>
          <w:behavior w:val="content"/>
        </w:behaviors>
        <w:guid w:val="{12481440-F113-412F-87DF-C0D49427BCF8}"/>
      </w:docPartPr>
      <w:docPartBody>
        <w:p w:rsidR="00267192" w:rsidRDefault="00F63EDA" w:rsidP="00F63EDA">
          <w:pPr>
            <w:pStyle w:val="CEE48F507E0546729DD6E26C7042453B"/>
          </w:pPr>
          <w:r w:rsidRPr="00552DF6">
            <w:rPr>
              <w:rStyle w:val="PlaceholderText"/>
            </w:rPr>
            <w:t>Click here to enter text.</w:t>
          </w:r>
        </w:p>
      </w:docPartBody>
    </w:docPart>
    <w:docPart>
      <w:docPartPr>
        <w:name w:val="59F0746644A84856BE0485C689CFFA92"/>
        <w:category>
          <w:name w:val="General"/>
          <w:gallery w:val="placeholder"/>
        </w:category>
        <w:types>
          <w:type w:val="bbPlcHdr"/>
        </w:types>
        <w:behaviors>
          <w:behavior w:val="content"/>
        </w:behaviors>
        <w:guid w:val="{0C81A458-DBFE-48A6-A091-AA562B7F7379}"/>
      </w:docPartPr>
      <w:docPartBody>
        <w:p w:rsidR="00267192" w:rsidRDefault="00F63EDA" w:rsidP="00F63EDA">
          <w:pPr>
            <w:pStyle w:val="59F0746644A84856BE0485C689CFFA92"/>
          </w:pPr>
          <w:r w:rsidRPr="009B26D3">
            <w:rPr>
              <w:rStyle w:val="PlaceholderText"/>
            </w:rPr>
            <w:t>Click here to enter text.</w:t>
          </w:r>
        </w:p>
      </w:docPartBody>
    </w:docPart>
    <w:docPart>
      <w:docPartPr>
        <w:name w:val="E2CD8594641E4E17919CB3BB5B548A2F"/>
        <w:category>
          <w:name w:val="General"/>
          <w:gallery w:val="placeholder"/>
        </w:category>
        <w:types>
          <w:type w:val="bbPlcHdr"/>
        </w:types>
        <w:behaviors>
          <w:behavior w:val="content"/>
        </w:behaviors>
        <w:guid w:val="{A30C3181-F4D8-41E5-BA85-DB1C900D0B80}"/>
      </w:docPartPr>
      <w:docPartBody>
        <w:p w:rsidR="00267192" w:rsidRDefault="00F63EDA" w:rsidP="00F63EDA">
          <w:pPr>
            <w:pStyle w:val="E2CD8594641E4E17919CB3BB5B548A2F"/>
          </w:pPr>
          <w:r w:rsidRPr="009B26D3">
            <w:rPr>
              <w:rStyle w:val="PlaceholderText"/>
            </w:rPr>
            <w:t>Click here to enter text.</w:t>
          </w:r>
        </w:p>
      </w:docPartBody>
    </w:docPart>
    <w:docPart>
      <w:docPartPr>
        <w:name w:val="3D97BDC3F29546CCBF6D9CC80C021CE1"/>
        <w:category>
          <w:name w:val="General"/>
          <w:gallery w:val="placeholder"/>
        </w:category>
        <w:types>
          <w:type w:val="bbPlcHdr"/>
        </w:types>
        <w:behaviors>
          <w:behavior w:val="content"/>
        </w:behaviors>
        <w:guid w:val="{76046EDF-1586-49B7-B3B1-D94D1DEA1308}"/>
      </w:docPartPr>
      <w:docPartBody>
        <w:p w:rsidR="00267192" w:rsidRDefault="00F63EDA" w:rsidP="00F63EDA">
          <w:pPr>
            <w:pStyle w:val="3D97BDC3F29546CCBF6D9CC80C021CE1"/>
          </w:pPr>
          <w:r w:rsidRPr="009B26D3">
            <w:rPr>
              <w:rStyle w:val="PlaceholderText"/>
            </w:rPr>
            <w:t>Click here to enter text.</w:t>
          </w:r>
        </w:p>
      </w:docPartBody>
    </w:docPart>
    <w:docPart>
      <w:docPartPr>
        <w:name w:val="7D191E25A9DF45E4B8C4C88B6ADFFB62"/>
        <w:category>
          <w:name w:val="General"/>
          <w:gallery w:val="placeholder"/>
        </w:category>
        <w:types>
          <w:type w:val="bbPlcHdr"/>
        </w:types>
        <w:behaviors>
          <w:behavior w:val="content"/>
        </w:behaviors>
        <w:guid w:val="{C1E2DC6E-7DE2-431F-B809-AA21349A4DBF}"/>
      </w:docPartPr>
      <w:docPartBody>
        <w:p w:rsidR="00267192" w:rsidRDefault="00F63EDA" w:rsidP="00F63EDA">
          <w:pPr>
            <w:pStyle w:val="7D191E25A9DF45E4B8C4C88B6ADFFB62"/>
          </w:pPr>
          <w:r w:rsidRPr="009B26D3">
            <w:rPr>
              <w:rStyle w:val="PlaceholderText"/>
            </w:rPr>
            <w:t>Click here to enter text.</w:t>
          </w:r>
        </w:p>
      </w:docPartBody>
    </w:docPart>
    <w:docPart>
      <w:docPartPr>
        <w:name w:val="916E7BA365014BD1967A61C17704942E"/>
        <w:category>
          <w:name w:val="General"/>
          <w:gallery w:val="placeholder"/>
        </w:category>
        <w:types>
          <w:type w:val="bbPlcHdr"/>
        </w:types>
        <w:behaviors>
          <w:behavior w:val="content"/>
        </w:behaviors>
        <w:guid w:val="{AFA7B313-5B03-4C23-8CA4-5695E2F1AA79}"/>
      </w:docPartPr>
      <w:docPartBody>
        <w:p w:rsidR="00267192" w:rsidRDefault="00F63EDA" w:rsidP="00F63EDA">
          <w:pPr>
            <w:pStyle w:val="916E7BA365014BD1967A61C17704942E"/>
          </w:pPr>
          <w:r w:rsidRPr="009B26D3">
            <w:rPr>
              <w:rStyle w:val="PlaceholderText"/>
            </w:rPr>
            <w:t>Click here to enter text.</w:t>
          </w:r>
        </w:p>
      </w:docPartBody>
    </w:docPart>
    <w:docPart>
      <w:docPartPr>
        <w:name w:val="D7A46DD1F89A4AF79DD8C94EA7F8F999"/>
        <w:category>
          <w:name w:val="General"/>
          <w:gallery w:val="placeholder"/>
        </w:category>
        <w:types>
          <w:type w:val="bbPlcHdr"/>
        </w:types>
        <w:behaviors>
          <w:behavior w:val="content"/>
        </w:behaviors>
        <w:guid w:val="{C81A76BB-DB7D-4F82-83FF-E082C0D5EBB0}"/>
      </w:docPartPr>
      <w:docPartBody>
        <w:p w:rsidR="00267192" w:rsidRDefault="00F63EDA" w:rsidP="00F63EDA">
          <w:pPr>
            <w:pStyle w:val="D7A46DD1F89A4AF79DD8C94EA7F8F999"/>
          </w:pPr>
          <w:r w:rsidRPr="009B26D3">
            <w:rPr>
              <w:rStyle w:val="PlaceholderText"/>
            </w:rPr>
            <w:t>Click here to enter text.</w:t>
          </w:r>
        </w:p>
      </w:docPartBody>
    </w:docPart>
    <w:docPart>
      <w:docPartPr>
        <w:name w:val="13337A00BD0A4C28A77DFD74B259770A"/>
        <w:category>
          <w:name w:val="General"/>
          <w:gallery w:val="placeholder"/>
        </w:category>
        <w:types>
          <w:type w:val="bbPlcHdr"/>
        </w:types>
        <w:behaviors>
          <w:behavior w:val="content"/>
        </w:behaviors>
        <w:guid w:val="{646D7173-9E5F-464D-B6B6-B39E7DA8BC2D}"/>
      </w:docPartPr>
      <w:docPartBody>
        <w:p w:rsidR="00267192" w:rsidRDefault="00F63EDA" w:rsidP="00F63EDA">
          <w:pPr>
            <w:pStyle w:val="13337A00BD0A4C28A77DFD74B259770A"/>
          </w:pPr>
          <w:r w:rsidRPr="009B26D3">
            <w:rPr>
              <w:rStyle w:val="PlaceholderText"/>
            </w:rPr>
            <w:t>Click here to enter text.</w:t>
          </w:r>
        </w:p>
      </w:docPartBody>
    </w:docPart>
    <w:docPart>
      <w:docPartPr>
        <w:name w:val="D67F6E82F9E54D9CACE58C4B1F4AA887"/>
        <w:category>
          <w:name w:val="General"/>
          <w:gallery w:val="placeholder"/>
        </w:category>
        <w:types>
          <w:type w:val="bbPlcHdr"/>
        </w:types>
        <w:behaviors>
          <w:behavior w:val="content"/>
        </w:behaviors>
        <w:guid w:val="{F8320B60-B518-4E02-9867-9A8C85227486}"/>
      </w:docPartPr>
      <w:docPartBody>
        <w:p w:rsidR="00267192" w:rsidRDefault="00F63EDA" w:rsidP="00F63EDA">
          <w:pPr>
            <w:pStyle w:val="D67F6E82F9E54D9CACE58C4B1F4AA887"/>
          </w:pPr>
          <w:r w:rsidRPr="009B26D3">
            <w:rPr>
              <w:rStyle w:val="PlaceholderText"/>
            </w:rPr>
            <w:t>Click here to enter text.</w:t>
          </w:r>
        </w:p>
      </w:docPartBody>
    </w:docPart>
    <w:docPart>
      <w:docPartPr>
        <w:name w:val="40165C7CEA6A46BBBEC5CDBCA49ED8CD"/>
        <w:category>
          <w:name w:val="General"/>
          <w:gallery w:val="placeholder"/>
        </w:category>
        <w:types>
          <w:type w:val="bbPlcHdr"/>
        </w:types>
        <w:behaviors>
          <w:behavior w:val="content"/>
        </w:behaviors>
        <w:guid w:val="{1C992FF2-F77C-445E-9719-26555185C732}"/>
      </w:docPartPr>
      <w:docPartBody>
        <w:p w:rsidR="00267192" w:rsidRDefault="00F63EDA" w:rsidP="00F63EDA">
          <w:pPr>
            <w:pStyle w:val="40165C7CEA6A46BBBEC5CDBCA49ED8CD"/>
          </w:pPr>
          <w:r w:rsidRPr="009B26D3">
            <w:rPr>
              <w:rStyle w:val="PlaceholderText"/>
            </w:rPr>
            <w:t>Click here to enter text.</w:t>
          </w:r>
        </w:p>
      </w:docPartBody>
    </w:docPart>
    <w:docPart>
      <w:docPartPr>
        <w:name w:val="44A8C3EDFAEF477ABF9EA2E0BCE3923F"/>
        <w:category>
          <w:name w:val="General"/>
          <w:gallery w:val="placeholder"/>
        </w:category>
        <w:types>
          <w:type w:val="bbPlcHdr"/>
        </w:types>
        <w:behaviors>
          <w:behavior w:val="content"/>
        </w:behaviors>
        <w:guid w:val="{E63F8024-AFE3-4B5A-ABF7-BDC6A2326B86}"/>
      </w:docPartPr>
      <w:docPartBody>
        <w:p w:rsidR="00267192" w:rsidRDefault="00F63EDA" w:rsidP="00F63EDA">
          <w:pPr>
            <w:pStyle w:val="44A8C3EDFAEF477ABF9EA2E0BCE3923F"/>
          </w:pPr>
          <w:r w:rsidRPr="009B26D3">
            <w:rPr>
              <w:rStyle w:val="PlaceholderText"/>
            </w:rPr>
            <w:t>Click here to enter text.</w:t>
          </w:r>
        </w:p>
      </w:docPartBody>
    </w:docPart>
    <w:docPart>
      <w:docPartPr>
        <w:name w:val="B930E9DA1E5E49AC9CD9BD3C809655E3"/>
        <w:category>
          <w:name w:val="General"/>
          <w:gallery w:val="placeholder"/>
        </w:category>
        <w:types>
          <w:type w:val="bbPlcHdr"/>
        </w:types>
        <w:behaviors>
          <w:behavior w:val="content"/>
        </w:behaviors>
        <w:guid w:val="{27E2D7C8-E8D6-4601-BB5D-B1819CB961DC}"/>
      </w:docPartPr>
      <w:docPartBody>
        <w:p w:rsidR="00267192" w:rsidRDefault="00F63EDA" w:rsidP="00F63EDA">
          <w:pPr>
            <w:pStyle w:val="B930E9DA1E5E49AC9CD9BD3C809655E3"/>
          </w:pPr>
          <w:r w:rsidRPr="009B26D3">
            <w:rPr>
              <w:rStyle w:val="PlaceholderText"/>
            </w:rPr>
            <w:t>Click here to enter text.</w:t>
          </w:r>
        </w:p>
      </w:docPartBody>
    </w:docPart>
    <w:docPart>
      <w:docPartPr>
        <w:name w:val="218946919E5A4189924B2D9B7DF7080B"/>
        <w:category>
          <w:name w:val="General"/>
          <w:gallery w:val="placeholder"/>
        </w:category>
        <w:types>
          <w:type w:val="bbPlcHdr"/>
        </w:types>
        <w:behaviors>
          <w:behavior w:val="content"/>
        </w:behaviors>
        <w:guid w:val="{5D19D88D-D1F3-43AC-9639-7B2E34ED782D}"/>
      </w:docPartPr>
      <w:docPartBody>
        <w:p w:rsidR="00267192" w:rsidRDefault="00F63EDA" w:rsidP="00F63EDA">
          <w:pPr>
            <w:pStyle w:val="218946919E5A4189924B2D9B7DF7080B"/>
          </w:pPr>
          <w:r w:rsidRPr="009B26D3">
            <w:rPr>
              <w:rStyle w:val="PlaceholderText"/>
            </w:rPr>
            <w:t>Click here to enter text.</w:t>
          </w:r>
        </w:p>
      </w:docPartBody>
    </w:docPart>
    <w:docPart>
      <w:docPartPr>
        <w:name w:val="7B602ED725E740D79C40375DF141B14F"/>
        <w:category>
          <w:name w:val="General"/>
          <w:gallery w:val="placeholder"/>
        </w:category>
        <w:types>
          <w:type w:val="bbPlcHdr"/>
        </w:types>
        <w:behaviors>
          <w:behavior w:val="content"/>
        </w:behaviors>
        <w:guid w:val="{9F04DA94-E251-4F50-8C8B-40743FE274FC}"/>
      </w:docPartPr>
      <w:docPartBody>
        <w:p w:rsidR="00267192" w:rsidRDefault="00F63EDA" w:rsidP="00F63EDA">
          <w:pPr>
            <w:pStyle w:val="7B602ED725E740D79C40375DF141B14F"/>
          </w:pPr>
          <w:r w:rsidRPr="009B26D3">
            <w:rPr>
              <w:rStyle w:val="PlaceholderText"/>
            </w:rPr>
            <w:t>Click here to enter text.</w:t>
          </w:r>
        </w:p>
      </w:docPartBody>
    </w:docPart>
    <w:docPart>
      <w:docPartPr>
        <w:name w:val="8C20F12FFFD44082B3A146BE7F52CF6A"/>
        <w:category>
          <w:name w:val="General"/>
          <w:gallery w:val="placeholder"/>
        </w:category>
        <w:types>
          <w:type w:val="bbPlcHdr"/>
        </w:types>
        <w:behaviors>
          <w:behavior w:val="content"/>
        </w:behaviors>
        <w:guid w:val="{C1C41CC9-FDFC-49A9-AB4D-546C9C8BACC7}"/>
      </w:docPartPr>
      <w:docPartBody>
        <w:p w:rsidR="00267192" w:rsidRDefault="00F63EDA" w:rsidP="00F63EDA">
          <w:pPr>
            <w:pStyle w:val="8C20F12FFFD44082B3A146BE7F52CF6A"/>
          </w:pPr>
          <w:r w:rsidRPr="009B26D3">
            <w:rPr>
              <w:rStyle w:val="PlaceholderText"/>
            </w:rPr>
            <w:t>Click here to enter text.</w:t>
          </w:r>
        </w:p>
      </w:docPartBody>
    </w:docPart>
    <w:docPart>
      <w:docPartPr>
        <w:name w:val="846CE84A5FC44EA48B48CC538AEB571C"/>
        <w:category>
          <w:name w:val="General"/>
          <w:gallery w:val="placeholder"/>
        </w:category>
        <w:types>
          <w:type w:val="bbPlcHdr"/>
        </w:types>
        <w:behaviors>
          <w:behavior w:val="content"/>
        </w:behaviors>
        <w:guid w:val="{F8EE4B96-E2CB-4B56-9BBA-7BB201703CA9}"/>
      </w:docPartPr>
      <w:docPartBody>
        <w:p w:rsidR="00267192" w:rsidRDefault="00F63EDA" w:rsidP="00F63EDA">
          <w:pPr>
            <w:pStyle w:val="846CE84A5FC44EA48B48CC538AEB571C"/>
          </w:pPr>
          <w:r w:rsidRPr="009B26D3">
            <w:rPr>
              <w:rStyle w:val="PlaceholderText"/>
            </w:rPr>
            <w:t>Click here to enter text.</w:t>
          </w:r>
        </w:p>
      </w:docPartBody>
    </w:docPart>
    <w:docPart>
      <w:docPartPr>
        <w:name w:val="2B93DCFDCEDC455EABF3EE93BF035640"/>
        <w:category>
          <w:name w:val="General"/>
          <w:gallery w:val="placeholder"/>
        </w:category>
        <w:types>
          <w:type w:val="bbPlcHdr"/>
        </w:types>
        <w:behaviors>
          <w:behavior w:val="content"/>
        </w:behaviors>
        <w:guid w:val="{5F158838-B278-4AD6-8053-3B29A66B2C80}"/>
      </w:docPartPr>
      <w:docPartBody>
        <w:p w:rsidR="00267192" w:rsidRDefault="00F63EDA" w:rsidP="00F63EDA">
          <w:pPr>
            <w:pStyle w:val="2B93DCFDCEDC455EABF3EE93BF035640"/>
          </w:pPr>
          <w:r w:rsidRPr="009B26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TUnivers-Basic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7A"/>
    <w:rsid w:val="001F7252"/>
    <w:rsid w:val="002320D1"/>
    <w:rsid w:val="00267192"/>
    <w:rsid w:val="00311BA6"/>
    <w:rsid w:val="00385348"/>
    <w:rsid w:val="006E27A4"/>
    <w:rsid w:val="008B669E"/>
    <w:rsid w:val="00987267"/>
    <w:rsid w:val="00EA5789"/>
    <w:rsid w:val="00F63EDA"/>
    <w:rsid w:val="00F73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DA"/>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EDA"/>
    <w:rPr>
      <w:color w:val="808080"/>
    </w:rPr>
  </w:style>
  <w:style w:type="paragraph" w:customStyle="1" w:styleId="A60522E7C534413F962E229AE379B4EE">
    <w:name w:val="A60522E7C534413F962E229AE379B4EE"/>
  </w:style>
  <w:style w:type="paragraph" w:customStyle="1" w:styleId="4B51F1B402944AE8BE41FA05CACCD523">
    <w:name w:val="4B51F1B402944AE8BE41FA05CACCD523"/>
  </w:style>
  <w:style w:type="paragraph" w:customStyle="1" w:styleId="260D763ADC0544D6AA66ECD440927C5D">
    <w:name w:val="260D763ADC0544D6AA66ECD440927C5D"/>
  </w:style>
  <w:style w:type="paragraph" w:customStyle="1" w:styleId="5B5A4083E7164896912D6E92182FDB91">
    <w:name w:val="5B5A4083E7164896912D6E92182FDB91"/>
  </w:style>
  <w:style w:type="paragraph" w:customStyle="1" w:styleId="95389FA4EC8B4F0894CC529ECDDFABAB">
    <w:name w:val="95389FA4EC8B4F0894CC529ECDDFABAB"/>
  </w:style>
  <w:style w:type="paragraph" w:customStyle="1" w:styleId="98884DE9217442F79F4F2BFAFBF2DC97">
    <w:name w:val="98884DE9217442F79F4F2BFAFBF2DC97"/>
  </w:style>
  <w:style w:type="paragraph" w:customStyle="1" w:styleId="16B83F9A80B1465D944802ED7F770F8B">
    <w:name w:val="16B83F9A80B1465D944802ED7F770F8B"/>
  </w:style>
  <w:style w:type="paragraph" w:customStyle="1" w:styleId="F8D8F26B391D47F184CC101BCCBC7E07">
    <w:name w:val="F8D8F26B391D47F184CC101BCCBC7E07"/>
  </w:style>
  <w:style w:type="paragraph" w:customStyle="1" w:styleId="EF9B7F64CE064EDF9DD36760DE8CFAFE">
    <w:name w:val="EF9B7F64CE064EDF9DD36760DE8CFAFE"/>
  </w:style>
  <w:style w:type="paragraph" w:customStyle="1" w:styleId="4FEF7B94C16A44E09F8316AF4D02581D">
    <w:name w:val="4FEF7B94C16A44E09F8316AF4D02581D"/>
  </w:style>
  <w:style w:type="paragraph" w:customStyle="1" w:styleId="4771563D63484D539D880A8AA8EBD6A6">
    <w:name w:val="4771563D63484D539D880A8AA8EBD6A6"/>
    <w:rsid w:val="00F63EDA"/>
  </w:style>
  <w:style w:type="paragraph" w:customStyle="1" w:styleId="2264D600908147EFA25A9356D354C28A">
    <w:name w:val="2264D600908147EFA25A9356D354C28A"/>
    <w:rsid w:val="00F63EDA"/>
  </w:style>
  <w:style w:type="paragraph" w:customStyle="1" w:styleId="830E4EFE16CC42EA955C2A5AEA62A820">
    <w:name w:val="830E4EFE16CC42EA955C2A5AEA62A820"/>
    <w:rsid w:val="00F63EDA"/>
  </w:style>
  <w:style w:type="paragraph" w:customStyle="1" w:styleId="EB9C45DBFBED45069C225FD6933BB572">
    <w:name w:val="EB9C45DBFBED45069C225FD6933BB572"/>
    <w:rsid w:val="00F63EDA"/>
  </w:style>
  <w:style w:type="paragraph" w:customStyle="1" w:styleId="908DDF5F5D77449AA5F28023C7B7DFFF">
    <w:name w:val="908DDF5F5D77449AA5F28023C7B7DFFF"/>
    <w:rsid w:val="00F63EDA"/>
  </w:style>
  <w:style w:type="paragraph" w:customStyle="1" w:styleId="F202CE94ADD246A58E71F9968D018D44">
    <w:name w:val="F202CE94ADD246A58E71F9968D018D44"/>
    <w:rsid w:val="00F63EDA"/>
  </w:style>
  <w:style w:type="paragraph" w:customStyle="1" w:styleId="FFD049DDFFB8462E8AB02439102525E0">
    <w:name w:val="FFD049DDFFB8462E8AB02439102525E0"/>
    <w:rsid w:val="00F63EDA"/>
  </w:style>
  <w:style w:type="paragraph" w:customStyle="1" w:styleId="709191A180DA4C248A0825EF7B4AEED1">
    <w:name w:val="709191A180DA4C248A0825EF7B4AEED1"/>
    <w:rsid w:val="00F63EDA"/>
  </w:style>
  <w:style w:type="paragraph" w:customStyle="1" w:styleId="CEE48F507E0546729DD6E26C7042453B">
    <w:name w:val="CEE48F507E0546729DD6E26C7042453B"/>
    <w:rsid w:val="00F63EDA"/>
  </w:style>
  <w:style w:type="paragraph" w:customStyle="1" w:styleId="59F0746644A84856BE0485C689CFFA92">
    <w:name w:val="59F0746644A84856BE0485C689CFFA92"/>
    <w:rsid w:val="00F63EDA"/>
  </w:style>
  <w:style w:type="paragraph" w:customStyle="1" w:styleId="E2CD8594641E4E17919CB3BB5B548A2F">
    <w:name w:val="E2CD8594641E4E17919CB3BB5B548A2F"/>
    <w:rsid w:val="00F63EDA"/>
  </w:style>
  <w:style w:type="paragraph" w:customStyle="1" w:styleId="3D97BDC3F29546CCBF6D9CC80C021CE1">
    <w:name w:val="3D97BDC3F29546CCBF6D9CC80C021CE1"/>
    <w:rsid w:val="00F63EDA"/>
  </w:style>
  <w:style w:type="paragraph" w:customStyle="1" w:styleId="7D191E25A9DF45E4B8C4C88B6ADFFB62">
    <w:name w:val="7D191E25A9DF45E4B8C4C88B6ADFFB62"/>
    <w:rsid w:val="00F63EDA"/>
  </w:style>
  <w:style w:type="paragraph" w:customStyle="1" w:styleId="916E7BA365014BD1967A61C17704942E">
    <w:name w:val="916E7BA365014BD1967A61C17704942E"/>
    <w:rsid w:val="00F63EDA"/>
  </w:style>
  <w:style w:type="paragraph" w:customStyle="1" w:styleId="D7A46DD1F89A4AF79DD8C94EA7F8F999">
    <w:name w:val="D7A46DD1F89A4AF79DD8C94EA7F8F999"/>
    <w:rsid w:val="00F63EDA"/>
  </w:style>
  <w:style w:type="paragraph" w:customStyle="1" w:styleId="13337A00BD0A4C28A77DFD74B259770A">
    <w:name w:val="13337A00BD0A4C28A77DFD74B259770A"/>
    <w:rsid w:val="00F63EDA"/>
  </w:style>
  <w:style w:type="paragraph" w:customStyle="1" w:styleId="D67F6E82F9E54D9CACE58C4B1F4AA887">
    <w:name w:val="D67F6E82F9E54D9CACE58C4B1F4AA887"/>
    <w:rsid w:val="00F63EDA"/>
  </w:style>
  <w:style w:type="paragraph" w:customStyle="1" w:styleId="40165C7CEA6A46BBBEC5CDBCA49ED8CD">
    <w:name w:val="40165C7CEA6A46BBBEC5CDBCA49ED8CD"/>
    <w:rsid w:val="00F63EDA"/>
  </w:style>
  <w:style w:type="paragraph" w:customStyle="1" w:styleId="44A8C3EDFAEF477ABF9EA2E0BCE3923F">
    <w:name w:val="44A8C3EDFAEF477ABF9EA2E0BCE3923F"/>
    <w:rsid w:val="00F63EDA"/>
  </w:style>
  <w:style w:type="paragraph" w:customStyle="1" w:styleId="B930E9DA1E5E49AC9CD9BD3C809655E3">
    <w:name w:val="B930E9DA1E5E49AC9CD9BD3C809655E3"/>
    <w:rsid w:val="00F63EDA"/>
  </w:style>
  <w:style w:type="paragraph" w:customStyle="1" w:styleId="218946919E5A4189924B2D9B7DF7080B">
    <w:name w:val="218946919E5A4189924B2D9B7DF7080B"/>
    <w:rsid w:val="00F63EDA"/>
  </w:style>
  <w:style w:type="paragraph" w:customStyle="1" w:styleId="7B602ED725E740D79C40375DF141B14F">
    <w:name w:val="7B602ED725E740D79C40375DF141B14F"/>
    <w:rsid w:val="00F63EDA"/>
  </w:style>
  <w:style w:type="paragraph" w:customStyle="1" w:styleId="8C20F12FFFD44082B3A146BE7F52CF6A">
    <w:name w:val="8C20F12FFFD44082B3A146BE7F52CF6A"/>
    <w:rsid w:val="00F63EDA"/>
  </w:style>
  <w:style w:type="paragraph" w:customStyle="1" w:styleId="846CE84A5FC44EA48B48CC538AEB571C">
    <w:name w:val="846CE84A5FC44EA48B48CC538AEB571C"/>
    <w:rsid w:val="00F63EDA"/>
  </w:style>
  <w:style w:type="paragraph" w:customStyle="1" w:styleId="2B93DCFDCEDC455EABF3EE93BF035640">
    <w:name w:val="2B93DCFDCEDC455EABF3EE93BF035640"/>
    <w:rsid w:val="00F63E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7A539-92E3-46C8-8E35-77B1FEDA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013 Work Health and Safety Policy</Template>
  <TotalTime>3</TotalTime>
  <Pages>4</Pages>
  <Words>845</Words>
  <Characters>7669</Characters>
  <Application>Microsoft Office Word</Application>
  <DocSecurity>0</DocSecurity>
  <Lines>383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2016-03-22T05:00:00Z</dcterms:created>
  <dcterms:modified xsi:type="dcterms:W3CDTF">2016-04-09T06:46:00Z</dcterms:modified>
</cp:coreProperties>
</file>